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692" w14:textId="77777777" w:rsidR="000E7875" w:rsidRPr="00BC2517" w:rsidRDefault="000E7875" w:rsidP="00DC6A71">
      <w:pPr>
        <w:pStyle w:val="datumtevilka"/>
        <w:rPr>
          <w:rFonts w:eastAsia="Arial" w:cs="Arial"/>
        </w:rPr>
      </w:pPr>
    </w:p>
    <w:p w14:paraId="1AE0DBCE" w14:textId="77777777" w:rsidR="007D75CF" w:rsidRPr="00BC2517" w:rsidRDefault="00EC3541" w:rsidP="00DC6A71">
      <w:pPr>
        <w:pStyle w:val="datumtevilka"/>
      </w:pPr>
      <w:r w:rsidRPr="00BC2517">
        <w:t>Številka:</w:t>
      </w:r>
      <w:r w:rsidR="008078F7">
        <w:tab/>
      </w:r>
      <w:bookmarkStart w:id="0" w:name="Klasifikacija"/>
      <w:r w:rsidR="008078F7">
        <w:t>091-2/2024-4</w:t>
      </w:r>
      <w:bookmarkEnd w:id="0"/>
    </w:p>
    <w:p w14:paraId="3F5D1C5E" w14:textId="77777777" w:rsidR="007D75CF" w:rsidRPr="00BC2517" w:rsidRDefault="00EC3541" w:rsidP="00DC6A71">
      <w:pPr>
        <w:pStyle w:val="datumtevilka"/>
      </w:pPr>
      <w:r w:rsidRPr="00BC2517">
        <w:t xml:space="preserve">Datum:  </w:t>
      </w:r>
      <w:r w:rsidR="008078F7">
        <w:tab/>
      </w:r>
      <w:bookmarkStart w:id="1" w:name="DatumDokumenta"/>
      <w:r w:rsidR="008078F7">
        <w:t>25. 04. 2024</w:t>
      </w:r>
      <w:bookmarkEnd w:id="1"/>
    </w:p>
    <w:p w14:paraId="72161444" w14:textId="77777777" w:rsidR="007D75CF" w:rsidRPr="00BC2517" w:rsidRDefault="007D75CF" w:rsidP="007D75CF">
      <w:pPr>
        <w:rPr>
          <w:lang w:val="sl-SI"/>
        </w:rPr>
      </w:pPr>
    </w:p>
    <w:p w14:paraId="541477E7" w14:textId="77777777" w:rsidR="00763897" w:rsidRPr="00BC2517" w:rsidRDefault="00763897" w:rsidP="00763897">
      <w:pPr>
        <w:rPr>
          <w:lang w:val="sl-SI"/>
        </w:rPr>
      </w:pPr>
    </w:p>
    <w:p w14:paraId="3048B4DB" w14:textId="77777777" w:rsidR="00763897" w:rsidRPr="00C7175A" w:rsidRDefault="00EC3541" w:rsidP="00763897">
      <w:pPr>
        <w:pStyle w:val="Navadensplet"/>
        <w:spacing w:before="0" w:beforeAutospacing="0" w:after="0" w:afterAutospacing="0"/>
        <w:jc w:val="center"/>
        <w:rPr>
          <w:sz w:val="26"/>
          <w:szCs w:val="26"/>
        </w:rPr>
      </w:pPr>
      <w:bookmarkStart w:id="2" w:name="_Hlk103771204"/>
      <w:bookmarkStart w:id="3" w:name="_Hlk132870057"/>
      <w:r w:rsidRPr="00626AA5">
        <w:rPr>
          <w:rFonts w:ascii="Arial" w:eastAsiaTheme="minorEastAsia" w:hAnsi="Arial" w:cs="Arial"/>
          <w:b/>
          <w:bCs/>
          <w:kern w:val="24"/>
          <w:sz w:val="26"/>
          <w:szCs w:val="26"/>
        </w:rPr>
        <w:t xml:space="preserve">SEZNAM URADNIH OSEB </w:t>
      </w:r>
    </w:p>
    <w:p w14:paraId="704F0A86" w14:textId="77777777" w:rsidR="00763897" w:rsidRPr="00C7175A" w:rsidRDefault="00EC3541" w:rsidP="00763897">
      <w:pPr>
        <w:pStyle w:val="Navadensplet"/>
        <w:spacing w:before="0" w:beforeAutospacing="0" w:after="0" w:afterAutospacing="0"/>
        <w:jc w:val="center"/>
        <w:rPr>
          <w:sz w:val="26"/>
          <w:szCs w:val="26"/>
        </w:rPr>
      </w:pPr>
      <w:r w:rsidRPr="00626AA5">
        <w:rPr>
          <w:rFonts w:ascii="Arial" w:eastAsiaTheme="minorEastAsia" w:hAnsi="Arial" w:cs="Arial"/>
          <w:b/>
          <w:bCs/>
          <w:kern w:val="24"/>
          <w:sz w:val="26"/>
          <w:szCs w:val="26"/>
        </w:rPr>
        <w:t xml:space="preserve">POOBLAŠČENIH ZA ODLOČANJE V UPRAVNIH ZADEVAH IN </w:t>
      </w:r>
    </w:p>
    <w:p w14:paraId="2353B623" w14:textId="77777777" w:rsidR="00763897" w:rsidRPr="00C7175A" w:rsidRDefault="00EC3541" w:rsidP="00763897">
      <w:pPr>
        <w:pStyle w:val="Navadensplet"/>
        <w:spacing w:before="0" w:beforeAutospacing="0" w:after="0" w:afterAutospacing="0"/>
        <w:jc w:val="center"/>
        <w:rPr>
          <w:sz w:val="26"/>
          <w:szCs w:val="26"/>
        </w:rPr>
      </w:pPr>
      <w:r w:rsidRPr="00626AA5">
        <w:rPr>
          <w:rFonts w:ascii="Arial" w:eastAsiaTheme="minorEastAsia" w:hAnsi="Arial" w:cs="Arial"/>
          <w:b/>
          <w:bCs/>
          <w:kern w:val="24"/>
          <w:sz w:val="26"/>
          <w:szCs w:val="26"/>
        </w:rPr>
        <w:t>ZA VODENJE POSAMEZNIH DEJANJ V POSTOPKU PRED IZDAJO ODLOČBE</w:t>
      </w:r>
    </w:p>
    <w:p w14:paraId="5D7F0F24" w14:textId="77777777" w:rsidR="00763897" w:rsidRPr="00C7175A" w:rsidRDefault="00EC3541" w:rsidP="00763897">
      <w:pPr>
        <w:pStyle w:val="Navadensplet"/>
        <w:spacing w:before="0" w:beforeAutospacing="0" w:after="0" w:afterAutospacing="0"/>
      </w:pPr>
      <w:r w:rsidRPr="00626AA5">
        <w:rPr>
          <w:rFonts w:ascii="Arial" w:eastAsiaTheme="minorEastAsia" w:hAnsi="Arial" w:cs="Arial"/>
          <w:b/>
          <w:bCs/>
          <w:kern w:val="24"/>
          <w:sz w:val="22"/>
          <w:szCs w:val="22"/>
        </w:rPr>
        <w:t> </w:t>
      </w:r>
    </w:p>
    <w:p w14:paraId="6E74BB48" w14:textId="77777777" w:rsidR="00763897" w:rsidRDefault="00EC3541" w:rsidP="00763897">
      <w:pPr>
        <w:pStyle w:val="Navadensplet"/>
        <w:spacing w:before="0" w:beforeAutospacing="0" w:after="0" w:afterAutospacing="0"/>
      </w:pPr>
      <w:r w:rsidRPr="00626AA5">
        <w:rPr>
          <w:rFonts w:ascii="Arial" w:eastAsiaTheme="minorEastAsia" w:hAnsi="Arial" w:cs="Arial"/>
          <w:b/>
          <w:bCs/>
          <w:kern w:val="24"/>
          <w:sz w:val="22"/>
          <w:szCs w:val="22"/>
        </w:rPr>
        <w:t> </w:t>
      </w:r>
    </w:p>
    <w:p w14:paraId="0F41A5E1" w14:textId="77777777" w:rsidR="00763897" w:rsidRPr="00C7175A" w:rsidRDefault="00EC3541" w:rsidP="00763897">
      <w:pPr>
        <w:pStyle w:val="Navadensplet"/>
        <w:spacing w:before="0" w:beforeAutospacing="0" w:after="0" w:afterAutospacing="0"/>
      </w:pPr>
      <w:r w:rsidRPr="00626AA5">
        <w:rPr>
          <w:rFonts w:ascii="Arial" w:eastAsiaTheme="minorEastAsia" w:hAnsi="Arial" w:cs="Arial"/>
          <w:kern w:val="24"/>
          <w:sz w:val="22"/>
          <w:szCs w:val="22"/>
        </w:rPr>
        <w:t>Na podlagi 28. in 30. člena Zakona o splošnem upravnem postopku (</w:t>
      </w:r>
      <w:r w:rsidRPr="00C6717C">
        <w:rPr>
          <w:rFonts w:ascii="Arial" w:eastAsiaTheme="minorEastAsia" w:hAnsi="Arial" w:cs="Arial"/>
          <w:kern w:val="24"/>
          <w:sz w:val="22"/>
          <w:szCs w:val="22"/>
        </w:rPr>
        <w:t>Uradni list RS, št. 24/06 – uradno prečiščeno besedilo, 105/06 – ZUS-1, 126/07, 65/08, 8/10, 82/13, 175/20 – ZIUOPDVE in 3/22 – ZDeb</w:t>
      </w:r>
      <w:r w:rsidRPr="00626AA5">
        <w:rPr>
          <w:rFonts w:ascii="Arial" w:eastAsiaTheme="minorEastAsia" w:hAnsi="Arial" w:cs="Arial"/>
          <w:kern w:val="24"/>
          <w:sz w:val="22"/>
          <w:szCs w:val="22"/>
        </w:rPr>
        <w:t>) so za odločanje v upravnih zadevah, in za vodenje posameznih dejanj v postopku pred izdajo odločbe pooblaščene naslednje o</w:t>
      </w:r>
      <w:r w:rsidRPr="00626AA5">
        <w:rPr>
          <w:rFonts w:ascii="Arial" w:eastAsiaTheme="minorEastAsia" w:hAnsi="Arial" w:cs="Arial"/>
          <w:kern w:val="24"/>
          <w:sz w:val="22"/>
          <w:szCs w:val="22"/>
        </w:rPr>
        <w:t>sebe:</w:t>
      </w:r>
    </w:p>
    <w:p w14:paraId="648571CB" w14:textId="77777777" w:rsidR="00763897" w:rsidRPr="00626AA5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36"/>
          <w:szCs w:val="36"/>
        </w:rPr>
      </w:pPr>
    </w:p>
    <w:p w14:paraId="6E6B5667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AA5">
        <w:rPr>
          <w:rFonts w:ascii="Arial" w:eastAsiaTheme="minorEastAsia" w:hAnsi="Arial" w:cs="Arial"/>
          <w:b/>
          <w:bCs/>
          <w:kern w:val="24"/>
        </w:rPr>
        <w:t>FINANČNI URAD PTUJ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980"/>
        <w:gridCol w:w="5261"/>
        <w:gridCol w:w="1171"/>
        <w:gridCol w:w="1368"/>
      </w:tblGrid>
      <w:tr w:rsidR="009A4B1B" w14:paraId="47BFE7FD" w14:textId="77777777" w:rsidTr="00D630DD">
        <w:trPr>
          <w:trHeight w:val="1067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DEAF9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48023B2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18A3E2B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623E66D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EFD364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319182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5261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4BFF3B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2F4CC9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45A211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30B42D7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B4144B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61F4E39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0ACBCE8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23AD6DA0" w14:textId="77777777" w:rsidTr="00D630DD">
        <w:trPr>
          <w:trHeight w:val="427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33BCEA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Janko Preac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,</w:t>
            </w:r>
          </w:p>
          <w:p w14:paraId="63E314FA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9A8AEF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svetnik</w:t>
            </w:r>
          </w:p>
        </w:tc>
        <w:tc>
          <w:tcPr>
            <w:tcW w:w="5261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74CDBAC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iz pristojnosti FU Ptuj</w:t>
            </w:r>
          </w:p>
          <w:p w14:paraId="5A943A30" w14:textId="77777777" w:rsidR="00763897" w:rsidRPr="00626AA5" w:rsidRDefault="00763897" w:rsidP="00D630DD">
            <w:pPr>
              <w:tabs>
                <w:tab w:val="left" w:pos="360"/>
              </w:tabs>
              <w:spacing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171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89221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ECF63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</w:tbl>
    <w:p w14:paraId="4F5352F7" w14:textId="77777777" w:rsidR="00763897" w:rsidRPr="00C7175A" w:rsidRDefault="00763897" w:rsidP="00763897">
      <w:pPr>
        <w:rPr>
          <w:lang w:val="sl-SI"/>
        </w:rPr>
      </w:pPr>
    </w:p>
    <w:p w14:paraId="4AA29E47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AA5">
        <w:rPr>
          <w:rFonts w:ascii="Arial" w:eastAsiaTheme="minorEastAsia" w:hAnsi="Arial" w:cs="Arial"/>
          <w:b/>
          <w:bCs/>
          <w:kern w:val="24"/>
        </w:rPr>
        <w:t>SEKTOR ZA DAVKE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984"/>
        <w:gridCol w:w="5194"/>
        <w:gridCol w:w="1279"/>
        <w:gridCol w:w="1279"/>
      </w:tblGrid>
      <w:tr w:rsidR="009A4B1B" w14:paraId="3EC777FD" w14:textId="77777777" w:rsidTr="00D630DD">
        <w:trPr>
          <w:trHeight w:val="946"/>
        </w:trPr>
        <w:tc>
          <w:tcPr>
            <w:tcW w:w="268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B9EEDB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7B139E1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3AA3B84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35E2892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4EB3E6C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6A8F25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7A6637E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51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7C085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3757CC1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3D5ED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536BC80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8E491C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23BA2B3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3819546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05CFC8E4" w14:textId="77777777" w:rsidTr="00D630DD">
        <w:trPr>
          <w:trHeight w:val="946"/>
        </w:trPr>
        <w:tc>
          <w:tcPr>
            <w:tcW w:w="2684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55301D3" w14:textId="77777777" w:rsidR="00763897" w:rsidRPr="00EB4F64" w:rsidRDefault="00EC3541" w:rsidP="00D630DD">
            <w:pPr>
              <w:spacing w:line="260" w:lineRule="exact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Tomislav Varjačić,</w:t>
            </w:r>
          </w:p>
          <w:p w14:paraId="5C79B81E" w14:textId="77777777" w:rsidR="00763897" w:rsidRPr="00EB4F64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univ. dipl. pravnik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4994724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finančni svetnik</w:t>
            </w:r>
          </w:p>
        </w:tc>
        <w:tc>
          <w:tcPr>
            <w:tcW w:w="51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74B0DAA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s področja dela Sektorja za davke</w:t>
            </w:r>
          </w:p>
          <w:p w14:paraId="25580794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B4F64">
              <w:rPr>
                <w:rFonts w:ascii="Arial" w:hAnsi="Arial" w:cs="Arial"/>
                <w:sz w:val="18"/>
                <w:szCs w:val="18"/>
              </w:rPr>
              <w:t>o izrednih pravnih sredstvih iz pristojnost FU Ptuj</w:t>
            </w:r>
          </w:p>
          <w:p w14:paraId="3D2783EB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iz pristojnosti FU Ptuj, v primeru odsotnosti ali zadržanosti direktorja FU Ptuj mag. Janka Preaca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FFCAF54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BDF0502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591D652E" w14:textId="77777777" w:rsidTr="00D630DD">
        <w:trPr>
          <w:trHeight w:val="399"/>
        </w:trPr>
        <w:tc>
          <w:tcPr>
            <w:tcW w:w="2684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F5A77EC" w14:textId="77777777" w:rsidR="00763897" w:rsidRPr="00EB4F64" w:rsidRDefault="00763897" w:rsidP="00D630DD">
            <w:pPr>
              <w:spacing w:line="260" w:lineRule="exact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CB748D7" w14:textId="77777777" w:rsidR="00763897" w:rsidRPr="00EB4F64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51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E722B1C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CECA431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D63CF87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57BF6835" w14:textId="77777777" w:rsidR="00763897" w:rsidRPr="00626AA5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650D9291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626AA5">
        <w:rPr>
          <w:rFonts w:ascii="Arial" w:eastAsiaTheme="minorEastAsia" w:hAnsi="Arial" w:cs="Arial"/>
          <w:b/>
          <w:bCs/>
          <w:kern w:val="24"/>
          <w:sz w:val="22"/>
          <w:szCs w:val="22"/>
        </w:rPr>
        <w:t>ODDELEK ZA INFORMIRANJE IN REGISTER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863"/>
        <w:gridCol w:w="4968"/>
        <w:gridCol w:w="1222"/>
        <w:gridCol w:w="1563"/>
      </w:tblGrid>
      <w:tr w:rsidR="009A4B1B" w14:paraId="2C939808" w14:textId="77777777" w:rsidTr="00D630DD">
        <w:trPr>
          <w:trHeight w:val="1146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4BCB24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6610DD7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300DA9A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173229B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7A76EDE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F90A48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B03EC1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83FDA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72A7A3D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45990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1D0D135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ABAA0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69A5A11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12218FB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591FBDAD" w14:textId="77777777" w:rsidTr="00D630DD">
        <w:trPr>
          <w:trHeight w:val="458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53C2CFE" w14:textId="77777777" w:rsidR="00763897" w:rsidRPr="00C7175A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Erika Pavalec,</w:t>
            </w:r>
          </w:p>
          <w:p w14:paraId="6096EE0E" w14:textId="77777777" w:rsidR="00763897" w:rsidRPr="00C7175A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dipl. ekon.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376A8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DFD7B0D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6697A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AD504A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4BF89985" w14:textId="77777777" w:rsidTr="00D630DD">
        <w:trPr>
          <w:trHeight w:val="458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1BC839E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  Dragica Meznarič,</w:t>
            </w:r>
          </w:p>
          <w:p w14:paraId="28122236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  ekonomski tehnik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AB734F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referent II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1783FF9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enostavnih upravnih zadevah iz pristojnosti sektorja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3B158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EB6200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03948ED3" w14:textId="77777777" w:rsidTr="00D630DD">
        <w:trPr>
          <w:trHeight w:val="458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265464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 Valerija Simonič,</w:t>
            </w:r>
          </w:p>
          <w:p w14:paraId="28804856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ekonomski tehnik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C63D41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CCBA5A8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enostavnih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upravnih zadevah iz pristojnosti sektorja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B9F062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EBCFF2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07C82EE9" w14:textId="77777777" w:rsidTr="00D630DD">
        <w:trPr>
          <w:trHeight w:val="173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537F576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   Milica Šinjur,</w:t>
            </w:r>
          </w:p>
          <w:p w14:paraId="7ED0B4A3" w14:textId="77777777" w:rsidR="00763897" w:rsidRPr="00C7175A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 upravni tehnik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7AECC5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referent II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E15069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enostavnih upravnih zadevah iz pristojnosti sektorja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D6B83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D6506F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1038B7A1" w14:textId="77777777" w:rsidTr="00D630DD">
        <w:trPr>
          <w:trHeight w:val="347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5BC4E94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Simona Turnšek,</w:t>
            </w:r>
          </w:p>
          <w:p w14:paraId="441F448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E93E04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višji </w:t>
            </w:r>
            <w:r w:rsidRPr="00C7175A">
              <w:rPr>
                <w:rFonts w:cs="Arial"/>
                <w:sz w:val="18"/>
                <w:szCs w:val="18"/>
                <w:lang w:val="sl-SI"/>
              </w:rPr>
              <w:t>svetovalec II</w:t>
            </w:r>
            <w:r>
              <w:rPr>
                <w:rFonts w:cs="Arial"/>
                <w:sz w:val="18"/>
                <w:szCs w:val="18"/>
                <w:lang w:val="sl-SI"/>
              </w:rPr>
              <w:t>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A10E934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</w:t>
            </w:r>
            <w:r w:rsidRPr="005A6F39">
              <w:rPr>
                <w:rFonts w:ascii="Arial" w:hAnsi="Arial" w:cs="Arial"/>
                <w:kern w:val="24"/>
                <w:sz w:val="18"/>
                <w:szCs w:val="18"/>
              </w:rPr>
              <w:t>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5CF33D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905025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1250F989" w14:textId="77777777" w:rsidTr="00D630DD">
        <w:trPr>
          <w:trHeight w:val="347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AE9490B" w14:textId="77777777" w:rsidR="00763897" w:rsidRPr="005A6F39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5A6F39">
              <w:rPr>
                <w:rFonts w:cs="Arial"/>
                <w:sz w:val="18"/>
                <w:szCs w:val="18"/>
                <w:lang w:val="sl-SI" w:eastAsia="sl-SI"/>
              </w:rPr>
              <w:t>Matjaž Zemljak,</w:t>
            </w:r>
          </w:p>
          <w:p w14:paraId="12A4159F" w14:textId="77777777" w:rsidR="00763897" w:rsidRPr="005A6F39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5A6F39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BDE3A85" w14:textId="77777777" w:rsidR="00763897" w:rsidRPr="005A6F39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5A6F39">
              <w:rPr>
                <w:rFonts w:cs="Arial"/>
                <w:sz w:val="18"/>
                <w:szCs w:val="18"/>
                <w:lang w:val="sl-SI"/>
              </w:rPr>
              <w:t>finančni kontrolor svetovalec  III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777DE46" w14:textId="77777777" w:rsidR="00763897" w:rsidRPr="005A6F39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5A6F39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C971B17" w14:textId="77777777" w:rsidR="00763897" w:rsidRPr="005A6F39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5A6F39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BF71E44" w14:textId="77777777" w:rsidR="00763897" w:rsidRPr="005A6F39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5A6F39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0CA7DCA9" w14:textId="77777777" w:rsidTr="00D630DD">
        <w:trPr>
          <w:trHeight w:val="347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781C6A6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sz w:val="18"/>
                <w:szCs w:val="18"/>
                <w:lang w:val="sl-SI" w:eastAsia="sl-SI"/>
              </w:rPr>
              <w:t>Vlasta Nedelko,</w:t>
            </w:r>
          </w:p>
          <w:p w14:paraId="58AEABE4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0051EA6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636B1">
              <w:rPr>
                <w:rFonts w:cs="Arial"/>
                <w:sz w:val="18"/>
                <w:szCs w:val="18"/>
                <w:lang w:val="sl-SI"/>
              </w:rPr>
              <w:t>finančni kontrolor svetovalec III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F759176" w14:textId="77777777" w:rsidR="00763897" w:rsidRPr="00C636B1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636B1">
              <w:rPr>
                <w:rFonts w:ascii="Arial" w:hAnsi="Arial" w:cs="Arial"/>
                <w:kern w:val="24"/>
                <w:sz w:val="18"/>
                <w:szCs w:val="18"/>
              </w:rPr>
              <w:t xml:space="preserve">v </w:t>
            </w:r>
            <w:r w:rsidRPr="00C636B1">
              <w:rPr>
                <w:rFonts w:ascii="Arial" w:hAnsi="Arial" w:cs="Arial"/>
                <w:kern w:val="24"/>
                <w:sz w:val="18"/>
                <w:szCs w:val="18"/>
              </w:rPr>
              <w:t>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C5A1675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71C885B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B9CA0BB" w14:textId="77777777" w:rsidTr="00D630DD">
        <w:trPr>
          <w:trHeight w:val="347"/>
        </w:trPr>
        <w:tc>
          <w:tcPr>
            <w:tcW w:w="280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EC8EB74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sz w:val="18"/>
                <w:szCs w:val="18"/>
                <w:lang w:val="sl-SI" w:eastAsia="sl-SI"/>
              </w:rPr>
              <w:t>Marjana Horvat,</w:t>
            </w:r>
          </w:p>
          <w:p w14:paraId="1CFD937D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70FEDCA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636B1">
              <w:rPr>
                <w:rFonts w:cs="Arial"/>
                <w:sz w:val="18"/>
                <w:szCs w:val="18"/>
                <w:lang w:val="sl-SI"/>
              </w:rPr>
              <w:t>finančni kontrolor svetovalec III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9222DE2" w14:textId="77777777" w:rsidR="00763897" w:rsidRPr="00C636B1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636B1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F47063A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2C6B1B8" w14:textId="77777777" w:rsidR="00763897" w:rsidRPr="00C636B1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636B1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4AB8A89E" w14:textId="77777777" w:rsidTr="00D630DD">
        <w:trPr>
          <w:trHeight w:val="347"/>
        </w:trPr>
        <w:tc>
          <w:tcPr>
            <w:tcW w:w="2804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2CF0B51" w14:textId="77777777" w:rsidR="00763897" w:rsidRPr="00763897" w:rsidRDefault="00EC3541" w:rsidP="00D630DD">
            <w:pPr>
              <w:spacing w:line="260" w:lineRule="exact"/>
              <w:ind w:left="706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>Lidija Šibila,</w:t>
            </w:r>
          </w:p>
          <w:p w14:paraId="5BF1CCAF" w14:textId="77777777" w:rsidR="00763897" w:rsidRPr="00763897" w:rsidRDefault="00EC3541" w:rsidP="00D630DD">
            <w:pPr>
              <w:spacing w:line="260" w:lineRule="exact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         univ. dipl. pravnik</w:t>
            </w:r>
          </w:p>
        </w:tc>
        <w:tc>
          <w:tcPr>
            <w:tcW w:w="1863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646407F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02540B3" w14:textId="77777777" w:rsidR="00763897" w:rsidRPr="00763897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763897">
              <w:rPr>
                <w:rFonts w:ascii="Arial" w:hAnsi="Arial" w:cs="Arial"/>
                <w:kern w:val="24"/>
                <w:sz w:val="18"/>
                <w:szCs w:val="18"/>
              </w:rPr>
              <w:t>o izrednih pravnih sredstvih iz pristojnosti FU Ptuj v primeru odsotnosti ali zadržanosti Tomislava Varjačića, ob istočasni odsotnosti ali zadržanosti Helene Jagodic Hohler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02FD079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55D6355" w14:textId="77777777" w:rsidR="00763897" w:rsidRPr="00763897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45AFD6AA" w14:textId="77777777" w:rsidTr="00D630DD">
        <w:trPr>
          <w:trHeight w:val="347"/>
        </w:trPr>
        <w:tc>
          <w:tcPr>
            <w:tcW w:w="2804" w:type="dxa"/>
            <w:vMerge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9298F17" w14:textId="77777777" w:rsidR="00763897" w:rsidRPr="00763897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863" w:type="dxa"/>
            <w:vMerge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A632917" w14:textId="77777777" w:rsidR="00763897" w:rsidRPr="00763897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496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92C38FE" w14:textId="77777777" w:rsidR="00763897" w:rsidRPr="00763897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763897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</w:t>
            </w:r>
            <w:r w:rsidRPr="00763897">
              <w:rPr>
                <w:rFonts w:ascii="Arial" w:hAnsi="Arial" w:cs="Arial"/>
                <w:kern w:val="24"/>
                <w:sz w:val="18"/>
                <w:szCs w:val="18"/>
              </w:rPr>
              <w:t>zadevah z delovnega področja Sektorja za davke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0930F64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4C21BC3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05CB2066" w14:textId="77777777" w:rsidR="00763897" w:rsidRPr="00626AA5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5CA6A2C0" w14:textId="77777777" w:rsidR="00763897" w:rsidRDefault="00763897" w:rsidP="00763897">
      <w:pPr>
        <w:rPr>
          <w:lang w:val="sl-SI"/>
        </w:rPr>
      </w:pPr>
    </w:p>
    <w:p w14:paraId="7FBE7457" w14:textId="77777777" w:rsidR="00763897" w:rsidRDefault="00763897" w:rsidP="00763897">
      <w:pPr>
        <w:rPr>
          <w:lang w:val="sl-SI"/>
        </w:rPr>
      </w:pPr>
    </w:p>
    <w:p w14:paraId="48823094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626AA5">
        <w:rPr>
          <w:rFonts w:ascii="Arial" w:eastAsiaTheme="minorEastAsia" w:hAnsi="Arial" w:cs="Arial"/>
          <w:b/>
          <w:bCs/>
          <w:kern w:val="24"/>
          <w:sz w:val="22"/>
          <w:szCs w:val="22"/>
        </w:rPr>
        <w:lastRenderedPageBreak/>
        <w:t>ODDELEK ZA DDV IN DRUGO OBDAVČITEV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131"/>
        <w:gridCol w:w="5187"/>
        <w:gridCol w:w="1280"/>
        <w:gridCol w:w="1280"/>
      </w:tblGrid>
      <w:tr w:rsidR="009A4B1B" w14:paraId="664087D0" w14:textId="77777777" w:rsidTr="00D630DD">
        <w:trPr>
          <w:trHeight w:val="1110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58E8B1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087AA55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6426702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31A91E5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FFE0D2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104C772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084CE8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61F4722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9CB285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01D76EF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0C8E02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754C43F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09D9092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4764E10E" w14:textId="77777777" w:rsidTr="00D630DD">
        <w:trPr>
          <w:trHeight w:val="1714"/>
        </w:trPr>
        <w:tc>
          <w:tcPr>
            <w:tcW w:w="2542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4A7195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mag. 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Suzana Bezjak,</w:t>
            </w:r>
          </w:p>
          <w:p w14:paraId="298321B4" w14:textId="77777777" w:rsidR="00763897" w:rsidRPr="00C7175A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6B0B1B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</w:t>
            </w:r>
          </w:p>
          <w:p w14:paraId="639F4DB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svetovalec 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17640B2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s področja odmere obveznih dajatev pri prometu motornih vozil, razen odločanja v ponovnih postopkih, pritožbenih postopkih in postopkih v zvezi z izrednimi pravnimi sredstvi iz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pristojnosti FU Ptuj</w:t>
            </w:r>
          </w:p>
          <w:p w14:paraId="609CE23A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s področja odmere davka na promet nepremičnin in dohodnine od dobička iz kapitala pri odsvojitvi nepremičnin, razen odločanja v ponovnih postopkih, pritožbenih postopkih in postopkih v zvezi z izrednimi pravnimi sredstvi iz pristojnost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 FU Ptuj</w:t>
            </w:r>
          </w:p>
          <w:p w14:paraId="7D9FA4C2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s področja odmere davka na dediščine in darila, in sicer za primere oprostitev (I. dedni red) iz pristojnosti FU Ptuj</w:t>
            </w:r>
          </w:p>
          <w:p w14:paraId="70809093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enostavnih zadevah (z odtisom štampiljke) s področja odmere davka na dediščine in darila</w:t>
            </w: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>, in sicer v zadevah, kjer prenos prem</w:t>
            </w: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>oženja ni predmet obdavčitve z davkom na dediščine in darila iz pristojnosti FU Ptuj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37390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493DBD2" w14:textId="77777777" w:rsidR="00763897" w:rsidRPr="00C7175A" w:rsidRDefault="00763897" w:rsidP="00D630DD">
            <w:pPr>
              <w:spacing w:line="260" w:lineRule="exact"/>
              <w:ind w:left="70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62A81450" w14:textId="77777777" w:rsidTr="00D630DD">
        <w:trPr>
          <w:trHeight w:val="381"/>
        </w:trPr>
        <w:tc>
          <w:tcPr>
            <w:tcW w:w="2542" w:type="dxa"/>
            <w:vMerge/>
            <w:vAlign w:val="center"/>
            <w:hideMark/>
          </w:tcPr>
          <w:p w14:paraId="041AA0CB" w14:textId="77777777" w:rsidR="00763897" w:rsidRPr="00C7175A" w:rsidRDefault="00763897" w:rsidP="00D630D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0C9742E6" w14:textId="77777777" w:rsidR="00763897" w:rsidRPr="00C7175A" w:rsidRDefault="00763897" w:rsidP="00D630DD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1EE190B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6438A4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81C59A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091F8924" w14:textId="77777777" w:rsidTr="00D630DD">
        <w:trPr>
          <w:trHeight w:val="571"/>
        </w:trPr>
        <w:tc>
          <w:tcPr>
            <w:tcW w:w="2542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520273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Valerija Perkovič,</w:t>
            </w:r>
          </w:p>
          <w:p w14:paraId="1D8C4C62" w14:textId="77777777" w:rsidR="00763897" w:rsidRPr="00C7175A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A5B0D5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21A9B5F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s področja odmere obveznih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dajatev pri prometu motornih vozil, razen odločanja v ponovnih postopkih, pritožbenih postopkih in postopkih v zvezi z izrednimi pravnimi sredstvi iz pristojnosti FU Ptuj, in sicer v primeru odsotnosti ali zadržanosti vodje Oddelka za DDV in drugo obdavčit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ev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1C72EC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15B5D84" w14:textId="77777777" w:rsidR="00763897" w:rsidRPr="00C7175A" w:rsidRDefault="00763897" w:rsidP="00D630DD">
            <w:pPr>
              <w:spacing w:line="260" w:lineRule="exact"/>
              <w:ind w:left="70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0DF464B4" w14:textId="77777777" w:rsidTr="00D630DD">
        <w:trPr>
          <w:trHeight w:val="381"/>
        </w:trPr>
        <w:tc>
          <w:tcPr>
            <w:tcW w:w="2542" w:type="dxa"/>
            <w:vMerge/>
            <w:vAlign w:val="center"/>
            <w:hideMark/>
          </w:tcPr>
          <w:p w14:paraId="19DCEB0B" w14:textId="77777777" w:rsidR="00763897" w:rsidRPr="00C7175A" w:rsidRDefault="00763897" w:rsidP="00D630D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4B31CAFB" w14:textId="77777777" w:rsidR="00763897" w:rsidRPr="00C7175A" w:rsidRDefault="00763897" w:rsidP="00D630DD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44CBAF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A46E3D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CA0C00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8708171" w14:textId="77777777" w:rsidTr="00D630DD">
        <w:trPr>
          <w:trHeight w:val="762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3C806C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mag. Maja Kolarič,</w:t>
            </w:r>
          </w:p>
          <w:p w14:paraId="5BB92C1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9DDCE9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D4C4FD2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39F35F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DE6C06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5D49DD9" w14:textId="77777777" w:rsidTr="00D630DD">
        <w:trPr>
          <w:trHeight w:val="457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F22AB3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Katja Perko Vugrinec,</w:t>
            </w:r>
          </w:p>
          <w:p w14:paraId="200F0452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B257F33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88DB751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FBE9EEE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EE3D7A4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661D2720" w14:textId="77777777" w:rsidTr="00D630DD">
        <w:trPr>
          <w:trHeight w:val="457"/>
        </w:trPr>
        <w:tc>
          <w:tcPr>
            <w:tcW w:w="2542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8B85DA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Danica Koštomaj,</w:t>
            </w:r>
          </w:p>
          <w:p w14:paraId="13ECD47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FA08191" w14:textId="77777777" w:rsidR="00763897" w:rsidRPr="00C7175A" w:rsidRDefault="00EC3541" w:rsidP="00D630DD">
            <w:pPr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B97A6CA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enostavnih zadevah (z odtisom štampiljke) s področja odmere davka na promet </w:t>
            </w:r>
            <w:r w:rsidRPr="00C7175A">
              <w:rPr>
                <w:rFonts w:ascii="Arial" w:hAnsi="Arial" w:cs="Arial"/>
                <w:sz w:val="18"/>
                <w:szCs w:val="18"/>
              </w:rPr>
              <w:t>nepremičnin iz pristojnosti FU Ptuj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3E66AD4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99CF985" w14:textId="77777777" w:rsidR="00763897" w:rsidRPr="00C7175A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9A4B1B" w14:paraId="3251D3BE" w14:textId="77777777" w:rsidTr="00D630DD">
        <w:trPr>
          <w:trHeight w:val="457"/>
        </w:trPr>
        <w:tc>
          <w:tcPr>
            <w:tcW w:w="2542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72DF3B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2131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CEA7D6C" w14:textId="77777777" w:rsidR="00763897" w:rsidRPr="00C7175A" w:rsidRDefault="00763897" w:rsidP="00D630DD">
            <w:pPr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ADA91C5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7175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 vseh upravnih zadevah z delovnega področja oddelka 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E16FDDF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3161C8A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5F053FA8" w14:textId="77777777" w:rsidTr="00D630DD">
        <w:trPr>
          <w:trHeight w:val="762"/>
        </w:trPr>
        <w:tc>
          <w:tcPr>
            <w:tcW w:w="2542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834F26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Klementina Valenko,</w:t>
            </w:r>
          </w:p>
          <w:p w14:paraId="7242F1E3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D468755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finančni kontrolor     svetovalec 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5C270B6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enostavnih zadevah (z odtisom štampiljke) s področja odmere davka na </w:t>
            </w: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>dediščine in darila, in sicer v zadevah, kjer prenos premoženja ni predmet obdavčitve z davkom na dediščine in darila iz pristojnosti FU Ptuj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F6AF618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56FD9D9" w14:textId="77777777" w:rsidR="00763897" w:rsidRPr="00C7175A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9A4B1B" w14:paraId="4B0B2FA9" w14:textId="77777777" w:rsidTr="00D630DD">
        <w:trPr>
          <w:trHeight w:val="381"/>
        </w:trPr>
        <w:tc>
          <w:tcPr>
            <w:tcW w:w="2542" w:type="dxa"/>
            <w:vMerge/>
            <w:vAlign w:val="center"/>
            <w:hideMark/>
          </w:tcPr>
          <w:p w14:paraId="67680A89" w14:textId="77777777" w:rsidR="00763897" w:rsidRPr="00C7175A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1D69294D" w14:textId="77777777" w:rsidR="00763897" w:rsidRPr="00C7175A" w:rsidRDefault="00763897" w:rsidP="00D630DD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662284A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EB09D5C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891C3A4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79108769" w14:textId="77777777" w:rsidTr="00D630DD">
        <w:trPr>
          <w:trHeight w:val="388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30525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Tanja Voljč,</w:t>
            </w:r>
          </w:p>
          <w:p w14:paraId="63D4B02C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1776185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višji </w:t>
            </w:r>
            <w:r w:rsidRPr="00626AA5">
              <w:rPr>
                <w:rFonts w:cs="Arial"/>
                <w:sz w:val="18"/>
                <w:szCs w:val="18"/>
                <w:lang w:val="sl-SI"/>
              </w:rPr>
              <w:t xml:space="preserve">svetovalec </w:t>
            </w:r>
            <w:r>
              <w:rPr>
                <w:rFonts w:cs="Arial"/>
                <w:sz w:val="18"/>
                <w:szCs w:val="18"/>
                <w:lang w:val="sl-SI"/>
              </w:rPr>
              <w:t>II</w:t>
            </w:r>
            <w:r w:rsidRPr="00626AA5">
              <w:rPr>
                <w:rFonts w:cs="Arial"/>
                <w:sz w:val="18"/>
                <w:szCs w:val="18"/>
                <w:lang w:val="sl-SI"/>
              </w:rPr>
              <w:t>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E52DD8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21C7B20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9AC7BA7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5DC4A330" w14:textId="77777777" w:rsidTr="00D630DD">
        <w:trPr>
          <w:trHeight w:val="762"/>
        </w:trPr>
        <w:tc>
          <w:tcPr>
            <w:tcW w:w="2542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27CDD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Aleksandra Rizman,</w:t>
            </w:r>
          </w:p>
          <w:p w14:paraId="341187E7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ekon. za anal. in plan.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F9782FC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>finančni kontrolor svetovalec 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288BDC3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enostavnih zadevah (z odtisom štampiljke) s področja odmere davka na </w:t>
            </w:r>
            <w:r w:rsidRPr="00C7175A">
              <w:rPr>
                <w:rFonts w:ascii="Arial" w:hAnsi="Arial" w:cs="Arial"/>
                <w:sz w:val="18"/>
                <w:szCs w:val="18"/>
              </w:rPr>
              <w:t>promet nepremičnin iz pristojnosti FU Ptuj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2E4AEDE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A154A00" w14:textId="77777777" w:rsidR="00763897" w:rsidRPr="00C7175A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9A4B1B" w14:paraId="69B01D6C" w14:textId="77777777" w:rsidTr="00D630DD">
        <w:trPr>
          <w:trHeight w:val="381"/>
        </w:trPr>
        <w:tc>
          <w:tcPr>
            <w:tcW w:w="2542" w:type="dxa"/>
            <w:vMerge/>
            <w:vAlign w:val="center"/>
            <w:hideMark/>
          </w:tcPr>
          <w:p w14:paraId="5BB54353" w14:textId="77777777" w:rsidR="00763897" w:rsidRPr="00C7175A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53E4ADA7" w14:textId="77777777" w:rsidR="00763897" w:rsidRPr="00C7175A" w:rsidRDefault="00763897" w:rsidP="00D630DD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6E6CC18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F3061D3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E25C2D4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439650E2" w14:textId="77777777" w:rsidTr="00D630DD">
        <w:trPr>
          <w:trHeight w:val="381"/>
        </w:trPr>
        <w:tc>
          <w:tcPr>
            <w:tcW w:w="2542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465B358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>Urška Horvat,</w:t>
            </w:r>
          </w:p>
          <w:p w14:paraId="6C9DFB27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>dipl. org. - menedžer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3B8EC40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finančni kontrolor višji svetovalec III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84C0813" w14:textId="77777777" w:rsidR="00763897" w:rsidRPr="00763897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63897">
              <w:rPr>
                <w:rFonts w:ascii="Arial" w:hAnsi="Arial" w:cs="Arial"/>
                <w:sz w:val="18"/>
                <w:szCs w:val="18"/>
              </w:rPr>
              <w:t xml:space="preserve">v enostavnih zadevah (z odtisom štampiljke) s področja odmere </w:t>
            </w:r>
            <w:r w:rsidRPr="00763897">
              <w:rPr>
                <w:rFonts w:ascii="Arial" w:hAnsi="Arial" w:cs="Arial"/>
                <w:sz w:val="18"/>
                <w:szCs w:val="18"/>
              </w:rPr>
              <w:t>davka na promet nepremičnin iz pristojnosti FU Ptuj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7DE9CEA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23698F2" w14:textId="77777777" w:rsidR="00763897" w:rsidRPr="00763897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9A4B1B" w14:paraId="04342DCD" w14:textId="77777777" w:rsidTr="00D630DD">
        <w:trPr>
          <w:trHeight w:val="381"/>
        </w:trPr>
        <w:tc>
          <w:tcPr>
            <w:tcW w:w="2542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8A9C730" w14:textId="77777777" w:rsidR="00763897" w:rsidRPr="00763897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131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44B7B85" w14:textId="77777777" w:rsidR="00763897" w:rsidRPr="00763897" w:rsidRDefault="00763897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ECE5330" w14:textId="77777777" w:rsidR="00763897" w:rsidRPr="00763897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63897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C5A4947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BA17E9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62A00AE3" w14:textId="77777777" w:rsidTr="00D630DD">
        <w:trPr>
          <w:trHeight w:val="381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0CDB10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Samuel Megla,</w:t>
            </w:r>
          </w:p>
          <w:p w14:paraId="4E0CD25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mag. medn. in dipl. študij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CEE8FC0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finančni kontrolor svetovalec specialist 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70D9669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vseh upravnih zadevah z delovnega področja </w:t>
            </w:r>
            <w:r w:rsidRPr="00C7175A">
              <w:rPr>
                <w:rFonts w:ascii="Arial" w:hAnsi="Arial" w:cs="Arial"/>
                <w:sz w:val="18"/>
                <w:szCs w:val="18"/>
              </w:rPr>
              <w:t>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F5015EE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E6638DB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66C237AB" w14:textId="77777777" w:rsidTr="00D630DD">
        <w:trPr>
          <w:trHeight w:val="381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0CEA4D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Jasna Marčič,</w:t>
            </w:r>
          </w:p>
          <w:p w14:paraId="0297C2E7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dipl. varstvoslovec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1CBAC3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359013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1E51374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C2807DB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3BB29977" w14:textId="77777777" w:rsidTr="00D630DD">
        <w:trPr>
          <w:trHeight w:val="260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3DE9687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Urška Glažar Novak,</w:t>
            </w:r>
          </w:p>
          <w:p w14:paraId="4D41991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89B4F0A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višji </w:t>
            </w:r>
            <w:r w:rsidRPr="00626AA5">
              <w:rPr>
                <w:rFonts w:cs="Arial"/>
                <w:sz w:val="18"/>
                <w:szCs w:val="18"/>
                <w:lang w:val="sl-SI"/>
              </w:rPr>
              <w:t>svetovalec II</w:t>
            </w:r>
            <w:r>
              <w:rPr>
                <w:rFonts w:cs="Arial"/>
                <w:sz w:val="18"/>
                <w:szCs w:val="18"/>
                <w:lang w:val="sl-SI"/>
              </w:rPr>
              <w:t>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9340F3F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vseh upravnih zadevah z </w:t>
            </w:r>
            <w:r w:rsidRPr="00C7175A">
              <w:rPr>
                <w:rFonts w:ascii="Arial" w:hAnsi="Arial" w:cs="Arial"/>
                <w:sz w:val="18"/>
                <w:szCs w:val="18"/>
              </w:rPr>
              <w:t>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D39AAD8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85BFAD5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3C1720B1" w14:textId="77777777" w:rsidTr="00D630DD">
        <w:trPr>
          <w:trHeight w:val="260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DB64D23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>Gregor Božič,</w:t>
            </w:r>
          </w:p>
          <w:p w14:paraId="65BA088F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>dipl. posl. inform.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CE755C7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finančni kontrolor  svetovalec specialist  III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1D2887D" w14:textId="77777777" w:rsidR="00763897" w:rsidRPr="00763897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63897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4CAEB0B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7A7D159" w14:textId="77777777" w:rsidR="00763897" w:rsidRPr="00763897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5703359A" w14:textId="77777777" w:rsidTr="00D630DD">
        <w:trPr>
          <w:trHeight w:val="260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E4E0C94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Maja Krajnčič,</w:t>
            </w:r>
          </w:p>
          <w:p w14:paraId="7345614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dipl. org. – menedžer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7B1E6FD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finančni  kontrolor  svetovalec 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EF75E0A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C7175A">
              <w:rPr>
                <w:rFonts w:ascii="Arial" w:hAnsi="Arial" w:cs="Arial"/>
                <w:sz w:val="18"/>
                <w:szCs w:val="18"/>
              </w:rPr>
              <w:t>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2DF6F36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0BA52B2" w14:textId="77777777" w:rsidR="00763897" w:rsidRPr="00C7175A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7175A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29921798" w14:textId="77777777" w:rsidTr="00D630DD">
        <w:trPr>
          <w:trHeight w:val="260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12C44F7" w14:textId="77777777" w:rsid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 xml:space="preserve">Veronika Vuk Vočanec, </w:t>
            </w:r>
          </w:p>
          <w:p w14:paraId="0A5E806A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6711D53" w14:textId="77777777" w:rsidR="00763897" w:rsidRPr="00626AA5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>finančni kontrolor svetovalec III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C7EE98C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BD26505" w14:textId="77777777" w:rsidR="00763897" w:rsidRPr="00626AA5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17A3D64" w14:textId="77777777" w:rsidR="00763897" w:rsidRPr="00626AA5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5F1E95DD" w14:textId="77777777" w:rsidTr="00D630DD">
        <w:trPr>
          <w:trHeight w:val="260"/>
        </w:trPr>
        <w:tc>
          <w:tcPr>
            <w:tcW w:w="25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49FFC21" w14:textId="77777777" w:rsid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 xml:space="preserve">Šmigoc Vinko Alenka, </w:t>
            </w:r>
          </w:p>
          <w:p w14:paraId="68987CFD" w14:textId="77777777" w:rsid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CFFF18B" w14:textId="77777777" w:rsidR="00763897" w:rsidRPr="00626AA5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 xml:space="preserve">finančni kontrolor </w:t>
            </w:r>
            <w:r w:rsidRPr="00626AA5">
              <w:rPr>
                <w:rFonts w:cs="Arial"/>
                <w:sz w:val="18"/>
                <w:szCs w:val="18"/>
                <w:lang w:val="sl-SI"/>
              </w:rPr>
              <w:t>svetovalec III</w:t>
            </w:r>
          </w:p>
        </w:tc>
        <w:tc>
          <w:tcPr>
            <w:tcW w:w="518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1E23019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D5BF751" w14:textId="77777777" w:rsidR="00763897" w:rsidRPr="00626AA5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C2B95CC" w14:textId="77777777" w:rsidR="00763897" w:rsidRPr="00626AA5" w:rsidRDefault="00EC3541" w:rsidP="00D630DD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626AA5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</w:tbl>
    <w:p w14:paraId="336828B6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3DEE9766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0532F043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0E37E367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111BAE94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  <w:r w:rsidRPr="00626AA5">
        <w:rPr>
          <w:rFonts w:asciiTheme="minorHAnsi" w:eastAsiaTheme="minorEastAsia" w:hAnsi="Calibri" w:cstheme="minorBidi"/>
          <w:b/>
          <w:bCs/>
          <w:kern w:val="24"/>
        </w:rPr>
        <w:lastRenderedPageBreak/>
        <w:t>ODDELEK ZA DAVKE IN PRISPEVKE IZ POSLOVANJA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274"/>
        <w:gridCol w:w="4820"/>
        <w:gridCol w:w="1222"/>
        <w:gridCol w:w="1563"/>
      </w:tblGrid>
      <w:tr w:rsidR="009A4B1B" w14:paraId="31B9C4FE" w14:textId="77777777" w:rsidTr="00D630DD">
        <w:trPr>
          <w:trHeight w:val="1146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05142B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53E39C7F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5DF79D1C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7F53275D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341A2614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A339A84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58BB9E35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0B13271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18E8F511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C0E42C0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0A2394B9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0D2FF0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 xml:space="preserve">vodenje </w:t>
            </w: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postopka</w:t>
            </w:r>
          </w:p>
          <w:p w14:paraId="1EF4BC8B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2DF1D65F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457535C1" w14:textId="77777777" w:rsidTr="00D630DD">
        <w:trPr>
          <w:trHeight w:val="458"/>
        </w:trPr>
        <w:tc>
          <w:tcPr>
            <w:tcW w:w="2541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EC70CE1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Suzana Petrovič,</w:t>
            </w:r>
          </w:p>
          <w:p w14:paraId="7545EDF3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6C677CB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6EE6B9B" w14:textId="77777777" w:rsidR="00763897" w:rsidRPr="001D2C8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1D2C85">
              <w:rPr>
                <w:rFonts w:ascii="Arial" w:hAnsi="Arial" w:cs="Arial"/>
                <w:kern w:val="24"/>
                <w:sz w:val="18"/>
                <w:szCs w:val="18"/>
              </w:rPr>
              <w:t>o zahtevkih za oprostitev plačila davčnega odtegljaja na podlagi določb mednarodnih pogodb o izogibanju dvojnega obdavčevanja dohodka</w:t>
            </w:r>
            <w:r w:rsidRPr="001D2C85">
              <w:rPr>
                <w:rFonts w:ascii="Arial" w:hAnsi="Arial" w:cs="Arial"/>
                <w:sz w:val="18"/>
                <w:szCs w:val="18"/>
              </w:rPr>
              <w:t xml:space="preserve"> iz pristojnosti FU Ptuj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3A2F061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EC6F42" w14:textId="77777777" w:rsidR="00763897" w:rsidRPr="001D2C85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617688CD" w14:textId="77777777" w:rsidTr="00D630DD">
        <w:trPr>
          <w:trHeight w:val="458"/>
        </w:trPr>
        <w:tc>
          <w:tcPr>
            <w:tcW w:w="2541" w:type="dxa"/>
            <w:vMerge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C9C13D7" w14:textId="77777777" w:rsidR="00763897" w:rsidRPr="001D2C85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AB1FA11" w14:textId="77777777" w:rsidR="00763897" w:rsidRPr="001D2C85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8D34BA6" w14:textId="77777777" w:rsidR="00763897" w:rsidRPr="001D2C8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1D2C85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D09E13E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F12DB5F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9AA784A" w14:textId="77777777" w:rsidTr="00D630DD">
        <w:trPr>
          <w:trHeight w:val="509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6B10A5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Majda Braček,</w:t>
            </w:r>
          </w:p>
          <w:p w14:paraId="756A3A31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747691C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</w:t>
            </w: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svetovalec </w:t>
            </w: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>II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997FBA9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69E6DD8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6E8BD13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7CF606E" w14:textId="77777777" w:rsidTr="00D630DD">
        <w:trPr>
          <w:trHeight w:val="567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BD5886B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Marija Lorenčič,</w:t>
            </w:r>
          </w:p>
          <w:p w14:paraId="49DF7365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5AD3B8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specialist 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378EE24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154D30A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E30F90E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28664A8A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B34DB4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Sebastjan Ploj,</w:t>
            </w:r>
          </w:p>
          <w:p w14:paraId="7EB8C1E3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0F316F5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specialist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8C46149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D514C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98AAEF3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47672917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466031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Helena Kovačec,</w:t>
            </w:r>
          </w:p>
          <w:p w14:paraId="61E52801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ekonomski tehnik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F3C9BAF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referent II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32D62F0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enostavnih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F396D4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21F95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4602B55B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BA030D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Anita Božič,</w:t>
            </w:r>
          </w:p>
          <w:p w14:paraId="2B7DBD7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1DB05AE" w14:textId="77777777" w:rsidR="00763897" w:rsidRPr="00C7175A" w:rsidRDefault="00EC3541" w:rsidP="00D630DD">
            <w:pPr>
              <w:spacing w:line="240" w:lineRule="auto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 specialist 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A75B091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00361A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CC6E9C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6C08294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0F443E4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Anita Vodušek,</w:t>
            </w:r>
          </w:p>
          <w:p w14:paraId="65DD67E1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9E70BDC" w14:textId="77777777" w:rsidR="00763897" w:rsidRPr="001D2C85" w:rsidRDefault="00EC3541" w:rsidP="00D630DD">
            <w:pPr>
              <w:spacing w:line="240" w:lineRule="auto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sz w:val="18"/>
                <w:szCs w:val="18"/>
                <w:lang w:val="sl-SI"/>
              </w:rPr>
              <w:t>finančni kontrolor svetovalec specialist  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FBEF10E" w14:textId="77777777" w:rsidR="00763897" w:rsidRPr="001D2C8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1D2C85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B3282EC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BD5739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63C3E35D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25E6B6A" w14:textId="77777777" w:rsid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>Iza Valenko,</w:t>
            </w:r>
          </w:p>
          <w:p w14:paraId="0B4BA0E5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diplomant </w:t>
            </w: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>marketinga</w:t>
            </w:r>
          </w:p>
        </w:tc>
        <w:tc>
          <w:tcPr>
            <w:tcW w:w="227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F682D6E" w14:textId="77777777" w:rsidR="00763897" w:rsidRPr="001D2C85" w:rsidRDefault="00EC3541" w:rsidP="00D630D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svetovalec III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AA3D6AA" w14:textId="77777777" w:rsidR="00763897" w:rsidRPr="001D2C8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1D2C85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A6EFB6B" w14:textId="77777777" w:rsidR="00763897" w:rsidRPr="001D2C85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1D2C8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EB0128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6CF65F91" w14:textId="77777777" w:rsidR="00763897" w:rsidRPr="00C7175A" w:rsidRDefault="00763897" w:rsidP="00763897">
      <w:pPr>
        <w:rPr>
          <w:lang w:val="sl-SI"/>
        </w:rPr>
      </w:pPr>
    </w:p>
    <w:p w14:paraId="42BD3663" w14:textId="77777777" w:rsidR="00763897" w:rsidRPr="00C7175A" w:rsidRDefault="00763897" w:rsidP="00763897">
      <w:pPr>
        <w:rPr>
          <w:lang w:val="sl-SI"/>
        </w:rPr>
      </w:pPr>
    </w:p>
    <w:p w14:paraId="6FDC3F6A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  <w:r w:rsidRPr="00626AA5">
        <w:rPr>
          <w:rFonts w:asciiTheme="minorHAnsi" w:eastAsiaTheme="minorEastAsia" w:hAnsi="Calibri" w:cstheme="minorBidi"/>
          <w:b/>
          <w:bCs/>
          <w:kern w:val="24"/>
        </w:rPr>
        <w:t>ODDELEK ZA DOHODNINO IN PRISPEVKE FIZI</w:t>
      </w:r>
      <w:r w:rsidRPr="00626AA5">
        <w:rPr>
          <w:rFonts w:asciiTheme="minorHAnsi" w:eastAsiaTheme="minorEastAsia" w:hAnsi="Calibri" w:cstheme="minorBidi"/>
          <w:b/>
          <w:bCs/>
          <w:kern w:val="24"/>
        </w:rPr>
        <w:t>Č</w:t>
      </w:r>
      <w:r w:rsidRPr="00626AA5">
        <w:rPr>
          <w:rFonts w:asciiTheme="minorHAnsi" w:eastAsiaTheme="minorEastAsia" w:hAnsi="Calibri" w:cstheme="minorBidi"/>
          <w:b/>
          <w:bCs/>
          <w:kern w:val="24"/>
        </w:rPr>
        <w:t>NIH OSEB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137"/>
        <w:gridCol w:w="4957"/>
        <w:gridCol w:w="1222"/>
        <w:gridCol w:w="1563"/>
      </w:tblGrid>
      <w:tr w:rsidR="009A4B1B" w14:paraId="14621485" w14:textId="77777777" w:rsidTr="00D630DD">
        <w:trPr>
          <w:trHeight w:val="1146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F79C25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D214EC3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71D74982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6B2BE2AE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0DA42121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97A27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104080E8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9DF77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682B1FAA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96AA6A1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6B876193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3B7449B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68CFC00E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0507B973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45D15BE3" w14:textId="77777777" w:rsidTr="00D630DD">
        <w:trPr>
          <w:trHeight w:val="458"/>
        </w:trPr>
        <w:tc>
          <w:tcPr>
            <w:tcW w:w="2541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1B9FE72" w14:textId="77777777" w:rsidR="00763897" w:rsidRPr="00BF5890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BF5890">
              <w:rPr>
                <w:rFonts w:cs="Arial"/>
                <w:kern w:val="24"/>
                <w:sz w:val="18"/>
                <w:szCs w:val="18"/>
                <w:lang w:val="sl-SI" w:eastAsia="sl-SI"/>
              </w:rPr>
              <w:t>Marko Zemljič,</w:t>
            </w:r>
          </w:p>
          <w:p w14:paraId="276323DF" w14:textId="77777777" w:rsidR="00763897" w:rsidRPr="00BF5890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BF5890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163EE4A" w14:textId="77777777" w:rsidR="00763897" w:rsidRPr="00BF5890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BF5890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1B96347" w14:textId="77777777" w:rsidR="00763897" w:rsidRPr="00BF5890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BF5890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0225ED5" w14:textId="77777777" w:rsidR="00763897" w:rsidRPr="00BF5890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BF5890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19CC229" w14:textId="77777777" w:rsidR="00763897" w:rsidRPr="00BF5890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BF5890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1ED79724" w14:textId="77777777" w:rsidTr="00D630DD">
        <w:trPr>
          <w:trHeight w:val="458"/>
        </w:trPr>
        <w:tc>
          <w:tcPr>
            <w:tcW w:w="2541" w:type="dxa"/>
            <w:vMerge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BBEE7C3" w14:textId="77777777" w:rsidR="00763897" w:rsidRPr="00BF5890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5CDE494" w14:textId="77777777" w:rsidR="00763897" w:rsidRPr="00BF5890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6C6D935" w14:textId="77777777" w:rsidR="00763897" w:rsidRPr="00BF5890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BF5890">
              <w:rPr>
                <w:rFonts w:ascii="Arial" w:hAnsi="Arial" w:cs="Arial"/>
                <w:kern w:val="24"/>
                <w:sz w:val="18"/>
                <w:szCs w:val="18"/>
              </w:rPr>
              <w:t>o izrednih pravnih sredstvih iz pristojnosti FU Ptuj v primeru odsotnosti ali zadržanosti Tomislava Varjačića, ob istočasni odsotnosti ali zadržanosti Helene Jagodic Hohler in Lidije Šibila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5879F1F" w14:textId="77777777" w:rsidR="00763897" w:rsidRPr="00BF5890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BF5890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EF02C12" w14:textId="77777777" w:rsidR="00763897" w:rsidRPr="00BF5890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61473E15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FCE096F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Ana Murko,</w:t>
            </w:r>
          </w:p>
          <w:p w14:paraId="2E4CBA7F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pravnik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9B6570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svetovalec </w:t>
            </w: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specialist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48F6894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CABEF60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B0B0839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0974ABB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525A17F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Marjanca Braček,</w:t>
            </w:r>
          </w:p>
          <w:p w14:paraId="0FB12DE7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ekon. za anal. in plan.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3AA334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svetovalec </w:t>
            </w: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specialist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393C2C8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A431AC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12641C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1B8581AD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1AC97D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Tanja Skaza,</w:t>
            </w:r>
          </w:p>
          <w:p w14:paraId="59B0AD6E" w14:textId="77777777" w:rsidR="00763897" w:rsidRPr="00626AA5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9FA39E3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F8BAD01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78DCA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3B5AB9C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0286FD4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BCC8304" w14:textId="77777777" w:rsidR="00763897" w:rsidRPr="009944EF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Irena Petrić,</w:t>
            </w:r>
          </w:p>
          <w:p w14:paraId="1FCB20FF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EBDA9E2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višji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 II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D2B155F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626AA5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8DFC849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136C24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EA0CF0F" w14:textId="77777777" w:rsidTr="00D630DD">
        <w:trPr>
          <w:trHeight w:val="458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A56EE30" w14:textId="77777777" w:rsidR="00763897" w:rsidRPr="008D0533" w:rsidRDefault="00EC3541" w:rsidP="00D630DD">
            <w:pPr>
              <w:spacing w:line="260" w:lineRule="exact"/>
              <w:ind w:left="706"/>
              <w:rPr>
                <w:rFonts w:cs="Arial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Marta Steiner,</w:t>
            </w:r>
          </w:p>
          <w:p w14:paraId="13FC5692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ekon. za anal. in plan.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291DC2E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finančni kontrolor specialist 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0B8B2F1" w14:textId="77777777" w:rsidR="00763897" w:rsidRPr="008D0533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D0533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8B5A66A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BDE256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67B20A2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A348023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Sanja Cesar,</w:t>
            </w:r>
          </w:p>
          <w:p w14:paraId="4B24AB23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8C63142" w14:textId="77777777" w:rsidR="00763897" w:rsidRPr="008D0533" w:rsidRDefault="00EC3541" w:rsidP="00D630D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specialist II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5C9F1F" w14:textId="77777777" w:rsidR="00763897" w:rsidRPr="008D0533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D0533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A51428C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A72F057" w14:textId="77777777" w:rsidR="00763897" w:rsidRPr="00626AA5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62CFD639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C9FB753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Mateja Majal,</w:t>
            </w:r>
          </w:p>
          <w:p w14:paraId="0648C824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132D084" w14:textId="77777777" w:rsidR="00763897" w:rsidRPr="008D0533" w:rsidRDefault="00EC3541" w:rsidP="00D630DD">
            <w:pPr>
              <w:spacing w:line="240" w:lineRule="auto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višji </w:t>
            </w: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 III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5761DB7" w14:textId="77777777" w:rsidR="00763897" w:rsidRPr="008D0533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8D0533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F5EAD1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E22A99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6F283A99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A5A2B89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Hana Kosi, </w:t>
            </w:r>
          </w:p>
          <w:p w14:paraId="50451703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590ABAE" w14:textId="77777777" w:rsidR="00763897" w:rsidRPr="008D0533" w:rsidRDefault="00EC3541" w:rsidP="00D630DD">
            <w:pPr>
              <w:spacing w:line="240" w:lineRule="auto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specialist III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A16E0AB" w14:textId="77777777" w:rsidR="00763897" w:rsidRPr="008D0533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8D0533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AB5CB4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B441D6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67A9FBA3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55D0567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Teja Herga, </w:t>
            </w:r>
          </w:p>
          <w:p w14:paraId="0CA52A25" w14:textId="77777777" w:rsidR="00763897" w:rsidRPr="008D0533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74E8C4F" w14:textId="77777777" w:rsidR="00763897" w:rsidRPr="008D0533" w:rsidRDefault="00EC3541" w:rsidP="00D630DD">
            <w:pPr>
              <w:spacing w:line="240" w:lineRule="auto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</w:t>
            </w:r>
            <w:r w:rsidRPr="008D0533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 III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B697562" w14:textId="77777777" w:rsidR="00763897" w:rsidRPr="008D0533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8D0533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oddelka 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7C923C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A6DF70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AA0ED6E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F279C6A" w14:textId="77777777" w:rsidR="00763897" w:rsidRPr="00D30002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D30002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Simona Rakuša, </w:t>
            </w:r>
          </w:p>
          <w:p w14:paraId="2DA8868B" w14:textId="77777777" w:rsidR="00763897" w:rsidRPr="00D30002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D30002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53E5C09" w14:textId="77777777" w:rsidR="00763897" w:rsidRPr="00D30002" w:rsidRDefault="00EC3541" w:rsidP="00D630DD">
            <w:pPr>
              <w:spacing w:line="240" w:lineRule="auto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D30002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III</w:t>
            </w:r>
          </w:p>
        </w:tc>
        <w:tc>
          <w:tcPr>
            <w:tcW w:w="495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45DA16F" w14:textId="77777777" w:rsidR="00763897" w:rsidRPr="00D30002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D30002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12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706E2D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5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E38F87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6AC18CFE" w14:textId="77777777" w:rsidR="00763897" w:rsidRPr="00C7175A" w:rsidRDefault="00763897" w:rsidP="00763897">
      <w:pPr>
        <w:rPr>
          <w:rFonts w:ascii="Times New Roman" w:hAnsi="Times New Roman"/>
          <w:sz w:val="24"/>
          <w:lang w:val="sl-SI" w:eastAsia="sl-SI"/>
        </w:rPr>
      </w:pPr>
    </w:p>
    <w:p w14:paraId="1E4AEC07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3B4D96C5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2A9DCF52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032748C5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51F6817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70E8E883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322CD63D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7D23A452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5B63C68A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DC47394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492A745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5927C5E0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65DF0AF9" w14:textId="77777777" w:rsidR="007817CA" w:rsidRDefault="007817CA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38B4E22D" w14:textId="77777777" w:rsidR="007817CA" w:rsidRDefault="007817CA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0E55AB85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AA5">
        <w:rPr>
          <w:rFonts w:ascii="Arial" w:eastAsiaTheme="minorEastAsia" w:hAnsi="Arial" w:cs="Arial"/>
          <w:b/>
          <w:bCs/>
          <w:kern w:val="24"/>
        </w:rPr>
        <w:lastRenderedPageBreak/>
        <w:t xml:space="preserve">SEKTOR ZA </w:t>
      </w:r>
      <w:r>
        <w:rPr>
          <w:rFonts w:ascii="Arial" w:eastAsiaTheme="minorEastAsia" w:hAnsi="Arial" w:cs="Arial"/>
          <w:b/>
          <w:bCs/>
          <w:kern w:val="24"/>
        </w:rPr>
        <w:t>OBRAVNAVO ZAHTEVKOV KIDO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954"/>
        <w:gridCol w:w="5097"/>
        <w:gridCol w:w="1705"/>
        <w:gridCol w:w="1265"/>
      </w:tblGrid>
      <w:tr w:rsidR="009A4B1B" w14:paraId="16778700" w14:textId="77777777" w:rsidTr="00D630DD">
        <w:trPr>
          <w:trHeight w:val="947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A1D8A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6700144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0917547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5F11380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329FE8C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BB1A13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8817D3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AC709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1468BFC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192FEF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4F4C9F0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97E949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1816F05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430E4B9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74A856CD" w14:textId="77777777" w:rsidTr="00D630DD">
        <w:trPr>
          <w:trHeight w:val="379"/>
        </w:trPr>
        <w:tc>
          <w:tcPr>
            <w:tcW w:w="2399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282D0FD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Helena Jagodic Hohler,</w:t>
            </w:r>
          </w:p>
          <w:p w14:paraId="6F98200C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 univ. dipl. pravnik</w:t>
            </w:r>
          </w:p>
        </w:tc>
        <w:tc>
          <w:tcPr>
            <w:tcW w:w="1954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A1257A9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CB9BD24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s </w:t>
            </w: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področja dela Sektorja za obravnavo zahtevkov KIDO</w:t>
            </w:r>
          </w:p>
          <w:p w14:paraId="2C9A0A9C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iz pristojnosti FU Ptuj, v primeru odsotnosti ali zadržanosti direktorja FU Ptuj mag. Janka Preaca, ob istočasni odsotnosti ali zadržanosti Tomislava Varjači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ć</w:t>
            </w: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a</w:t>
            </w:r>
          </w:p>
          <w:p w14:paraId="2C95D851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sz w:val="18"/>
                <w:szCs w:val="18"/>
              </w:rPr>
              <w:t>o izrednih pravnih sr</w:t>
            </w:r>
            <w:r w:rsidRPr="00AE7388">
              <w:rPr>
                <w:rFonts w:ascii="Arial" w:hAnsi="Arial" w:cs="Arial"/>
                <w:sz w:val="18"/>
                <w:szCs w:val="18"/>
              </w:rPr>
              <w:t xml:space="preserve">edstvih iz pristojnost FU Ptuj, v primeru odsotnosti ali zadržanosti </w:t>
            </w: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Tomislava Varjači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ć</w:t>
            </w: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B986682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0A13CD9" w14:textId="77777777" w:rsidR="00763897" w:rsidRPr="00AE7388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15389F7C" w14:textId="77777777" w:rsidTr="00D630DD">
        <w:trPr>
          <w:trHeight w:val="379"/>
        </w:trPr>
        <w:tc>
          <w:tcPr>
            <w:tcW w:w="2399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916EDFB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1954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FB4AB98" w14:textId="77777777" w:rsidR="00763897" w:rsidRPr="00626AA5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127D855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urada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0A3274C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E27501A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44163D9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84B1334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Silvija Roškar,</w:t>
            </w:r>
          </w:p>
          <w:p w14:paraId="332C8819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ekon. in posl. ved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E6DECEA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/>
              </w:rPr>
              <w:t>finančni kontrolor 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A26B1EF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sz w:val="18"/>
                <w:szCs w:val="18"/>
              </w:rPr>
              <w:t xml:space="preserve">v vseh upravnih </w:t>
            </w:r>
            <w:r w:rsidRPr="00AE7388">
              <w:rPr>
                <w:rFonts w:ascii="Arial" w:hAnsi="Arial" w:cs="Arial"/>
                <w:sz w:val="18"/>
                <w:szCs w:val="18"/>
              </w:rPr>
              <w:t>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985115D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0F7FA12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06529BF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BA05778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Andreja Sajič,</w:t>
            </w:r>
          </w:p>
          <w:p w14:paraId="6148760D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dipl. org. – menedžer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3E5BA4C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/>
              </w:rPr>
              <w:t>finančni kontrolor svetovalec specialist 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28CCD4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B46A4FA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33DAFE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5D2E3628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3FF7EAB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Petra Šegula,</w:t>
            </w:r>
          </w:p>
          <w:p w14:paraId="2BAB50BF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6457525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kontrolor višji </w:t>
            </w: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1ABEA68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B4C42B8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7A84365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/>
              </w:rPr>
              <w:t>DA</w:t>
            </w:r>
          </w:p>
        </w:tc>
      </w:tr>
      <w:tr w:rsidR="009A4B1B" w14:paraId="668335B4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0E08CC6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Vesna Šegula,</w:t>
            </w:r>
          </w:p>
          <w:p w14:paraId="51856584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5944DC7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5787016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870B697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71973FB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00C2396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2B02C35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Petra Žorman Kukovec,</w:t>
            </w:r>
          </w:p>
          <w:p w14:paraId="4B9CC3B9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ekon. in posl. ved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80D5B36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370F9A4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025C5F1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427A5AF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27235079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CBDF274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 xml:space="preserve">Adriana Kozel, </w:t>
            </w:r>
          </w:p>
          <w:p w14:paraId="7E0B387C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F82DFEA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AD4D905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2965375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C0C83A7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1D32C22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0D2EB48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 xml:space="preserve">Monika Šinjur, </w:t>
            </w:r>
          </w:p>
          <w:p w14:paraId="0698DAEA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mag. ekon. in </w:t>
            </w: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posl. ved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112E780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D47DE96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932E61B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0B24379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2585CA7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D50F084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sz w:val="18"/>
                <w:szCs w:val="18"/>
                <w:lang w:val="sl-SI" w:eastAsia="sl-SI"/>
              </w:rPr>
              <w:t>Cvetka Črešnar,</w:t>
            </w:r>
          </w:p>
          <w:p w14:paraId="1527C6EE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pravnik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2075D2C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finančni kontrolor specialist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F8E2A1D" w14:textId="77777777" w:rsidR="00763897" w:rsidRPr="00AE7388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AE7388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BF27F29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10545EC" w14:textId="77777777" w:rsidR="00763897" w:rsidRPr="00AE7388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AE7388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42824599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2E75E6B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 xml:space="preserve">Tadeja Jarc, </w:t>
            </w:r>
          </w:p>
          <w:p w14:paraId="211DE9FE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 xml:space="preserve">dipl. </w:t>
            </w:r>
            <w:r w:rsidRPr="00EB4F64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3A674D1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3DC2A99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05B2405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381B826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375466C7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AB4D67A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>Darko Koren Djurić,</w:t>
            </w:r>
          </w:p>
          <w:p w14:paraId="2694BC45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3077484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višji svetovalec 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00DB070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8369346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0BCD56D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1E67055A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BF7B244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 xml:space="preserve">Jelka Pinter, </w:t>
            </w:r>
          </w:p>
          <w:p w14:paraId="287EA99B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ekon. za anal. in plan.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E3D5D0D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finančni kontrolor specialist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32788FA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EBE9CB7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18ECD4E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02A5611C" w14:textId="77777777" w:rsidTr="00D630DD">
        <w:trPr>
          <w:trHeight w:val="1091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1450344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 xml:space="preserve">Ksenija Rajh, </w:t>
            </w:r>
          </w:p>
          <w:p w14:paraId="7F9B4308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>računovodja za manjše družbe, samostojne podjetnike in zavode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2678983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kontrolor </w:t>
            </w: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specialist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91326F4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ECA399B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F10CD6B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2C651649" w14:textId="77777777" w:rsidTr="00D630DD">
        <w:trPr>
          <w:trHeight w:val="540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D8B1D7B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 w:eastAsia="sl-SI"/>
              </w:rPr>
              <w:t xml:space="preserve">Anja Šlaus, </w:t>
            </w:r>
          </w:p>
          <w:p w14:paraId="7CF6B4E6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F86DBC2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sz w:val="18"/>
                <w:szCs w:val="18"/>
                <w:lang w:val="sl-SI"/>
              </w:rPr>
              <w:t>finančni kontrolor višji 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3A9733A" w14:textId="77777777" w:rsidR="00763897" w:rsidRPr="00763897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763897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6B63210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6AB8047" w14:textId="77777777" w:rsidR="00763897" w:rsidRPr="00763897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63897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62A33565" w14:textId="77777777" w:rsidTr="00D630DD">
        <w:trPr>
          <w:trHeight w:val="540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D14B6FA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>Marta Oder,</w:t>
            </w:r>
          </w:p>
          <w:p w14:paraId="5EBC6119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BE5D279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</w:t>
            </w: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kontrolor višji svetovalec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AC8565B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2A5B834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A985FE3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2F7C65DE" w14:textId="77777777" w:rsidTr="00D630DD">
        <w:trPr>
          <w:trHeight w:val="540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A444ACB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sz w:val="18"/>
                <w:szCs w:val="18"/>
                <w:lang w:val="sl-SI" w:eastAsia="sl-SI"/>
              </w:rPr>
              <w:t>Maja Robida,</w:t>
            </w:r>
          </w:p>
          <w:p w14:paraId="18F62531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ekon. in posl. ved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5FD7B4E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kontrolor svetovalec 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8702325" w14:textId="77777777" w:rsidR="00763897" w:rsidRPr="00EB4F64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EB4F64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1012B0A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4DD0E5B" w14:textId="77777777" w:rsidR="00763897" w:rsidRPr="00EB4F64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EB4F64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525CC0F3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4B63192C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33C9803B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544929B4" w14:textId="77777777" w:rsidR="00763897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5D1C92B" w14:textId="77777777" w:rsidR="00763897" w:rsidRDefault="00EC3541" w:rsidP="00763897">
      <w:pPr>
        <w:spacing w:line="240" w:lineRule="auto"/>
        <w:rPr>
          <w:rFonts w:eastAsiaTheme="minorEastAsia" w:cs="Arial"/>
          <w:b/>
          <w:bCs/>
          <w:kern w:val="24"/>
          <w:sz w:val="24"/>
          <w:lang w:val="sl-SI" w:eastAsia="sl-SI"/>
        </w:rPr>
      </w:pPr>
      <w:r w:rsidRPr="00963693">
        <w:rPr>
          <w:rFonts w:eastAsiaTheme="minorEastAsia" w:cs="Arial"/>
          <w:b/>
          <w:bCs/>
          <w:kern w:val="24"/>
          <w:lang w:val="sl-SI"/>
        </w:rPr>
        <w:br w:type="page"/>
      </w:r>
    </w:p>
    <w:p w14:paraId="2C1F23E1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AA5">
        <w:rPr>
          <w:rFonts w:ascii="Arial" w:eastAsiaTheme="minorEastAsia" w:hAnsi="Arial" w:cs="Arial"/>
          <w:b/>
          <w:bCs/>
          <w:kern w:val="24"/>
        </w:rPr>
        <w:lastRenderedPageBreak/>
        <w:t>SEKTOR ZA NADZOR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954"/>
        <w:gridCol w:w="5097"/>
        <w:gridCol w:w="1705"/>
        <w:gridCol w:w="1265"/>
      </w:tblGrid>
      <w:tr w:rsidR="009A4B1B" w14:paraId="29FAB47D" w14:textId="77777777" w:rsidTr="00D630DD">
        <w:trPr>
          <w:trHeight w:val="947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1B03D7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133BA9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5889954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312FE87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15F698E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05527D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4DE747D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CBBD4E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0CE46F6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2936E9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5D0616A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D9F09C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6947420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6DBDEB5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428BF414" w14:textId="77777777" w:rsidTr="00D630DD">
        <w:trPr>
          <w:trHeight w:val="379"/>
        </w:trPr>
        <w:tc>
          <w:tcPr>
            <w:tcW w:w="2399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1EADC54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Franjo Levstik,</w:t>
            </w:r>
          </w:p>
          <w:p w14:paraId="7A134FD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1954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1EAD65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svetnik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92D2BA8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4F0AF6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0853D42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66F43DFE" w14:textId="77777777" w:rsidTr="00D630DD">
        <w:trPr>
          <w:trHeight w:val="379"/>
        </w:trPr>
        <w:tc>
          <w:tcPr>
            <w:tcW w:w="2399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E1F7AB6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1954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8B34A9E" w14:textId="77777777" w:rsidR="00763897" w:rsidRPr="00626AA5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1427992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BE0CD9">
              <w:rPr>
                <w:rFonts w:ascii="Arial" w:hAnsi="Arial" w:cs="Arial"/>
                <w:kern w:val="24"/>
                <w:sz w:val="18"/>
                <w:szCs w:val="18"/>
              </w:rPr>
              <w:t>v vseh upravnih zadevah iz pristojnosti FU Ptuj, v primeru odsotnosti ali zadržanosti direktorja FU Ptuj mag. Janka Preaca, ob istočasni odsotnosti ali zadržanosti Tomislava Varjačića, Helene Jagodic Hohler in Borisa Krkleca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E3EBEA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82462EF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47D9F7A1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2FB2AF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Edi Brlek,</w:t>
            </w:r>
          </w:p>
          <w:p w14:paraId="38AB281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 xml:space="preserve">mag. </w:t>
            </w:r>
            <w:r w:rsidRPr="00C7175A">
              <w:rPr>
                <w:rFonts w:cs="Arial"/>
                <w:sz w:val="18"/>
                <w:szCs w:val="18"/>
                <w:lang w:val="sl-SI" w:eastAsia="sl-SI"/>
              </w:rPr>
              <w:t>znanosti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92D80E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01B5E3A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9EB1BB7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inšpekcijski nadzor 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930F1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3B73E33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4AD439E9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FDB1C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Tadeja Kelc,</w:t>
            </w:r>
          </w:p>
          <w:p w14:paraId="129B0F4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1A57EF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2504ACB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F6299EF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4B83B2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AC2B630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138AE933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ABE7DC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 xml:space="preserve">Milena Leskovar, </w:t>
            </w:r>
          </w:p>
          <w:p w14:paraId="08EB345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2440F0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4800569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0654F7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DF6627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02C6E2A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286711CB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320F5E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 xml:space="preserve">Simona Malger, </w:t>
            </w:r>
          </w:p>
          <w:p w14:paraId="3285CD5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222A40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15FC315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6FE5777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66E16D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86E3EAC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2BACF205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5227343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Mira Mendaš,</w:t>
            </w:r>
          </w:p>
          <w:p w14:paraId="65AC950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8DCFBA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40AF7A5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6F5C77B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DF28C0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CF2DA49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25ECE8EC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4CD78F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mag. Valerija Šic,</w:t>
            </w:r>
          </w:p>
          <w:p w14:paraId="79A5883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E66CD6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28E3410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142D4D5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BEBABB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B26ADF8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1FDE4EAA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CB079C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sz w:val="18"/>
                <w:szCs w:val="18"/>
                <w:lang w:val="sl-SI" w:eastAsia="sl-SI"/>
              </w:rPr>
              <w:t xml:space="preserve">Darinka Palčar, </w:t>
            </w:r>
          </w:p>
          <w:p w14:paraId="693DA60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D1764B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057F71D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53FD360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C9CC42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51E8B9A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18FB7AB8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E7CA0AF" w14:textId="77777777" w:rsidR="00763897" w:rsidRPr="009944EF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 xml:space="preserve">Denis Kurbus, </w:t>
            </w:r>
          </w:p>
          <w:p w14:paraId="7E2D13A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9944EF">
              <w:rPr>
                <w:rFonts w:cs="Arial"/>
                <w:sz w:val="18"/>
                <w:szCs w:val="18"/>
                <w:lang w:val="sl-SI" w:eastAsia="sl-SI"/>
              </w:rPr>
              <w:t>mag. managementa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257720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0FBDCB9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</w:t>
            </w: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>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F38F66F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7530D9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83C3649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73FB3908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29FA36A" w14:textId="77777777" w:rsidR="007817CA" w:rsidRPr="007817CA" w:rsidRDefault="00EC3541" w:rsidP="007817CA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817CA">
              <w:rPr>
                <w:rFonts w:cs="Arial"/>
                <w:kern w:val="24"/>
                <w:sz w:val="18"/>
                <w:szCs w:val="18"/>
                <w:lang w:val="sl-SI" w:eastAsia="sl-SI"/>
              </w:rPr>
              <w:t>Mojca Ljubec,</w:t>
            </w:r>
          </w:p>
          <w:p w14:paraId="414CC052" w14:textId="77777777" w:rsidR="007817CA" w:rsidRPr="007817CA" w:rsidRDefault="00EC3541" w:rsidP="007817CA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817CA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prava in manag. nepr.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87AE714" w14:textId="77777777" w:rsidR="007817CA" w:rsidRPr="007817CA" w:rsidRDefault="00EC3541" w:rsidP="007817CA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817C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finančni </w:t>
            </w:r>
          </w:p>
          <w:p w14:paraId="5DFFBA36" w14:textId="77777777" w:rsidR="007817CA" w:rsidRPr="007817CA" w:rsidRDefault="00EC3541" w:rsidP="007817CA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817CA">
              <w:rPr>
                <w:rFonts w:cs="Arial"/>
                <w:kern w:val="24"/>
                <w:sz w:val="18"/>
                <w:szCs w:val="18"/>
                <w:lang w:val="sl-SI" w:eastAsia="sl-SI"/>
              </w:rPr>
              <w:t>inšpektor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697A28D" w14:textId="77777777" w:rsidR="007817CA" w:rsidRPr="007817CA" w:rsidRDefault="00EC3541" w:rsidP="007817CA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7817CA">
              <w:rPr>
                <w:rFonts w:ascii="Arial" w:hAnsi="Arial" w:cs="Arial"/>
                <w:kern w:val="24"/>
                <w:sz w:val="18"/>
                <w:szCs w:val="18"/>
              </w:rPr>
              <w:t>inšpekcijski nadzor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243DB81" w14:textId="77777777" w:rsidR="007817CA" w:rsidRPr="007817CA" w:rsidRDefault="00EC3541" w:rsidP="007817CA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7817C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048CD5D" w14:textId="77777777" w:rsidR="007817CA" w:rsidRPr="007817CA" w:rsidRDefault="007817CA" w:rsidP="007817CA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</w:tbl>
    <w:p w14:paraId="07C7D65B" w14:textId="77777777" w:rsidR="00763897" w:rsidRPr="00626AA5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8770AA6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AA5">
        <w:rPr>
          <w:rFonts w:ascii="Arial" w:eastAsiaTheme="minorEastAsia" w:hAnsi="Arial" w:cs="Arial"/>
          <w:b/>
          <w:bCs/>
          <w:kern w:val="24"/>
        </w:rPr>
        <w:t>SEKTOR ZA IZVRŠBO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954"/>
        <w:gridCol w:w="5097"/>
        <w:gridCol w:w="1705"/>
        <w:gridCol w:w="1265"/>
      </w:tblGrid>
      <w:tr w:rsidR="009A4B1B" w14:paraId="28D9C68E" w14:textId="77777777" w:rsidTr="00D630DD">
        <w:trPr>
          <w:trHeight w:val="947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9E02E8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186537E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Osebno ime</w:t>
            </w:r>
          </w:p>
          <w:p w14:paraId="7E1D4F8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in</w:t>
            </w:r>
          </w:p>
          <w:p w14:paraId="458024D7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znanstveni ali strokovni naslov</w:t>
            </w:r>
          </w:p>
          <w:p w14:paraId="6012144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0A0251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0ABC63B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849197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27631C3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03D203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 </w:t>
            </w:r>
          </w:p>
          <w:p w14:paraId="6409184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BF5F84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vodenje postopka</w:t>
            </w:r>
          </w:p>
          <w:p w14:paraId="3643498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b/>
                <w:bCs/>
                <w:kern w:val="24"/>
                <w:sz w:val="18"/>
                <w:szCs w:val="18"/>
                <w:lang w:val="sl-SI" w:eastAsia="sl-SI"/>
              </w:rPr>
              <w:t>pred izdajo odločbe</w:t>
            </w:r>
          </w:p>
          <w:p w14:paraId="4E68E30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 </w:t>
            </w:r>
          </w:p>
        </w:tc>
      </w:tr>
      <w:tr w:rsidR="009A4B1B" w14:paraId="3F68563D" w14:textId="77777777" w:rsidTr="00D630DD">
        <w:trPr>
          <w:trHeight w:val="947"/>
        </w:trPr>
        <w:tc>
          <w:tcPr>
            <w:tcW w:w="2399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5A2EE9B" w14:textId="77777777" w:rsidR="00763897" w:rsidRPr="00BE0CD9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BE0CD9">
              <w:rPr>
                <w:rFonts w:cs="Arial"/>
                <w:kern w:val="24"/>
                <w:sz w:val="18"/>
                <w:szCs w:val="18"/>
                <w:lang w:val="sl-SI" w:eastAsia="sl-SI"/>
              </w:rPr>
              <w:t>Boris Krklec,</w:t>
            </w:r>
          </w:p>
          <w:p w14:paraId="16A892E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BE0CD9">
              <w:rPr>
                <w:rFonts w:cs="Arial"/>
                <w:kern w:val="24"/>
                <w:sz w:val="18"/>
                <w:szCs w:val="18"/>
                <w:lang w:val="sl-SI" w:eastAsia="sl-SI"/>
              </w:rPr>
              <w:t>mag. managementa</w:t>
            </w:r>
          </w:p>
        </w:tc>
        <w:tc>
          <w:tcPr>
            <w:tcW w:w="1954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C18F65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4AF77EB" w14:textId="77777777" w:rsidR="00763897" w:rsidRPr="00626AA5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s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področja davčne izvršbe – podpisovanje sklepov davčne izvršbe, vključno s podpisovanjem seznamov izvršilnih naslovov, razen sklepov izdanih v ponovnih postopkih, pritožbenih postopkih in postopkih v zvezi z izrednimi pravnimi sredstvi</w:t>
            </w:r>
            <w:r w:rsidRPr="00C7175A">
              <w:rPr>
                <w:rFonts w:ascii="Arial" w:hAnsi="Arial" w:cs="Arial"/>
                <w:sz w:val="18"/>
                <w:szCs w:val="18"/>
              </w:rPr>
              <w:t xml:space="preserve"> iz pristojnosti FU Pt</w:t>
            </w:r>
            <w:r w:rsidRPr="00C7175A">
              <w:rPr>
                <w:rFonts w:ascii="Arial" w:hAnsi="Arial" w:cs="Arial"/>
                <w:sz w:val="18"/>
                <w:szCs w:val="18"/>
              </w:rPr>
              <w:t>uj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A98461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EC4CFE4" w14:textId="77777777" w:rsidR="00763897" w:rsidRPr="00C7175A" w:rsidRDefault="00763897" w:rsidP="00D630DD">
            <w:pPr>
              <w:spacing w:line="260" w:lineRule="exact"/>
              <w:ind w:left="70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9A4B1B" w14:paraId="6324A6F6" w14:textId="77777777" w:rsidTr="00D630DD">
        <w:trPr>
          <w:trHeight w:val="189"/>
        </w:trPr>
        <w:tc>
          <w:tcPr>
            <w:tcW w:w="0" w:type="auto"/>
            <w:vMerge/>
            <w:vAlign w:val="center"/>
            <w:hideMark/>
          </w:tcPr>
          <w:p w14:paraId="20C13808" w14:textId="77777777" w:rsidR="00763897" w:rsidRPr="00C7175A" w:rsidRDefault="00763897" w:rsidP="00D630DD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8F4487" w14:textId="77777777" w:rsidR="00763897" w:rsidRPr="00C7175A" w:rsidRDefault="00763897" w:rsidP="00D630DD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644BCAC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606CCD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DEDB42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D3D6988" w14:textId="77777777" w:rsidTr="00D630DD">
        <w:trPr>
          <w:trHeight w:val="379"/>
        </w:trPr>
        <w:tc>
          <w:tcPr>
            <w:tcW w:w="2399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0261C10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1954" w:type="dxa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10F4C7C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2F5ED23" w14:textId="77777777" w:rsidR="00763897" w:rsidRPr="00BE0CD9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BE0CD9">
              <w:rPr>
                <w:rFonts w:ascii="Arial" w:hAnsi="Arial" w:cs="Arial"/>
                <w:kern w:val="24"/>
                <w:sz w:val="18"/>
                <w:szCs w:val="18"/>
              </w:rPr>
              <w:t>v vseh upravnih zadevah iz pristojnosti FU Ptuj, v primeru odsotnosti ali zadržanosti direktorja FU Ptuj mag. Janka Preaca, ob istočasni odsotnosti ali zadržanosti Tomislava Varjačića in Helene Jagodic Hohler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F974B7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A377983" w14:textId="77777777" w:rsidR="00763897" w:rsidRPr="00C7175A" w:rsidRDefault="00763897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</w:p>
        </w:tc>
      </w:tr>
      <w:tr w:rsidR="009A4B1B" w14:paraId="76B5C39C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806898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Milan Kukovec,</w:t>
            </w:r>
          </w:p>
          <w:p w14:paraId="6DD6FB7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B794AD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višji svetovalec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738C87D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urada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7027A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1AEB72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2BC43402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61E337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Marko Grobelnik,</w:t>
            </w:r>
          </w:p>
          <w:p w14:paraId="3FA8C5A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B4643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svetovalec specialist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B74D703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C6969C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30CC3E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2809468F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10C085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Klementina Purg,</w:t>
            </w:r>
          </w:p>
          <w:p w14:paraId="65A7F23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dipl. uprav. org.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7047D0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višji svetovalec 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23C525A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F30092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DC21C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97DBAA2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6E49F5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Sebastjan Jambriško,</w:t>
            </w:r>
          </w:p>
          <w:p w14:paraId="0BC07ED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2CF534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finančni izterjevalec 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višji </w:t>
            </w:r>
            <w:r w:rsidRPr="00626AA5">
              <w:rPr>
                <w:rFonts w:cs="Arial"/>
                <w:kern w:val="24"/>
                <w:sz w:val="18"/>
                <w:szCs w:val="18"/>
                <w:lang w:val="sl-SI" w:eastAsia="sl-SI"/>
              </w:rPr>
              <w:t>svetovalec I</w:t>
            </w: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6BA9BB8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F49BE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60E311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1D0EA172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76DC80C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Aleksander Čeh,</w:t>
            </w:r>
          </w:p>
          <w:p w14:paraId="59A03D1D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strojni tehnik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35569A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EC44AD9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enostavnih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B782C7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C4DBB1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62F5EB7E" w14:textId="77777777" w:rsidTr="00D630DD">
        <w:trPr>
          <w:trHeight w:val="379"/>
        </w:trPr>
        <w:tc>
          <w:tcPr>
            <w:tcW w:w="239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554483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Tomaž Toplak,</w:t>
            </w:r>
          </w:p>
          <w:p w14:paraId="1D63297E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strojni tehnik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03B9381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8966F58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enostavnih upravnih zadevah z delovnega področja </w:t>
            </w: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E3A2E4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90E418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43B9CAC" w14:textId="77777777" w:rsidTr="00D630DD">
        <w:trPr>
          <w:trHeight w:val="458"/>
        </w:trPr>
        <w:tc>
          <w:tcPr>
            <w:tcW w:w="239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582F8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Tanja Vrabl,</w:t>
            </w:r>
          </w:p>
          <w:p w14:paraId="4523C6A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poslovni tehnik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887C2A4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B42D13D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enostavnih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D61EBD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0A0CF4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5DE7DCE7" w14:textId="77777777" w:rsidTr="00D630DD">
        <w:trPr>
          <w:trHeight w:val="458"/>
        </w:trPr>
        <w:tc>
          <w:tcPr>
            <w:tcW w:w="239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DF644D5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Darinka Sitar,</w:t>
            </w:r>
          </w:p>
          <w:p w14:paraId="3BBB6AC2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ekon. za anal. in plan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FFB63F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referent 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A373CF3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429E290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5E56F3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BFE6245" w14:textId="77777777" w:rsidTr="00D630DD">
        <w:trPr>
          <w:trHeight w:val="458"/>
        </w:trPr>
        <w:tc>
          <w:tcPr>
            <w:tcW w:w="239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31280E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Miran Muheljić,</w:t>
            </w:r>
          </w:p>
          <w:p w14:paraId="17E808D8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soc.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BA801AA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višji svetovalec 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7549D44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področja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t>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422109F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9E47236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  <w:tr w:rsidR="009A4B1B" w14:paraId="75F1FC35" w14:textId="77777777" w:rsidTr="00D630DD">
        <w:trPr>
          <w:trHeight w:val="458"/>
        </w:trPr>
        <w:tc>
          <w:tcPr>
            <w:tcW w:w="239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90CFD68" w14:textId="77777777" w:rsidR="00763897" w:rsidRPr="00875B36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75B36">
              <w:rPr>
                <w:rFonts w:cs="Arial"/>
                <w:kern w:val="24"/>
                <w:sz w:val="18"/>
                <w:szCs w:val="18"/>
                <w:lang w:val="sl-SI" w:eastAsia="sl-SI"/>
              </w:rPr>
              <w:t xml:space="preserve">Saša Šterbal, </w:t>
            </w:r>
          </w:p>
          <w:p w14:paraId="326260DD" w14:textId="77777777" w:rsidR="00763897" w:rsidRPr="00875B36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75B36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195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32ACF36" w14:textId="77777777" w:rsidR="00763897" w:rsidRPr="00875B36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75B36">
              <w:rPr>
                <w:rFonts w:cs="Arial"/>
                <w:kern w:val="24"/>
                <w:sz w:val="18"/>
                <w:szCs w:val="18"/>
                <w:lang w:val="sl-SI" w:eastAsia="sl-SI"/>
              </w:rPr>
              <w:t>finančni izterjevalec svetovalec III</w:t>
            </w:r>
          </w:p>
        </w:tc>
        <w:tc>
          <w:tcPr>
            <w:tcW w:w="509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C5C04B0" w14:textId="77777777" w:rsidR="00763897" w:rsidRPr="00875B36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18"/>
              </w:tabs>
              <w:spacing w:line="260" w:lineRule="exact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875B36">
              <w:rPr>
                <w:rFonts w:ascii="Arial" w:hAnsi="Arial" w:cs="Arial"/>
                <w:kern w:val="24"/>
                <w:sz w:val="18"/>
                <w:szCs w:val="18"/>
              </w:rPr>
              <w:t xml:space="preserve">v vseh upravnih zadevah z delovnega </w:t>
            </w:r>
            <w:r w:rsidRPr="00875B36">
              <w:rPr>
                <w:rFonts w:ascii="Arial" w:hAnsi="Arial" w:cs="Arial"/>
                <w:kern w:val="24"/>
                <w:sz w:val="18"/>
                <w:szCs w:val="18"/>
              </w:rPr>
              <w:t>področja sektorja</w:t>
            </w:r>
          </w:p>
        </w:tc>
        <w:tc>
          <w:tcPr>
            <w:tcW w:w="170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12CA504" w14:textId="77777777" w:rsidR="00763897" w:rsidRPr="00875B36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75B36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8C34319" w14:textId="77777777" w:rsidR="00763897" w:rsidRPr="00875B36" w:rsidRDefault="00EC3541" w:rsidP="00D630DD">
            <w:pPr>
              <w:spacing w:line="260" w:lineRule="exact"/>
              <w:jc w:val="center"/>
              <w:rPr>
                <w:rFonts w:cs="Arial"/>
                <w:kern w:val="24"/>
                <w:sz w:val="18"/>
                <w:szCs w:val="18"/>
                <w:lang w:val="sl-SI" w:eastAsia="sl-SI"/>
              </w:rPr>
            </w:pPr>
            <w:r w:rsidRPr="00875B36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5F656D45" w14:textId="77777777" w:rsidR="00763897" w:rsidRPr="00626AA5" w:rsidRDefault="00763897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511DDF2F" w14:textId="77777777" w:rsidR="00763897" w:rsidRPr="00626AA5" w:rsidRDefault="00EC3541" w:rsidP="0076389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AA5">
        <w:rPr>
          <w:rFonts w:ascii="Arial" w:eastAsiaTheme="minorEastAsia" w:hAnsi="Arial" w:cs="Arial"/>
          <w:b/>
          <w:bCs/>
          <w:kern w:val="24"/>
        </w:rPr>
        <w:t>SLUŽBA ZA SPLOŠNE ZADEVE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137"/>
        <w:gridCol w:w="4673"/>
        <w:gridCol w:w="1843"/>
        <w:gridCol w:w="1226"/>
      </w:tblGrid>
      <w:tr w:rsidR="009A4B1B" w14:paraId="45F79D19" w14:textId="77777777" w:rsidTr="00D630DD">
        <w:trPr>
          <w:trHeight w:val="260"/>
        </w:trPr>
        <w:tc>
          <w:tcPr>
            <w:tcW w:w="254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207F63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Urban Ovčar,</w:t>
            </w:r>
          </w:p>
          <w:p w14:paraId="067DD4FB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6066B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višji svetovalec I</w:t>
            </w:r>
          </w:p>
        </w:tc>
        <w:tc>
          <w:tcPr>
            <w:tcW w:w="467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5180E5" w14:textId="77777777" w:rsidR="00763897" w:rsidRPr="00C7175A" w:rsidRDefault="00EC3541" w:rsidP="00D630DD">
            <w:pPr>
              <w:pStyle w:val="Odstavekseznama"/>
              <w:numPr>
                <w:ilvl w:val="0"/>
                <w:numId w:val="6"/>
              </w:numPr>
              <w:tabs>
                <w:tab w:val="left" w:pos="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7175A">
              <w:rPr>
                <w:rFonts w:ascii="Arial" w:hAnsi="Arial" w:cs="Arial"/>
                <w:kern w:val="24"/>
                <w:sz w:val="18"/>
                <w:szCs w:val="18"/>
              </w:rPr>
              <w:t>v vseh upravnih zadevah z delovnega področja urada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ECA9689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CFDF6F3" w14:textId="77777777" w:rsidR="00763897" w:rsidRPr="00C7175A" w:rsidRDefault="00EC3541" w:rsidP="00D630DD">
            <w:pPr>
              <w:spacing w:line="260" w:lineRule="exact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7175A">
              <w:rPr>
                <w:rFonts w:cs="Arial"/>
                <w:kern w:val="24"/>
                <w:sz w:val="18"/>
                <w:szCs w:val="18"/>
                <w:lang w:val="sl-SI" w:eastAsia="sl-SI"/>
              </w:rPr>
              <w:t>DA</w:t>
            </w:r>
          </w:p>
        </w:tc>
      </w:tr>
    </w:tbl>
    <w:p w14:paraId="4752933C" w14:textId="77777777" w:rsidR="00763897" w:rsidRDefault="00EC3541" w:rsidP="00763897">
      <w:pPr>
        <w:tabs>
          <w:tab w:val="left" w:pos="458"/>
        </w:tabs>
        <w:rPr>
          <w:rFonts w:cs="Arial"/>
          <w:sz w:val="18"/>
          <w:szCs w:val="1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rFonts w:cs="Arial"/>
          <w:sz w:val="18"/>
          <w:szCs w:val="18"/>
          <w:lang w:val="sl-SI"/>
        </w:rPr>
        <w:t xml:space="preserve">mag. Janko Preac, </w:t>
      </w:r>
    </w:p>
    <w:bookmarkEnd w:id="2"/>
    <w:p w14:paraId="45E745C1" w14:textId="77777777" w:rsidR="00763897" w:rsidRPr="0056725C" w:rsidRDefault="00EC3541" w:rsidP="00763897">
      <w:pPr>
        <w:tabs>
          <w:tab w:val="left" w:pos="458"/>
        </w:tabs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</w:r>
      <w:r>
        <w:rPr>
          <w:rFonts w:cs="Arial"/>
          <w:sz w:val="18"/>
          <w:szCs w:val="18"/>
          <w:lang w:val="sl-SI"/>
        </w:rPr>
        <w:tab/>
        <w:t xml:space="preserve">          direktor</w:t>
      </w:r>
      <w:bookmarkEnd w:id="3"/>
    </w:p>
    <w:sectPr w:rsidR="00763897" w:rsidRPr="0056725C" w:rsidSect="00763897">
      <w:headerReference w:type="default" r:id="rId8"/>
      <w:footerReference w:type="default" r:id="rId9"/>
      <w:headerReference w:type="first" r:id="rId10"/>
      <w:footerReference w:type="first" r:id="rId11"/>
      <w:pgSz w:w="16838" w:h="23811" w:code="8"/>
      <w:pgMar w:top="1701" w:right="1268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7A05" w14:textId="77777777" w:rsidR="00EC3541" w:rsidRDefault="00EC3541">
      <w:pPr>
        <w:spacing w:line="240" w:lineRule="auto"/>
      </w:pPr>
      <w:r>
        <w:separator/>
      </w:r>
    </w:p>
  </w:endnote>
  <w:endnote w:type="continuationSeparator" w:id="0">
    <w:p w14:paraId="398DC979" w14:textId="77777777" w:rsidR="00EC3541" w:rsidRDefault="00EC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741" w14:textId="77777777" w:rsidR="00224DEA" w:rsidRDefault="00EC3541" w:rsidP="00A23BA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F41C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3441" w14:textId="77777777" w:rsidR="00224DEA" w:rsidRDefault="00EC3541" w:rsidP="00A23BA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001E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001E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D89A" w14:textId="77777777" w:rsidR="00EC3541" w:rsidRDefault="00EC3541">
      <w:pPr>
        <w:spacing w:line="240" w:lineRule="auto"/>
      </w:pPr>
      <w:r>
        <w:separator/>
      </w:r>
    </w:p>
  </w:footnote>
  <w:footnote w:type="continuationSeparator" w:id="0">
    <w:p w14:paraId="5A4B900C" w14:textId="77777777" w:rsidR="00EC3541" w:rsidRDefault="00EC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734C" w14:textId="77777777" w:rsidR="00224DEA" w:rsidRPr="00110CBD" w:rsidRDefault="00224D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A4B1B" w14:paraId="78D00227" w14:textId="77777777">
      <w:trPr>
        <w:cantSplit/>
        <w:trHeight w:hRule="exact" w:val="847"/>
      </w:trPr>
      <w:tc>
        <w:tcPr>
          <w:tcW w:w="567" w:type="dxa"/>
        </w:tcPr>
        <w:p w14:paraId="79D62517" w14:textId="77777777" w:rsidR="00224DEA" w:rsidRDefault="00EC35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759C9A2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992372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F18CDB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B56921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8ED9FA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4D0E21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23FEAD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EE01E7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CBA03B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CEE2CF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1DFDDD7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4E5541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29516B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252F30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9042EB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63FC39" w14:textId="77777777" w:rsidR="00224DEA" w:rsidRPr="006D42D9" w:rsidRDefault="00224D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EEF7E23" w14:textId="67B80D8C" w:rsidR="00224DEA" w:rsidRPr="008F3500" w:rsidRDefault="00EC354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4C6FB2E" w14:textId="77777777" w:rsidR="00224DEA" w:rsidRPr="008F3500" w:rsidRDefault="00EC3541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09ECDDC" w14:textId="77777777" w:rsidR="000F38F8" w:rsidRDefault="00EC3541" w:rsidP="000F38F8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C33991">
      <w:rPr>
        <w:rFonts w:ascii="Republika" w:hAnsi="Republika"/>
        <w:caps/>
        <w:lang w:val="sl-SI"/>
      </w:rPr>
      <w:t xml:space="preserve"> uprava Republike Slovenije</w:t>
    </w:r>
  </w:p>
  <w:p w14:paraId="674C2299" w14:textId="77777777" w:rsidR="004F462B" w:rsidRPr="00C33991" w:rsidRDefault="00EC3541" w:rsidP="004F462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Ptuj</w:t>
    </w:r>
  </w:p>
  <w:p w14:paraId="6ED831D4" w14:textId="77777777" w:rsidR="004F462B" w:rsidRPr="008F3500" w:rsidRDefault="00EC3541" w:rsidP="004F462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Trstenjakova ulica 2</w:t>
    </w:r>
    <w:r w:rsidR="00CF6DE2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a, p.p. 115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2250 Ptuj</w:t>
    </w:r>
    <w:r w:rsidRPr="008F3500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02 512 26 00</w:t>
    </w:r>
  </w:p>
  <w:p w14:paraId="76FC8D0B" w14:textId="77777777" w:rsidR="004F462B" w:rsidRPr="008F3500" w:rsidRDefault="00EC3541" w:rsidP="004F462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pt.fu@gov.si</w:t>
    </w:r>
  </w:p>
  <w:p w14:paraId="51BBE917" w14:textId="77777777" w:rsidR="004F462B" w:rsidRPr="008F3500" w:rsidRDefault="00EC3541" w:rsidP="004F462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 w:rsidR="00763897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0E9E834" w14:textId="77777777" w:rsidR="00224DEA" w:rsidRPr="008F3500" w:rsidRDefault="00224DE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15280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C21A3C" w:tentative="1">
      <w:start w:val="1"/>
      <w:numFmt w:val="lowerLetter"/>
      <w:lvlText w:val="%2."/>
      <w:lvlJc w:val="left"/>
      <w:pPr>
        <w:ind w:left="1800" w:hanging="360"/>
      </w:pPr>
    </w:lvl>
    <w:lvl w:ilvl="2" w:tplc="BD40BCC6" w:tentative="1">
      <w:start w:val="1"/>
      <w:numFmt w:val="lowerRoman"/>
      <w:lvlText w:val="%3."/>
      <w:lvlJc w:val="right"/>
      <w:pPr>
        <w:ind w:left="2520" w:hanging="180"/>
      </w:pPr>
    </w:lvl>
    <w:lvl w:ilvl="3" w:tplc="7CF0A028" w:tentative="1">
      <w:start w:val="1"/>
      <w:numFmt w:val="decimal"/>
      <w:lvlText w:val="%4."/>
      <w:lvlJc w:val="left"/>
      <w:pPr>
        <w:ind w:left="3240" w:hanging="360"/>
      </w:pPr>
    </w:lvl>
    <w:lvl w:ilvl="4" w:tplc="C7662830" w:tentative="1">
      <w:start w:val="1"/>
      <w:numFmt w:val="lowerLetter"/>
      <w:lvlText w:val="%5."/>
      <w:lvlJc w:val="left"/>
      <w:pPr>
        <w:ind w:left="3960" w:hanging="360"/>
      </w:pPr>
    </w:lvl>
    <w:lvl w:ilvl="5" w:tplc="45F2C1D2" w:tentative="1">
      <w:start w:val="1"/>
      <w:numFmt w:val="lowerRoman"/>
      <w:lvlText w:val="%6."/>
      <w:lvlJc w:val="right"/>
      <w:pPr>
        <w:ind w:left="4680" w:hanging="180"/>
      </w:pPr>
    </w:lvl>
    <w:lvl w:ilvl="6" w:tplc="21727DD2" w:tentative="1">
      <w:start w:val="1"/>
      <w:numFmt w:val="decimal"/>
      <w:lvlText w:val="%7."/>
      <w:lvlJc w:val="left"/>
      <w:pPr>
        <w:ind w:left="5400" w:hanging="360"/>
      </w:pPr>
    </w:lvl>
    <w:lvl w:ilvl="7" w:tplc="4386DD8A" w:tentative="1">
      <w:start w:val="1"/>
      <w:numFmt w:val="lowerLetter"/>
      <w:lvlText w:val="%8."/>
      <w:lvlJc w:val="left"/>
      <w:pPr>
        <w:ind w:left="6120" w:hanging="360"/>
      </w:pPr>
    </w:lvl>
    <w:lvl w:ilvl="8" w:tplc="700C19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4D3C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0378C" w:tentative="1">
      <w:start w:val="1"/>
      <w:numFmt w:val="lowerLetter"/>
      <w:lvlText w:val="%2."/>
      <w:lvlJc w:val="left"/>
      <w:pPr>
        <w:ind w:left="1080" w:hanging="360"/>
      </w:pPr>
    </w:lvl>
    <w:lvl w:ilvl="2" w:tplc="79E47CAA" w:tentative="1">
      <w:start w:val="1"/>
      <w:numFmt w:val="lowerRoman"/>
      <w:lvlText w:val="%3."/>
      <w:lvlJc w:val="right"/>
      <w:pPr>
        <w:ind w:left="1800" w:hanging="180"/>
      </w:pPr>
    </w:lvl>
    <w:lvl w:ilvl="3" w:tplc="0D6C4802" w:tentative="1">
      <w:start w:val="1"/>
      <w:numFmt w:val="decimal"/>
      <w:lvlText w:val="%4."/>
      <w:lvlJc w:val="left"/>
      <w:pPr>
        <w:ind w:left="2520" w:hanging="360"/>
      </w:pPr>
    </w:lvl>
    <w:lvl w:ilvl="4" w:tplc="03C4B80C" w:tentative="1">
      <w:start w:val="1"/>
      <w:numFmt w:val="lowerLetter"/>
      <w:lvlText w:val="%5."/>
      <w:lvlJc w:val="left"/>
      <w:pPr>
        <w:ind w:left="3240" w:hanging="360"/>
      </w:pPr>
    </w:lvl>
    <w:lvl w:ilvl="5" w:tplc="39D066FA" w:tentative="1">
      <w:start w:val="1"/>
      <w:numFmt w:val="lowerRoman"/>
      <w:lvlText w:val="%6."/>
      <w:lvlJc w:val="right"/>
      <w:pPr>
        <w:ind w:left="3960" w:hanging="180"/>
      </w:pPr>
    </w:lvl>
    <w:lvl w:ilvl="6" w:tplc="E12289C0" w:tentative="1">
      <w:start w:val="1"/>
      <w:numFmt w:val="decimal"/>
      <w:lvlText w:val="%7."/>
      <w:lvlJc w:val="left"/>
      <w:pPr>
        <w:ind w:left="4680" w:hanging="360"/>
      </w:pPr>
    </w:lvl>
    <w:lvl w:ilvl="7" w:tplc="1B448390" w:tentative="1">
      <w:start w:val="1"/>
      <w:numFmt w:val="lowerLetter"/>
      <w:lvlText w:val="%8."/>
      <w:lvlJc w:val="left"/>
      <w:pPr>
        <w:ind w:left="5400" w:hanging="360"/>
      </w:pPr>
    </w:lvl>
    <w:lvl w:ilvl="8" w:tplc="A7FA96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19CA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23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D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C8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AF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2C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2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7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CC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2744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45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85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A1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4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C8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AF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E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66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6B2F66"/>
    <w:multiLevelType w:val="hybridMultilevel"/>
    <w:tmpl w:val="1BD64D90"/>
    <w:lvl w:ilvl="0" w:tplc="A3544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8E1C5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5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0B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80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3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63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27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8B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69133">
    <w:abstractNumId w:val="4"/>
  </w:num>
  <w:num w:numId="2" w16cid:durableId="511383165">
    <w:abstractNumId w:val="2"/>
  </w:num>
  <w:num w:numId="3" w16cid:durableId="1824151929">
    <w:abstractNumId w:val="3"/>
  </w:num>
  <w:num w:numId="4" w16cid:durableId="1102605714">
    <w:abstractNumId w:val="0"/>
  </w:num>
  <w:num w:numId="5" w16cid:durableId="2136556720">
    <w:abstractNumId w:val="1"/>
  </w:num>
  <w:num w:numId="6" w16cid:durableId="857308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E2F2B"/>
    <w:rsid w:val="000E7875"/>
    <w:rsid w:val="000F38F8"/>
    <w:rsid w:val="000F3D38"/>
    <w:rsid w:val="00110CBD"/>
    <w:rsid w:val="00123D7D"/>
    <w:rsid w:val="001357B2"/>
    <w:rsid w:val="00151388"/>
    <w:rsid w:val="00151872"/>
    <w:rsid w:val="00160E5F"/>
    <w:rsid w:val="001A3BA5"/>
    <w:rsid w:val="001D2C85"/>
    <w:rsid w:val="001F3B21"/>
    <w:rsid w:val="001F7BC0"/>
    <w:rsid w:val="00202A77"/>
    <w:rsid w:val="00207DC8"/>
    <w:rsid w:val="00224DEA"/>
    <w:rsid w:val="00232E47"/>
    <w:rsid w:val="0024583F"/>
    <w:rsid w:val="00261D80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2F1662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9148F"/>
    <w:rsid w:val="003B5CF4"/>
    <w:rsid w:val="003C28AA"/>
    <w:rsid w:val="003C3B1D"/>
    <w:rsid w:val="003D0306"/>
    <w:rsid w:val="003E1C74"/>
    <w:rsid w:val="003E7E9E"/>
    <w:rsid w:val="003F4966"/>
    <w:rsid w:val="00464335"/>
    <w:rsid w:val="00484A06"/>
    <w:rsid w:val="004A2490"/>
    <w:rsid w:val="004A4233"/>
    <w:rsid w:val="004A6A59"/>
    <w:rsid w:val="004B160E"/>
    <w:rsid w:val="004E3584"/>
    <w:rsid w:val="004F462B"/>
    <w:rsid w:val="004F561D"/>
    <w:rsid w:val="0050296F"/>
    <w:rsid w:val="005149DF"/>
    <w:rsid w:val="005177DF"/>
    <w:rsid w:val="00525C18"/>
    <w:rsid w:val="00526246"/>
    <w:rsid w:val="00532C59"/>
    <w:rsid w:val="0055206D"/>
    <w:rsid w:val="00567106"/>
    <w:rsid w:val="0056725C"/>
    <w:rsid w:val="005709F2"/>
    <w:rsid w:val="005916E5"/>
    <w:rsid w:val="005A6F39"/>
    <w:rsid w:val="005B0438"/>
    <w:rsid w:val="005E1D3C"/>
    <w:rsid w:val="006268BE"/>
    <w:rsid w:val="00626AA5"/>
    <w:rsid w:val="00632253"/>
    <w:rsid w:val="00642714"/>
    <w:rsid w:val="00643C4E"/>
    <w:rsid w:val="006455CE"/>
    <w:rsid w:val="00694B33"/>
    <w:rsid w:val="006C4AE3"/>
    <w:rsid w:val="006D42D9"/>
    <w:rsid w:val="006F142E"/>
    <w:rsid w:val="00726463"/>
    <w:rsid w:val="00733017"/>
    <w:rsid w:val="00751D38"/>
    <w:rsid w:val="00763897"/>
    <w:rsid w:val="00775FED"/>
    <w:rsid w:val="00780335"/>
    <w:rsid w:val="007817CA"/>
    <w:rsid w:val="00783310"/>
    <w:rsid w:val="00794B95"/>
    <w:rsid w:val="00794E63"/>
    <w:rsid w:val="007A4A6D"/>
    <w:rsid w:val="007D05C8"/>
    <w:rsid w:val="007D1BCF"/>
    <w:rsid w:val="007D75CF"/>
    <w:rsid w:val="007E6DC5"/>
    <w:rsid w:val="008078F7"/>
    <w:rsid w:val="00875B36"/>
    <w:rsid w:val="0088043C"/>
    <w:rsid w:val="008906C9"/>
    <w:rsid w:val="008A5918"/>
    <w:rsid w:val="008B2E72"/>
    <w:rsid w:val="008C00F2"/>
    <w:rsid w:val="008C5738"/>
    <w:rsid w:val="008D04F0"/>
    <w:rsid w:val="008D0533"/>
    <w:rsid w:val="008E1660"/>
    <w:rsid w:val="008E2D84"/>
    <w:rsid w:val="008F3500"/>
    <w:rsid w:val="009022B3"/>
    <w:rsid w:val="00924E3C"/>
    <w:rsid w:val="00925A8B"/>
    <w:rsid w:val="009612BB"/>
    <w:rsid w:val="00962285"/>
    <w:rsid w:val="00963693"/>
    <w:rsid w:val="009944EF"/>
    <w:rsid w:val="009A4B1B"/>
    <w:rsid w:val="009B0295"/>
    <w:rsid w:val="009C5340"/>
    <w:rsid w:val="009E42F2"/>
    <w:rsid w:val="00A05DC7"/>
    <w:rsid w:val="00A125C5"/>
    <w:rsid w:val="00A12D5C"/>
    <w:rsid w:val="00A216AF"/>
    <w:rsid w:val="00A23BA8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6FF"/>
    <w:rsid w:val="00AC5C16"/>
    <w:rsid w:val="00AD5A5B"/>
    <w:rsid w:val="00AE1792"/>
    <w:rsid w:val="00AE2D7F"/>
    <w:rsid w:val="00AE7388"/>
    <w:rsid w:val="00AF24C6"/>
    <w:rsid w:val="00AF41CD"/>
    <w:rsid w:val="00B011EA"/>
    <w:rsid w:val="00B038B1"/>
    <w:rsid w:val="00B17141"/>
    <w:rsid w:val="00B31575"/>
    <w:rsid w:val="00B62CE5"/>
    <w:rsid w:val="00B63BD4"/>
    <w:rsid w:val="00B677B6"/>
    <w:rsid w:val="00B8547D"/>
    <w:rsid w:val="00BC2517"/>
    <w:rsid w:val="00BC61EF"/>
    <w:rsid w:val="00BE0CD9"/>
    <w:rsid w:val="00BE423F"/>
    <w:rsid w:val="00BF5890"/>
    <w:rsid w:val="00BF75C5"/>
    <w:rsid w:val="00C001ED"/>
    <w:rsid w:val="00C1397D"/>
    <w:rsid w:val="00C250D5"/>
    <w:rsid w:val="00C33991"/>
    <w:rsid w:val="00C47F8D"/>
    <w:rsid w:val="00C5171C"/>
    <w:rsid w:val="00C52DAE"/>
    <w:rsid w:val="00C57EED"/>
    <w:rsid w:val="00C636B1"/>
    <w:rsid w:val="00C6717C"/>
    <w:rsid w:val="00C7175A"/>
    <w:rsid w:val="00C81391"/>
    <w:rsid w:val="00C92898"/>
    <w:rsid w:val="00C97222"/>
    <w:rsid w:val="00CA28CB"/>
    <w:rsid w:val="00CE7514"/>
    <w:rsid w:val="00CF6DE2"/>
    <w:rsid w:val="00D248DE"/>
    <w:rsid w:val="00D25427"/>
    <w:rsid w:val="00D30002"/>
    <w:rsid w:val="00D31B74"/>
    <w:rsid w:val="00D3564D"/>
    <w:rsid w:val="00D630DD"/>
    <w:rsid w:val="00D8542D"/>
    <w:rsid w:val="00DB11E1"/>
    <w:rsid w:val="00DB4E6F"/>
    <w:rsid w:val="00DC62F6"/>
    <w:rsid w:val="00DC6A71"/>
    <w:rsid w:val="00DD6CC3"/>
    <w:rsid w:val="00DE1417"/>
    <w:rsid w:val="00DE5B46"/>
    <w:rsid w:val="00E0357D"/>
    <w:rsid w:val="00E20A8F"/>
    <w:rsid w:val="00E24EC2"/>
    <w:rsid w:val="00E447E8"/>
    <w:rsid w:val="00E51C0F"/>
    <w:rsid w:val="00E8201C"/>
    <w:rsid w:val="00E94ECF"/>
    <w:rsid w:val="00EA0E3C"/>
    <w:rsid w:val="00EB4F64"/>
    <w:rsid w:val="00EC3541"/>
    <w:rsid w:val="00ED00D1"/>
    <w:rsid w:val="00ED27F8"/>
    <w:rsid w:val="00ED7E82"/>
    <w:rsid w:val="00EF3280"/>
    <w:rsid w:val="00EF63CC"/>
    <w:rsid w:val="00F0025B"/>
    <w:rsid w:val="00F02E53"/>
    <w:rsid w:val="00F1126C"/>
    <w:rsid w:val="00F240BB"/>
    <w:rsid w:val="00F41439"/>
    <w:rsid w:val="00F42CE8"/>
    <w:rsid w:val="00F46724"/>
    <w:rsid w:val="00F47F58"/>
    <w:rsid w:val="00F57FED"/>
    <w:rsid w:val="00F94746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4F66581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638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763897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5</Pages>
  <Words>2458</Words>
  <Characters>13874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Ovčar</dc:creator>
  <cp:lastModifiedBy>Urban Ovčar</cp:lastModifiedBy>
  <cp:revision>2</cp:revision>
  <cp:lastPrinted>2010-07-05T10:38:00Z</cp:lastPrinted>
  <dcterms:created xsi:type="dcterms:W3CDTF">2024-04-25T11:02:00Z</dcterms:created>
  <dcterms:modified xsi:type="dcterms:W3CDTF">2024-04-25T11:02:00Z</dcterms:modified>
</cp:coreProperties>
</file>