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7D75CF" w:rsidRPr="00BC2517" w:rsidP="00DC6A71" w14:paraId="18BF01FE" w14:textId="77777777">
      <w:pPr>
        <w:pStyle w:val="datumtevilka"/>
      </w:pPr>
      <w:r w:rsidRPr="00BC2517">
        <w:t>Številka:</w:t>
      </w:r>
      <w:r w:rsidR="008078F7">
        <w:tab/>
      </w:r>
      <w:bookmarkStart w:id="0" w:name="Klasifikacija"/>
      <w:r w:rsidR="008078F7">
        <w:t>020-10047/2015-52</w:t>
      </w:r>
      <w:bookmarkEnd w:id="0"/>
    </w:p>
    <w:p w:rsidR="007D75CF" w:rsidRPr="00BC2517" w:rsidP="00DC6A71" w14:paraId="72BC234B" w14:textId="77777777">
      <w:pPr>
        <w:pStyle w:val="datumtevilka"/>
      </w:pPr>
      <w:r w:rsidRPr="00BC2517">
        <w:t xml:space="preserve">Datum:  </w:t>
      </w:r>
      <w:r w:rsidR="008078F7">
        <w:tab/>
      </w:r>
      <w:bookmarkStart w:id="1" w:name="DatumDokumenta"/>
      <w:r w:rsidR="008078F7">
        <w:t>04. 03. 2024</w:t>
      </w:r>
      <w:bookmarkEnd w:id="1"/>
    </w:p>
    <w:p w:rsidR="007D75CF" w:rsidRPr="00BC2517" w:rsidP="007D75CF" w14:paraId="36A2F307" w14:textId="77777777">
      <w:pPr>
        <w:rPr>
          <w:lang w:val="sl-SI"/>
        </w:rPr>
      </w:pPr>
    </w:p>
    <w:p w:rsidR="00DB6187" w:rsidRPr="009C04F1" w:rsidP="00DB6187" w14:paraId="5428039E" w14:textId="77777777">
      <w:pPr>
        <w:keepNext/>
        <w:spacing w:before="240" w:after="60"/>
        <w:jc w:val="center"/>
        <w:outlineLvl w:val="0"/>
        <w:rPr>
          <w:rFonts w:cs="Arial"/>
          <w:sz w:val="18"/>
          <w:szCs w:val="20"/>
          <w:lang w:val="sl-SI"/>
        </w:rPr>
      </w:pPr>
      <w:r w:rsidRPr="007D4DC2">
        <w:rPr>
          <w:b/>
          <w:kern w:val="32"/>
          <w:sz w:val="18"/>
          <w:szCs w:val="32"/>
          <w:lang w:val="sl-SI" w:eastAsia="sl-SI"/>
        </w:rPr>
        <w:t>SEZNAM URADNIH OSEB</w:t>
      </w:r>
      <w:r>
        <w:rPr>
          <w:b/>
          <w:kern w:val="32"/>
          <w:sz w:val="18"/>
          <w:szCs w:val="32"/>
          <w:lang w:val="sl-SI" w:eastAsia="sl-SI"/>
        </w:rPr>
        <w:t xml:space="preserve"> </w:t>
      </w:r>
      <w:r w:rsidRPr="009C04F1">
        <w:rPr>
          <w:rFonts w:eastAsia="Arial" w:cs="Arial"/>
          <w:b/>
          <w:sz w:val="18"/>
          <w:szCs w:val="20"/>
          <w:lang w:val="sl-SI"/>
        </w:rPr>
        <w:t xml:space="preserve">POOBLAŠČENIH ZA ODLOČANJE V UPRAVNIH ZADEVAH IN </w:t>
      </w:r>
    </w:p>
    <w:p w:rsidR="00DB6187" w:rsidRPr="009C04F1" w:rsidP="00DB6187" w14:paraId="1E1F9819" w14:textId="77777777">
      <w:pPr>
        <w:spacing w:line="264" w:lineRule="auto"/>
        <w:ind w:left="959" w:hanging="10"/>
        <w:rPr>
          <w:rFonts w:eastAsia="Arial" w:cs="Arial"/>
          <w:b/>
          <w:sz w:val="18"/>
          <w:szCs w:val="20"/>
          <w:lang w:val="sl-SI"/>
        </w:rPr>
      </w:pPr>
      <w:r w:rsidRPr="009C04F1">
        <w:rPr>
          <w:rFonts w:eastAsia="Arial" w:cs="Arial"/>
          <w:b/>
          <w:sz w:val="18"/>
          <w:szCs w:val="20"/>
          <w:lang w:val="sl-SI"/>
        </w:rPr>
        <w:t>ZA VODENJE POSAMEZNIH DEJANJ V POSTOPKU PRED IZDAJO ODLOČBE</w:t>
      </w:r>
    </w:p>
    <w:p w:rsidR="00DB6187" w:rsidRPr="009C04F1" w:rsidP="00DB6187" w14:paraId="3D1AA670" w14:textId="77777777">
      <w:pPr>
        <w:spacing w:line="264" w:lineRule="auto"/>
        <w:ind w:left="959" w:hanging="10"/>
        <w:rPr>
          <w:rFonts w:eastAsia="Arial" w:cs="Arial"/>
          <w:b/>
          <w:sz w:val="18"/>
          <w:szCs w:val="20"/>
          <w:lang w:val="sl-SI"/>
        </w:rPr>
      </w:pPr>
    </w:p>
    <w:p w:rsidR="00DB6187" w:rsidRPr="009C04F1" w:rsidP="00DB6187" w14:paraId="426FE8BC" w14:textId="77777777">
      <w:pPr>
        <w:spacing w:line="264" w:lineRule="auto"/>
        <w:ind w:left="959" w:hanging="10"/>
        <w:rPr>
          <w:rFonts w:cs="Arial"/>
          <w:sz w:val="18"/>
          <w:szCs w:val="20"/>
          <w:lang w:val="sl-SI"/>
        </w:rPr>
      </w:pPr>
    </w:p>
    <w:p w:rsidR="00DB6187" w:rsidRPr="00876DB4" w:rsidP="00DB6187" w14:paraId="5A404A2A" w14:textId="77777777">
      <w:pPr>
        <w:spacing w:after="674" w:line="240" w:lineRule="auto"/>
        <w:contextualSpacing/>
        <w:jc w:val="both"/>
        <w:rPr>
          <w:rFonts w:eastAsia="Arial" w:cs="Arial"/>
          <w:szCs w:val="20"/>
          <w:lang w:val="sl-SI"/>
        </w:rPr>
      </w:pPr>
      <w:r w:rsidRPr="00876DB4">
        <w:rPr>
          <w:rFonts w:eastAsia="Arial" w:cs="Arial"/>
          <w:szCs w:val="20"/>
          <w:lang w:val="sl-SI"/>
        </w:rPr>
        <w:t xml:space="preserve">Na podlagi 28. in 30. člena Zakona o splošnem upravnem postopku (Uradni list RS, št. </w:t>
      </w:r>
      <w:hyperlink r:id="rId5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>24/06</w:t>
        </w:r>
      </w:hyperlink>
      <w:r w:rsidRPr="00876DB4">
        <w:rPr>
          <w:rFonts w:eastAsia="Arial" w:cs="Arial"/>
          <w:szCs w:val="20"/>
          <w:lang w:val="sl-SI"/>
        </w:rPr>
        <w:t xml:space="preserve"> - uradno prečiščeno besedilo, </w:t>
      </w:r>
      <w:hyperlink r:id="rId6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 xml:space="preserve">105/06 </w:t>
        </w:r>
      </w:hyperlink>
      <w:r w:rsidRPr="00876DB4">
        <w:rPr>
          <w:rFonts w:eastAsia="Arial" w:cs="Arial"/>
          <w:szCs w:val="20"/>
          <w:lang w:val="sl-SI"/>
        </w:rPr>
        <w:t xml:space="preserve">- ZUS-1, </w:t>
      </w:r>
      <w:hyperlink r:id="rId7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>126/07</w:t>
        </w:r>
      </w:hyperlink>
      <w:r w:rsidRPr="00876DB4">
        <w:rPr>
          <w:rFonts w:eastAsia="Arial" w:cs="Arial"/>
          <w:szCs w:val="20"/>
          <w:lang w:val="sl-SI"/>
        </w:rPr>
        <w:t xml:space="preserve">, </w:t>
      </w:r>
      <w:hyperlink r:id="rId8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>65/08</w:t>
        </w:r>
      </w:hyperlink>
      <w:r w:rsidRPr="00876DB4">
        <w:rPr>
          <w:rFonts w:eastAsia="Arial" w:cs="Arial"/>
          <w:szCs w:val="20"/>
          <w:lang w:val="sl-SI"/>
        </w:rPr>
        <w:t xml:space="preserve">, </w:t>
      </w:r>
      <w:hyperlink r:id="rId9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>8/10</w:t>
        </w:r>
      </w:hyperlink>
      <w:r w:rsidRPr="00876DB4">
        <w:rPr>
          <w:rFonts w:eastAsia="Arial" w:cs="Arial"/>
          <w:szCs w:val="20"/>
          <w:lang w:val="sl-SI"/>
        </w:rPr>
        <w:t xml:space="preserve"> in </w:t>
      </w:r>
      <w:hyperlink r:id="rId10" w:history="1">
        <w:r w:rsidRPr="00876DB4">
          <w:rPr>
            <w:rFonts w:eastAsia="Arial" w:cs="Arial"/>
            <w:color w:val="0000FF"/>
            <w:szCs w:val="20"/>
            <w:u w:val="single"/>
            <w:lang w:val="sl-SI"/>
          </w:rPr>
          <w:t>82/13</w:t>
        </w:r>
      </w:hyperlink>
      <w:r w:rsidRPr="00876DB4">
        <w:rPr>
          <w:rFonts w:eastAsia="Arial" w:cs="Arial"/>
          <w:szCs w:val="20"/>
          <w:lang w:val="sl-SI"/>
        </w:rPr>
        <w:t>) so za odločanje v upravnih zadevah, in za vodenje posameznih dejanj v postopku pred izdajo odločbe pooblaščene naslednje osebe:</w:t>
      </w:r>
    </w:p>
    <w:p w:rsidR="00DB6187" w:rsidP="00DB6187" w14:paraId="6F6A0D3D" w14:textId="77777777">
      <w:pPr>
        <w:spacing w:after="674" w:line="240" w:lineRule="auto"/>
        <w:contextualSpacing/>
        <w:jc w:val="both"/>
        <w:rPr>
          <w:rFonts w:eastAsia="Arial" w:cs="Arial"/>
          <w:sz w:val="18"/>
          <w:szCs w:val="20"/>
          <w:lang w:val="sl-SI"/>
        </w:rPr>
      </w:pPr>
    </w:p>
    <w:p w:rsidR="00DB6187" w:rsidRPr="007D4DC2" w:rsidP="00DB6187" w14:paraId="528AD126" w14:textId="77777777">
      <w:pPr>
        <w:spacing w:after="674" w:line="240" w:lineRule="auto"/>
        <w:contextualSpacing/>
        <w:jc w:val="both"/>
        <w:rPr>
          <w:rFonts w:eastAsia="Arial" w:cs="Arial"/>
          <w:sz w:val="18"/>
          <w:szCs w:val="20"/>
          <w:lang w:val="sl-SI"/>
        </w:rPr>
      </w:pPr>
    </w:p>
    <w:tbl>
      <w:tblPr>
        <w:tblStyle w:val="TableGrid"/>
        <w:tblpPr w:leftFromText="141" w:rightFromText="141" w:vertAnchor="text" w:horzAnchor="margin" w:tblpY="587"/>
        <w:tblW w:w="9067" w:type="dxa"/>
        <w:tblLayout w:type="fixed"/>
        <w:tblLook w:val="04A0"/>
      </w:tblPr>
      <w:tblGrid>
        <w:gridCol w:w="1696"/>
        <w:gridCol w:w="1512"/>
        <w:gridCol w:w="3166"/>
        <w:gridCol w:w="1134"/>
        <w:gridCol w:w="1559"/>
      </w:tblGrid>
      <w:tr w14:paraId="3C9F470B" w14:textId="77777777" w:rsidTr="00FE308B">
        <w:tblPrEx>
          <w:tblW w:w="9067" w:type="dxa"/>
          <w:tblLayout w:type="fixed"/>
          <w:tblLook w:val="04A0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32867F8A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6CD797B6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25E4255E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3C7A518E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3B977639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790B5155" w14:textId="77777777" w:rsidTr="00FE308B">
        <w:tblPrEx>
          <w:tblW w:w="9067" w:type="dxa"/>
          <w:tblLayout w:type="fixed"/>
          <w:tblLook w:val="04A0"/>
        </w:tblPrEx>
        <w:trPr>
          <w:trHeight w:val="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7D4DC2" w:rsidP="00FE308B" w14:paraId="45753EC6" w14:textId="77777777">
            <w:pPr>
              <w:spacing w:line="276" w:lineRule="auto"/>
              <w:ind w:right="-106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mag. Stanislav Mikuž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7D4DC2" w:rsidP="00FE308B" w14:paraId="3DF5FA3C" w14:textId="77777777">
            <w:pPr>
              <w:spacing w:line="276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Višji finančni svetnik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7D4DC2" w:rsidP="00FE308B" w14:paraId="208DB48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color w:val="000000"/>
                <w:sz w:val="18"/>
                <w:szCs w:val="20"/>
                <w:lang w:val="sl-SI"/>
              </w:rPr>
            </w:pPr>
            <w:r w:rsidRPr="007D4DC2">
              <w:rPr>
                <w:rFonts w:eastAsia="Calibri" w:cs="Arial"/>
                <w:color w:val="000000"/>
                <w:sz w:val="18"/>
                <w:szCs w:val="20"/>
                <w:lang w:val="sl-SI"/>
              </w:rPr>
              <w:t>v vseh upravnih zadevah iz pristojnosti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7D4DC2" w:rsidP="00FE308B" w14:paraId="7752712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7D4DC2" w:rsidP="00FE308B" w14:paraId="30CB0F00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</w:tr>
    </w:tbl>
    <w:p w:rsidR="00DB6187" w:rsidP="00DB6187" w14:paraId="423C1E05" w14:textId="77777777">
      <w:pPr>
        <w:spacing w:line="240" w:lineRule="auto"/>
        <w:jc w:val="center"/>
        <w:rPr>
          <w:rFonts w:cs="Arial"/>
          <w:b/>
          <w:sz w:val="18"/>
          <w:szCs w:val="20"/>
          <w:lang w:val="sl-SI"/>
        </w:rPr>
      </w:pPr>
      <w:r w:rsidRPr="007D4DC2">
        <w:rPr>
          <w:rFonts w:cs="Arial"/>
          <w:b/>
          <w:sz w:val="18"/>
          <w:szCs w:val="20"/>
          <w:lang w:val="sl-SI"/>
        </w:rPr>
        <w:t>FINANČNI URAD POSTOJNA</w:t>
      </w:r>
    </w:p>
    <w:p w:rsidR="00DB6187" w:rsidP="00DB6187" w14:paraId="17586E46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368B3FB5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RPr="007D4DC2" w:rsidP="00DB6187" w14:paraId="1717D926" w14:textId="77777777">
      <w:pPr>
        <w:jc w:val="center"/>
        <w:rPr>
          <w:rFonts w:cs="Arial"/>
          <w:b/>
          <w:sz w:val="18"/>
          <w:szCs w:val="20"/>
          <w:lang w:val="sl-SI"/>
        </w:rPr>
      </w:pPr>
      <w:r w:rsidRPr="007D4DC2">
        <w:rPr>
          <w:rFonts w:cs="Arial"/>
          <w:b/>
          <w:sz w:val="18"/>
          <w:szCs w:val="20"/>
          <w:lang w:val="sl-SI"/>
        </w:rPr>
        <w:t>SEKTOR ZA DAVKE</w:t>
      </w:r>
    </w:p>
    <w:p w:rsidR="00DB6187" w:rsidRPr="007D4DC2" w:rsidP="00DB6187" w14:paraId="08F24AD8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782"/>
        <w:gridCol w:w="1426"/>
        <w:gridCol w:w="3166"/>
        <w:gridCol w:w="1134"/>
        <w:gridCol w:w="1559"/>
      </w:tblGrid>
      <w:tr w14:paraId="4327326A" w14:textId="77777777" w:rsidTr="00FE308B">
        <w:tblPrEx>
          <w:tblW w:w="9067" w:type="dxa"/>
          <w:tblLayout w:type="fixed"/>
          <w:tblLook w:val="04A0"/>
        </w:tblPrEx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522DF13F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478CE13E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02A9DBD2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4962C807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7D4DC2" w:rsidP="00FE308B" w14:paraId="6DA08BFC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7D4DC2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61087289" w14:textId="77777777" w:rsidTr="00FE308B">
        <w:tblPrEx>
          <w:tblW w:w="9067" w:type="dxa"/>
          <w:tblLayout w:type="fixed"/>
          <w:tblLook w:val="04A0"/>
        </w:tblPrEx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51C5EDB0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Milenka Dekleva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313C695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Finančni svetnik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75A1A709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iz pristojnosti urada</w:t>
            </w:r>
          </w:p>
          <w:p w:rsidR="00DB6187" w:rsidRPr="00D95382" w:rsidP="00FE308B" w14:paraId="5591F735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o izrednih pravnih sredstvih iz pristojnosti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5BC59EA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4764EDF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060A39D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515A5C9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129E615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</w:tr>
    </w:tbl>
    <w:p w:rsidR="00DB6187" w:rsidP="00DB6187" w14:paraId="1C1ED341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RPr="00550DD9" w:rsidP="00DB6187" w14:paraId="659B2427" w14:textId="77777777">
      <w:pPr>
        <w:jc w:val="center"/>
        <w:rPr>
          <w:rFonts w:cs="Arial"/>
          <w:b/>
          <w:sz w:val="18"/>
          <w:szCs w:val="20"/>
          <w:lang w:val="sl-SI"/>
        </w:rPr>
      </w:pPr>
      <w:r w:rsidRPr="00550DD9">
        <w:rPr>
          <w:rFonts w:cs="Arial"/>
          <w:b/>
          <w:sz w:val="18"/>
          <w:szCs w:val="20"/>
          <w:lang w:val="sl-SI"/>
        </w:rPr>
        <w:t>ODDELEK ZA INFORMIRANJE IN REGISTER</w:t>
      </w:r>
    </w:p>
    <w:p w:rsidR="00DB6187" w:rsidRPr="00550DD9" w:rsidP="00DB6187" w14:paraId="0BC6C736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786"/>
        <w:gridCol w:w="1431"/>
        <w:gridCol w:w="3157"/>
        <w:gridCol w:w="1134"/>
        <w:gridCol w:w="1559"/>
      </w:tblGrid>
      <w:tr w14:paraId="7B7400E9" w14:textId="77777777" w:rsidTr="00FE308B">
        <w:tblPrEx>
          <w:tblW w:w="9067" w:type="dxa"/>
          <w:tblLayout w:type="fixed"/>
          <w:tblLook w:val="04A0"/>
        </w:tblPrEx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3D50A54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7EFA1CB1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C2BACE2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12943A3D" w14:textId="77777777">
            <w:pPr>
              <w:ind w:right="-103"/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B8AEB5C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0A771A5A" w14:textId="77777777" w:rsidTr="00FE308B">
        <w:tblPrEx>
          <w:tblW w:w="9067" w:type="dxa"/>
          <w:tblLayout w:type="fixed"/>
          <w:tblLook w:val="04A0"/>
        </w:tblPrEx>
        <w:trPr>
          <w:trHeight w:val="73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C53D85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Nataša Komen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79F587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Finančni kontrolor višji svetovalec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 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D44A0E" w:rsidP="00FE308B" w14:paraId="2710FB43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D44A0E">
              <w:rPr>
                <w:rFonts w:eastAsia="Calibri" w:cs="Arial"/>
                <w:sz w:val="18"/>
                <w:szCs w:val="20"/>
                <w:lang w:val="sl-SI"/>
              </w:rPr>
              <w:t>v postopku uveljavljanja ugodnosti iz mednar. pogodb o izogibanju dvojnega obdavč.</w:t>
            </w:r>
          </w:p>
          <w:p w:rsidR="00DB6187" w:rsidRPr="00D44A0E" w:rsidP="00FE308B" w14:paraId="5183F7C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P="00FE308B" w14:paraId="4EC48CB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P="00FE308B" w14:paraId="65572E0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5C8CE149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  <w:p w:rsidR="00DB6187" w:rsidRPr="00550DD9" w:rsidP="00FE308B" w14:paraId="23AB9034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P="00FE308B" w14:paraId="07C7D6D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18898F3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7047B85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C2B6D34" w14:textId="77777777" w:rsidTr="00FE308B">
        <w:tblPrEx>
          <w:tblW w:w="9067" w:type="dxa"/>
          <w:tblLayout w:type="fixed"/>
          <w:tblLook w:val="04A0"/>
        </w:tblPrEx>
        <w:trPr>
          <w:trHeight w:val="7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163AAC3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Tatjana Otoničar Abram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63ED725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747CAC5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83AC1A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1232410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5B5E879C" w14:textId="77777777" w:rsidTr="00FE308B">
        <w:tblPrEx>
          <w:tblW w:w="9067" w:type="dxa"/>
          <w:tblLayout w:type="fixed"/>
          <w:tblLook w:val="04A0"/>
        </w:tblPrEx>
        <w:tc>
          <w:tcPr>
            <w:tcW w:w="1786" w:type="dxa"/>
            <w:vAlign w:val="center"/>
          </w:tcPr>
          <w:p w:rsidR="00DB6187" w:rsidRPr="00550DD9" w:rsidP="00FE308B" w14:paraId="3909333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Jožica Barbiš</w:t>
            </w:r>
          </w:p>
          <w:p w:rsidR="00DB6187" w:rsidP="00FE308B" w14:paraId="30FF92B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431" w:type="dxa"/>
            <w:vAlign w:val="center"/>
          </w:tcPr>
          <w:p w:rsidR="00DB6187" w:rsidP="00FE308B" w14:paraId="57AC2B0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</w:t>
            </w:r>
            <w:r>
              <w:rPr>
                <w:rFonts w:cs="Arial"/>
                <w:sz w:val="18"/>
                <w:szCs w:val="20"/>
                <w:lang w:val="sl-SI"/>
              </w:rPr>
              <w:t>I</w:t>
            </w:r>
          </w:p>
        </w:tc>
        <w:tc>
          <w:tcPr>
            <w:tcW w:w="3157" w:type="dxa"/>
          </w:tcPr>
          <w:p w:rsidR="00DB6187" w:rsidRPr="00550DD9" w:rsidP="00FE308B" w14:paraId="02FAABDF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skrajšanem postopku odmere DMV, okoljske dajatve zaradi nastajanja izrabljenih motornih vozil in dodatnega DMV</w:t>
            </w:r>
          </w:p>
          <w:p w:rsidR="00DB6187" w:rsidRPr="00550DD9" w:rsidP="00FE308B" w14:paraId="65A029B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</w:tcPr>
          <w:p w:rsidR="00DB6187" w:rsidRPr="00550DD9" w:rsidP="00FE308B" w14:paraId="4C6CD83A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06B000E4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291ED9CF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F96AFC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72E1DCAC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</w:tcPr>
          <w:p w:rsidR="00DB6187" w:rsidRPr="00550DD9" w:rsidP="00FE308B" w14:paraId="5DDBB6F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5106B43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093D5CD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21F149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D65F46B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2F0911E0" w14:textId="77777777" w:rsidTr="00FE308B">
        <w:tblPrEx>
          <w:tblW w:w="9067" w:type="dxa"/>
          <w:tblLayout w:type="fixed"/>
          <w:tblLook w:val="04A0"/>
        </w:tblPrEx>
        <w:tc>
          <w:tcPr>
            <w:tcW w:w="1786" w:type="dxa"/>
            <w:vAlign w:val="center"/>
          </w:tcPr>
          <w:p w:rsidR="00DB6187" w:rsidP="00FE308B" w14:paraId="5485443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Lili Križaj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P="00FE308B" w14:paraId="1797A67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</w:t>
            </w:r>
            <w:r>
              <w:rPr>
                <w:rFonts w:cs="Arial"/>
                <w:sz w:val="18"/>
                <w:szCs w:val="20"/>
                <w:lang w:val="sl-SI"/>
              </w:rPr>
              <w:t>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2FD9CF97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1FD9BB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94B766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22F0A1D7" w14:textId="77777777" w:rsidTr="00FE308B">
        <w:tblPrEx>
          <w:tblW w:w="9067" w:type="dxa"/>
          <w:tblLayout w:type="fixed"/>
          <w:tblLook w:val="04A0"/>
        </w:tblPrEx>
        <w:tc>
          <w:tcPr>
            <w:tcW w:w="1786" w:type="dxa"/>
            <w:vAlign w:val="center"/>
          </w:tcPr>
          <w:p w:rsidR="00DB6187" w:rsidRPr="00550DD9" w:rsidP="00FE308B" w14:paraId="09FF7F6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Sonja Pugelj</w:t>
            </w:r>
          </w:p>
        </w:tc>
        <w:tc>
          <w:tcPr>
            <w:tcW w:w="1431" w:type="dxa"/>
            <w:vAlign w:val="center"/>
          </w:tcPr>
          <w:p w:rsidR="00DB6187" w:rsidRPr="00550DD9" w:rsidP="00FE308B" w14:paraId="29C7D27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 xml:space="preserve">Višji finančni kontrolor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specialist I</w:t>
            </w:r>
          </w:p>
        </w:tc>
        <w:tc>
          <w:tcPr>
            <w:tcW w:w="3157" w:type="dxa"/>
          </w:tcPr>
          <w:p w:rsidR="00DB6187" w:rsidRPr="00550DD9" w:rsidP="00FE308B" w14:paraId="71E1C13F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</w:tcPr>
          <w:p w:rsidR="00DB6187" w:rsidRPr="00550DD9" w:rsidP="00FE308B" w14:paraId="7CBF798E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</w:tcPr>
          <w:p w:rsidR="00DB6187" w:rsidRPr="00550DD9" w:rsidP="00FE308B" w14:paraId="58A73D89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641EE13B" w14:textId="77777777" w:rsidTr="00FE308B">
        <w:tblPrEx>
          <w:tblW w:w="9067" w:type="dxa"/>
          <w:tblLayout w:type="fixed"/>
          <w:tblLook w:val="04A0"/>
        </w:tblPrEx>
        <w:trPr>
          <w:trHeight w:val="681"/>
        </w:trPr>
        <w:tc>
          <w:tcPr>
            <w:tcW w:w="1786" w:type="dxa"/>
            <w:vAlign w:val="center"/>
            <w:hideMark/>
          </w:tcPr>
          <w:p w:rsidR="00DB6187" w:rsidRPr="00550DD9" w:rsidP="00FE308B" w14:paraId="047D6C4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Marjanca Urbančič</w:t>
            </w:r>
          </w:p>
        </w:tc>
        <w:tc>
          <w:tcPr>
            <w:tcW w:w="1431" w:type="dxa"/>
            <w:vAlign w:val="center"/>
            <w:hideMark/>
          </w:tcPr>
          <w:p w:rsidR="00DB6187" w:rsidRPr="00550DD9" w:rsidP="00FE308B" w14:paraId="5AAEC77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kontrolor I</w:t>
            </w:r>
          </w:p>
        </w:tc>
        <w:tc>
          <w:tcPr>
            <w:tcW w:w="3157" w:type="dxa"/>
            <w:hideMark/>
          </w:tcPr>
          <w:p w:rsidR="00DB6187" w:rsidRPr="00550DD9" w:rsidP="00FE308B" w14:paraId="7E26EF80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hideMark/>
          </w:tcPr>
          <w:p w:rsidR="00DB6187" w:rsidRPr="00550DD9" w:rsidP="00FE308B" w14:paraId="36BF087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59B3DC7F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</w:tbl>
    <w:p w:rsidR="00DB6187" w:rsidP="00DB6187" w14:paraId="0FB38042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744C260F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RPr="00550DD9" w:rsidP="00DB6187" w14:paraId="285D1598" w14:textId="77777777">
      <w:pPr>
        <w:jc w:val="center"/>
        <w:rPr>
          <w:rFonts w:cs="Arial"/>
          <w:b/>
          <w:sz w:val="18"/>
          <w:szCs w:val="20"/>
          <w:lang w:val="sl-SI"/>
        </w:rPr>
      </w:pPr>
      <w:r w:rsidRPr="00550DD9">
        <w:rPr>
          <w:rFonts w:cs="Arial"/>
          <w:b/>
          <w:sz w:val="18"/>
          <w:szCs w:val="20"/>
          <w:lang w:val="sl-SI"/>
        </w:rPr>
        <w:t>ODDELEK ZA DDV IN DRUGO OBDAVČITEV</w:t>
      </w:r>
    </w:p>
    <w:p w:rsidR="00DB6187" w:rsidRPr="00550DD9" w:rsidP="00DB6187" w14:paraId="161243B6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780"/>
        <w:gridCol w:w="1426"/>
        <w:gridCol w:w="3168"/>
        <w:gridCol w:w="1134"/>
        <w:gridCol w:w="1559"/>
      </w:tblGrid>
      <w:tr w14:paraId="02DE0EFC" w14:textId="77777777" w:rsidTr="00FE308B">
        <w:tblPrEx>
          <w:tblW w:w="9067" w:type="dxa"/>
          <w:tblLayout w:type="fixed"/>
          <w:tblLook w:val="04A0"/>
        </w:tblPrEx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5BC4846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32D973F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7710225A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102C810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2C1E0E9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7DB8D471" w14:textId="77777777" w:rsidTr="00FE308B">
        <w:tblPrEx>
          <w:tblW w:w="9067" w:type="dxa"/>
          <w:tblLayout w:type="fixed"/>
          <w:tblLook w:val="04A0"/>
        </w:tblPrEx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2A15BC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Nataša Jenček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34AED4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C7CE282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skrajšanem postopku odmere davka na promet nepremičnin ter davka na dediščine in darila</w:t>
            </w:r>
          </w:p>
          <w:p w:rsidR="00DB6187" w:rsidRPr="00550DD9" w:rsidP="00FE308B" w14:paraId="2E0A4D6D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C490AEA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79349550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715103E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C0F15F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79CACAB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73CEF550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5A5F89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2B3DD24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FDDEED5" w14:textId="77777777" w:rsidTr="00FE308B">
        <w:tblPrEx>
          <w:tblW w:w="9067" w:type="dxa"/>
          <w:tblLayout w:type="fixed"/>
          <w:tblLook w:val="04A0"/>
        </w:tblPrEx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36BAED6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Nataša Iskra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3C32A07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550DD9">
              <w:rPr>
                <w:rFonts w:cs="Arial"/>
                <w:sz w:val="18"/>
                <w:szCs w:val="20"/>
                <w:lang w:val="sl-SI"/>
              </w:rPr>
              <w:t>svetovalec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7D42244E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skrajšanem postopku odmere davka na promet nepremičnin ter davka na dediščine in darila</w:t>
            </w:r>
          </w:p>
          <w:p w:rsidR="00DB6187" w:rsidRPr="00550DD9" w:rsidP="00FE308B" w14:paraId="6D77BDF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25BEBF4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21BC38C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CDB9A3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FB7FAF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7024689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3FCC666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F8174A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4641DF4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2FDA8A2" w14:textId="77777777" w:rsidTr="00FE308B">
        <w:tblPrEx>
          <w:tblW w:w="9067" w:type="dxa"/>
          <w:tblLayout w:type="fixed"/>
          <w:tblLook w:val="04A0"/>
        </w:tblPrEx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10204F60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Irena Čelhar</w:t>
            </w:r>
          </w:p>
          <w:p w:rsidR="00DB6187" w:rsidRPr="00D44A0E" w:rsidP="00FE308B" w14:paraId="4291E23A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71A0A86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</w:t>
            </w:r>
            <w:r>
              <w:rPr>
                <w:rFonts w:cs="Arial"/>
                <w:sz w:val="18"/>
                <w:szCs w:val="20"/>
                <w:lang w:val="sl-SI"/>
              </w:rPr>
              <w:t>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B6A6A3D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7C7A7DBF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0237158E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642A428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5A0558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343FCC12" w14:textId="77777777" w:rsidTr="00FE308B">
        <w:tblPrEx>
          <w:tblW w:w="9067" w:type="dxa"/>
          <w:tblLayout w:type="fixed"/>
          <w:tblLook w:val="04A0"/>
        </w:tblPrEx>
        <w:trPr>
          <w:trHeight w:val="7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183B161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Jelka Kaluža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2DCC000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62A97F7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B149CC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0CF1AB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0BEF0141" w14:textId="77777777" w:rsidTr="00FE308B">
        <w:tblPrEx>
          <w:tblW w:w="9067" w:type="dxa"/>
          <w:tblLayout w:type="fixed"/>
          <w:tblLook w:val="04A0"/>
        </w:tblPrEx>
        <w:trPr>
          <w:trHeight w:val="7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0E84AB3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Damjan Pečarič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D44A0E" w:rsidP="00FE308B" w14:paraId="12A99E00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01F15E2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3973534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2AE0C4EA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2F8E7EE9" w14:textId="77777777" w:rsidTr="00FE308B">
        <w:tblPrEx>
          <w:tblW w:w="9067" w:type="dxa"/>
          <w:tblLayout w:type="fixed"/>
          <w:tblLook w:val="04A0"/>
        </w:tblPrEx>
        <w:trPr>
          <w:trHeight w:val="7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P="00FE308B" w14:paraId="6B0FCF9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bookmarkStart w:id="2" w:name="_Hlk119050550"/>
            <w:r>
              <w:rPr>
                <w:rFonts w:cs="Arial"/>
                <w:sz w:val="18"/>
                <w:szCs w:val="20"/>
                <w:lang w:val="sl-SI"/>
              </w:rPr>
              <w:t>Jana Benčan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589B9771" w14:textId="44A87328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550DD9">
              <w:rPr>
                <w:rFonts w:cs="Arial"/>
                <w:sz w:val="18"/>
                <w:szCs w:val="20"/>
                <w:lang w:val="sl-SI"/>
              </w:rPr>
              <w:t>svetovalec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640D9DE5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796F3DD8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3BA477A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bookmarkEnd w:id="2"/>
      <w:tr w14:paraId="73E75963" w14:textId="77777777" w:rsidTr="00FE308B">
        <w:tblPrEx>
          <w:tblW w:w="9067" w:type="dxa"/>
          <w:tblLayout w:type="fixed"/>
          <w:tblLook w:val="04A0"/>
        </w:tblPrEx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08A76A3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Mirjam Ivančič Tekavec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19A1A07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Finančni kontrolor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 višji </w:t>
            </w: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B44D54" w:rsidP="00FE308B" w14:paraId="68958D5B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skrajšanem postopku odmere DMV, dodatnega DMV ter davka na dediščine in darila</w:t>
            </w:r>
          </w:p>
          <w:p w:rsidR="00DB6187" w:rsidRPr="00550DD9" w:rsidP="00FE308B" w14:paraId="4C5CC8A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P="00FE308B" w14:paraId="1E89A9E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P="00FE308B" w14:paraId="2247952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2F30CBC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7E06ABB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0F6998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P="00FE308B" w14:paraId="6F6D525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4FFBF20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0F81A3AF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7B71249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3E94F77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7C17157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780" w:type="dxa"/>
          </w:tcPr>
          <w:p w:rsidR="00DB6187" w:rsidRPr="00D44A0E" w:rsidP="00FE308B" w14:paraId="0D5D292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Marta Vadnjal</w:t>
            </w:r>
          </w:p>
        </w:tc>
        <w:tc>
          <w:tcPr>
            <w:tcW w:w="1426" w:type="dxa"/>
          </w:tcPr>
          <w:p w:rsidR="00DB6187" w:rsidRPr="00D44A0E" w:rsidP="00FE308B" w14:paraId="4A0045C9" w14:textId="33E24DC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 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 xml:space="preserve"> svetovalec II</w:t>
            </w:r>
          </w:p>
        </w:tc>
        <w:tc>
          <w:tcPr>
            <w:tcW w:w="3168" w:type="dxa"/>
          </w:tcPr>
          <w:p w:rsidR="00DB6187" w:rsidRPr="00550DD9" w:rsidP="00FE308B" w14:paraId="07820597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</w:tcPr>
          <w:p w:rsidR="00DB6187" w:rsidRPr="00550DD9" w:rsidP="00FE308B" w14:paraId="221D35F8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</w:tcPr>
          <w:p w:rsidR="00DB6187" w:rsidRPr="00550DD9" w:rsidP="00FE308B" w14:paraId="55AC22D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5FFB3DFF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780" w:type="dxa"/>
          </w:tcPr>
          <w:p w:rsidR="00DB6187" w:rsidRPr="00D44A0E" w:rsidP="00FE308B" w14:paraId="6325EB4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Maja Tiselj</w:t>
            </w:r>
          </w:p>
        </w:tc>
        <w:tc>
          <w:tcPr>
            <w:tcW w:w="1426" w:type="dxa"/>
          </w:tcPr>
          <w:p w:rsidR="00DB6187" w:rsidRPr="00D44A0E" w:rsidP="00FE308B" w14:paraId="40BFC002" w14:textId="2BDA3A21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 xml:space="preserve">Finančni kontrolor </w:t>
            </w:r>
            <w:r>
              <w:rPr>
                <w:rFonts w:cs="Arial"/>
                <w:sz w:val="18"/>
                <w:szCs w:val="20"/>
                <w:lang w:val="sl-SI"/>
              </w:rPr>
              <w:t xml:space="preserve">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III</w:t>
            </w:r>
          </w:p>
        </w:tc>
        <w:tc>
          <w:tcPr>
            <w:tcW w:w="3168" w:type="dxa"/>
          </w:tcPr>
          <w:p w:rsidR="00DB6187" w:rsidRPr="00D44A0E" w:rsidP="00FE308B" w14:paraId="1735F5EE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D44A0E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D44A0E" w:rsidP="00FE308B" w14:paraId="0C285FD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D44A0E" w:rsidP="00FE308B" w14:paraId="03F16D50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35E092B8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780" w:type="dxa"/>
          </w:tcPr>
          <w:p w:rsidR="00DB6187" w:rsidRPr="00D44A0E" w:rsidP="00FE308B" w14:paraId="448658B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Danjel Skrt</w:t>
            </w:r>
          </w:p>
        </w:tc>
        <w:tc>
          <w:tcPr>
            <w:tcW w:w="1426" w:type="dxa"/>
          </w:tcPr>
          <w:p w:rsidR="00DB6187" w:rsidRPr="00D44A0E" w:rsidP="00FE308B" w14:paraId="71067910" w14:textId="05E3D5D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Svetovalec III</w:t>
            </w:r>
          </w:p>
        </w:tc>
        <w:tc>
          <w:tcPr>
            <w:tcW w:w="3168" w:type="dxa"/>
          </w:tcPr>
          <w:p w:rsidR="00DB6187" w:rsidRPr="00D44A0E" w:rsidP="00FE308B" w14:paraId="205F3C12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D44A0E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D44A0E" w:rsidP="00FE308B" w14:paraId="00904FB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D44A0E" w:rsidP="00FE308B" w14:paraId="3B4DE1EA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3569779B" w14:textId="77777777" w:rsidTr="00FE308B">
        <w:tblPrEx>
          <w:tblW w:w="9067" w:type="dxa"/>
          <w:tblLayout w:type="fixed"/>
          <w:tblLook w:val="04A0"/>
        </w:tblPrEx>
        <w:trPr>
          <w:trHeight w:val="65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0369717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Jožica Primc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7F31B24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 xml:space="preserve">Finančni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kontrolor 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091FAEE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B5456E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1D96989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</w:tbl>
    <w:p w:rsidR="00DB6187" w:rsidP="00DB6187" w14:paraId="3B4387BF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3DA40D0B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4C4D9FF1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177190B0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73B79565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P="00DB6187" w14:paraId="2D961C99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p w:rsidR="00DB6187" w:rsidRPr="00550DD9" w:rsidP="00DB6187" w14:paraId="2A1E5478" w14:textId="64EB2FD0">
      <w:pPr>
        <w:jc w:val="center"/>
        <w:rPr>
          <w:rFonts w:cs="Arial"/>
          <w:b/>
          <w:sz w:val="18"/>
          <w:szCs w:val="20"/>
          <w:lang w:val="sl-SI"/>
        </w:rPr>
      </w:pPr>
      <w:r w:rsidRPr="00550DD9">
        <w:rPr>
          <w:rFonts w:cs="Arial"/>
          <w:b/>
          <w:sz w:val="18"/>
          <w:szCs w:val="20"/>
          <w:lang w:val="sl-SI"/>
        </w:rPr>
        <w:t>ODDELEK ZA OBDAVČITEV DOHODKOV</w:t>
      </w:r>
    </w:p>
    <w:p w:rsidR="00DB6187" w:rsidRPr="00550DD9" w:rsidP="00DB6187" w14:paraId="689B4D4B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555"/>
        <w:gridCol w:w="1651"/>
        <w:gridCol w:w="3168"/>
        <w:gridCol w:w="1134"/>
        <w:gridCol w:w="1559"/>
      </w:tblGrid>
      <w:tr w14:paraId="23325B11" w14:textId="77777777" w:rsidTr="00FE308B">
        <w:tblPrEx>
          <w:tblW w:w="9067" w:type="dxa"/>
          <w:tblLayout w:type="fixed"/>
          <w:tblLook w:val="04A0"/>
        </w:tblPrEx>
        <w:tc>
          <w:tcPr>
            <w:tcW w:w="1555" w:type="dxa"/>
            <w:hideMark/>
          </w:tcPr>
          <w:p w:rsidR="00DB6187" w:rsidRPr="00550DD9" w:rsidP="00FE308B" w14:paraId="28F11DF3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651" w:type="dxa"/>
            <w:hideMark/>
          </w:tcPr>
          <w:p w:rsidR="00DB6187" w:rsidRPr="00550DD9" w:rsidP="00FE308B" w14:paraId="4516B5BD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68" w:type="dxa"/>
            <w:hideMark/>
          </w:tcPr>
          <w:p w:rsidR="00DB6187" w:rsidRPr="00550DD9" w:rsidP="00FE308B" w14:paraId="1346F1EC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hideMark/>
          </w:tcPr>
          <w:p w:rsidR="00DB6187" w:rsidRPr="00550DD9" w:rsidP="00FE308B" w14:paraId="23BBB18B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hideMark/>
          </w:tcPr>
          <w:p w:rsidR="00DB6187" w:rsidRPr="00550DD9" w:rsidP="00FE308B" w14:paraId="7296EDEC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7DD13FA0" w14:textId="77777777" w:rsidTr="00DB6187">
        <w:tblPrEx>
          <w:tblW w:w="9067" w:type="dxa"/>
          <w:tblLayout w:type="fixed"/>
          <w:tblLook w:val="04A0"/>
        </w:tblPrEx>
        <w:tc>
          <w:tcPr>
            <w:tcW w:w="1555" w:type="dxa"/>
            <w:hideMark/>
          </w:tcPr>
          <w:p w:rsidR="00DB6187" w:rsidRPr="00550DD9" w:rsidP="00FE308B" w14:paraId="3C0055E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Andreja Šrimpf</w:t>
            </w:r>
          </w:p>
        </w:tc>
        <w:tc>
          <w:tcPr>
            <w:tcW w:w="1651" w:type="dxa"/>
            <w:hideMark/>
          </w:tcPr>
          <w:p w:rsidR="00DB6187" w:rsidRPr="00550DD9" w:rsidP="00FE308B" w14:paraId="73EC56B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kontrolor višji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svetovalec I</w:t>
            </w:r>
          </w:p>
        </w:tc>
        <w:tc>
          <w:tcPr>
            <w:tcW w:w="3168" w:type="dxa"/>
            <w:hideMark/>
          </w:tcPr>
          <w:p w:rsidR="00DB6187" w:rsidRPr="00550DD9" w:rsidP="00FE308B" w14:paraId="4CC83FA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o izrednih pravnih sredstvih iz pristojnosti urada</w:t>
            </w:r>
          </w:p>
          <w:p w:rsidR="00DB6187" w:rsidRPr="00550DD9" w:rsidP="00FE308B" w14:paraId="393E4C39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skrajšanem postopku odmere davka na promet nepremičnin; DMV, okoljske dajatve na izrabljena vozila, dodatnega DMV ter davka na dediščine in darila</w:t>
            </w:r>
          </w:p>
          <w:p w:rsidR="00DB6187" w:rsidRPr="00550DD9" w:rsidP="00FE308B" w14:paraId="25FEF1C9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</w:tcPr>
          <w:p w:rsidR="00DB6187" w:rsidRPr="00550DD9" w:rsidP="00FE308B" w14:paraId="408E860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36B7DA5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63FE664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1C76594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034CCA0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33EFF77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17F65B0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610F7D4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2A46D7A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  <w:tc>
          <w:tcPr>
            <w:tcW w:w="1559" w:type="dxa"/>
          </w:tcPr>
          <w:p w:rsidR="00DB6187" w:rsidRPr="00550DD9" w:rsidP="00FE308B" w14:paraId="7ACCE67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21B2E65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73B293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3A8F0C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3290AC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388F7F5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7415CB0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031BC1B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5AE427A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</w:tr>
      <w:tr w14:paraId="216CDA51" w14:textId="77777777" w:rsidTr="00FE308B">
        <w:tblPrEx>
          <w:tblW w:w="9067" w:type="dxa"/>
          <w:tblLayout w:type="fixed"/>
          <w:tblLook w:val="04A0"/>
        </w:tblPrEx>
        <w:tc>
          <w:tcPr>
            <w:tcW w:w="1555" w:type="dxa"/>
            <w:vAlign w:val="center"/>
            <w:hideMark/>
          </w:tcPr>
          <w:p w:rsidR="00DB6187" w:rsidRPr="00550DD9" w:rsidP="00FE308B" w14:paraId="32D3E90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Dijana Derenčin</w:t>
            </w:r>
          </w:p>
          <w:p w:rsidR="00DB6187" w:rsidRPr="00550DD9" w:rsidP="00FE308B" w14:paraId="069EA2A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0ED2D1F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 svetovalec I</w:t>
            </w:r>
          </w:p>
        </w:tc>
        <w:tc>
          <w:tcPr>
            <w:tcW w:w="3168" w:type="dxa"/>
            <w:hideMark/>
          </w:tcPr>
          <w:p w:rsidR="00DB6187" w:rsidRPr="00D44A0E" w:rsidP="00FE308B" w14:paraId="48CD966B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D44A0E">
              <w:rPr>
                <w:rFonts w:eastAsia="Calibri" w:cs="Arial"/>
                <w:sz w:val="18"/>
                <w:szCs w:val="20"/>
                <w:lang w:val="sl-SI"/>
              </w:rPr>
              <w:t>v postopku uveljavljanja ugodnosti iz mednar. pogodb o izogibanju dvojnega obdavč.</w:t>
            </w:r>
          </w:p>
          <w:p w:rsidR="00DB6187" w:rsidRPr="00D44A0E" w:rsidP="00FE308B" w14:paraId="12106EBA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D44A0E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</w:tcPr>
          <w:p w:rsidR="00DB6187" w:rsidRPr="00550DD9" w:rsidP="00FE308B" w14:paraId="1B747F9C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5F50335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22CDE51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FD9CF49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</w:tcPr>
          <w:p w:rsidR="00DB6187" w:rsidRPr="00550DD9" w:rsidP="00FE308B" w14:paraId="71F20500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6CB6B6E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389396F5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11130328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068F0E19" w14:textId="77777777" w:rsidTr="00FE308B">
        <w:tblPrEx>
          <w:tblW w:w="9067" w:type="dxa"/>
          <w:tblLayout w:type="fixed"/>
          <w:tblLook w:val="04A0"/>
        </w:tblPrEx>
        <w:tc>
          <w:tcPr>
            <w:tcW w:w="1555" w:type="dxa"/>
            <w:vAlign w:val="center"/>
          </w:tcPr>
          <w:p w:rsidR="00DB6187" w:rsidRPr="00550DD9" w:rsidP="00FE308B" w14:paraId="6800258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Nadja Miklavec</w:t>
            </w:r>
          </w:p>
          <w:p w:rsidR="00DB6187" w:rsidRPr="00550DD9" w:rsidP="00FE308B" w14:paraId="68AC662F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651" w:type="dxa"/>
            <w:vAlign w:val="center"/>
          </w:tcPr>
          <w:p w:rsidR="00DB6187" w:rsidRPr="00D44A0E" w:rsidP="00FE308B" w14:paraId="38D9177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</w:t>
            </w:r>
          </w:p>
        </w:tc>
        <w:tc>
          <w:tcPr>
            <w:tcW w:w="3168" w:type="dxa"/>
          </w:tcPr>
          <w:p w:rsidR="00DB6187" w:rsidRPr="00550DD9" w:rsidP="00FE308B" w14:paraId="7B668D9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>
              <w:rPr>
                <w:rFonts w:eastAsia="Calibri" w:cs="Arial"/>
                <w:sz w:val="18"/>
                <w:szCs w:val="20"/>
                <w:lang w:val="sl-SI"/>
              </w:rPr>
              <w:t xml:space="preserve">v </w:t>
            </w:r>
            <w:r w:rsidRPr="00EF5B63">
              <w:rPr>
                <w:rFonts w:eastAsia="Calibri" w:cs="Arial"/>
                <w:sz w:val="18"/>
                <w:szCs w:val="20"/>
                <w:lang w:val="sl-SI"/>
              </w:rPr>
              <w:t>postopku</w:t>
            </w: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 uveljavljanja ugodnosti iz mednar</w:t>
            </w:r>
            <w:r>
              <w:rPr>
                <w:rFonts w:eastAsia="Calibri" w:cs="Arial"/>
                <w:sz w:val="18"/>
                <w:szCs w:val="20"/>
                <w:lang w:val="sl-SI"/>
              </w:rPr>
              <w:t>.</w:t>
            </w: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 pogodb o izogibanju dvojnega obdavč</w:t>
            </w:r>
            <w:r>
              <w:rPr>
                <w:rFonts w:eastAsia="Calibri" w:cs="Arial"/>
                <w:sz w:val="18"/>
                <w:szCs w:val="20"/>
                <w:lang w:val="sl-SI"/>
              </w:rPr>
              <w:t>.</w:t>
            </w:r>
          </w:p>
          <w:p w:rsidR="00DB6187" w:rsidRPr="00550DD9" w:rsidP="00FE308B" w14:paraId="2851E33F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</w:tcPr>
          <w:p w:rsidR="00DB6187" w:rsidP="00FE308B" w14:paraId="6887AD3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P="00FE308B" w14:paraId="380C31AE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46DAA3DF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4CCD7CA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</w:tcPr>
          <w:p w:rsidR="00DB6187" w:rsidP="00FE308B" w14:paraId="0234CA7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3E4749D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P="00FE308B" w14:paraId="4FE8691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  <w:p w:rsidR="00DB6187" w:rsidRPr="00550DD9" w:rsidP="00FE308B" w14:paraId="221479B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7C86E5BD" w14:textId="77777777" w:rsidTr="00FE308B">
        <w:tblPrEx>
          <w:tblW w:w="9067" w:type="dxa"/>
          <w:tblLayout w:type="fixed"/>
          <w:tblLook w:val="04A0"/>
        </w:tblPrEx>
        <w:trPr>
          <w:trHeight w:val="544"/>
        </w:trPr>
        <w:tc>
          <w:tcPr>
            <w:tcW w:w="1555" w:type="dxa"/>
            <w:vAlign w:val="center"/>
            <w:hideMark/>
          </w:tcPr>
          <w:p w:rsidR="00DB6187" w:rsidRPr="00550DD9" w:rsidP="00FE308B" w14:paraId="391C7EA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Mojca Tušar</w:t>
            </w: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153438B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</w:t>
            </w:r>
          </w:p>
        </w:tc>
        <w:tc>
          <w:tcPr>
            <w:tcW w:w="3168" w:type="dxa"/>
            <w:hideMark/>
          </w:tcPr>
          <w:p w:rsidR="00DB6187" w:rsidRPr="00550DD9" w:rsidP="00FE308B" w14:paraId="0F6FBE96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hideMark/>
          </w:tcPr>
          <w:p w:rsidR="00DB6187" w:rsidRPr="00550DD9" w:rsidP="00FE308B" w14:paraId="4CEF43A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120247B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246271D" w14:textId="77777777" w:rsidTr="00FE308B">
        <w:tblPrEx>
          <w:tblW w:w="9067" w:type="dxa"/>
          <w:tblLayout w:type="fixed"/>
          <w:tblLook w:val="04A0"/>
        </w:tblPrEx>
        <w:trPr>
          <w:trHeight w:val="565"/>
        </w:trPr>
        <w:tc>
          <w:tcPr>
            <w:tcW w:w="1555" w:type="dxa"/>
            <w:vAlign w:val="center"/>
            <w:hideMark/>
          </w:tcPr>
          <w:p w:rsidR="00DB6187" w:rsidRPr="00550DD9" w:rsidP="00FE308B" w14:paraId="5E2879D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Sašo Palinkaš</w:t>
            </w:r>
          </w:p>
          <w:p w:rsidR="00DB6187" w:rsidRPr="00550DD9" w:rsidP="00FE308B" w14:paraId="51D6585C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2708B0E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</w:t>
            </w:r>
          </w:p>
        </w:tc>
        <w:tc>
          <w:tcPr>
            <w:tcW w:w="3168" w:type="dxa"/>
            <w:hideMark/>
          </w:tcPr>
          <w:p w:rsidR="00DB6187" w:rsidRPr="00550DD9" w:rsidP="00FE308B" w14:paraId="1377E5A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hideMark/>
          </w:tcPr>
          <w:p w:rsidR="00DB6187" w:rsidRPr="00550DD9" w:rsidP="00FE308B" w14:paraId="79B175E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2804268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0551C6A7" w14:textId="77777777" w:rsidTr="00FE308B">
        <w:tblPrEx>
          <w:tblW w:w="9067" w:type="dxa"/>
          <w:tblLayout w:type="fixed"/>
          <w:tblLook w:val="04A0"/>
        </w:tblPrEx>
        <w:trPr>
          <w:trHeight w:val="555"/>
        </w:trPr>
        <w:tc>
          <w:tcPr>
            <w:tcW w:w="1555" w:type="dxa"/>
            <w:vAlign w:val="center"/>
          </w:tcPr>
          <w:p w:rsidR="00DB6187" w:rsidRPr="00550DD9" w:rsidP="00FE308B" w14:paraId="18574DD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Minka Morelj</w:t>
            </w:r>
          </w:p>
          <w:p w:rsidR="00DB6187" w:rsidRPr="00550DD9" w:rsidP="00FE308B" w14:paraId="6852F85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520D1DE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svetovalec I</w:t>
            </w:r>
          </w:p>
        </w:tc>
        <w:tc>
          <w:tcPr>
            <w:tcW w:w="3168" w:type="dxa"/>
            <w:hideMark/>
          </w:tcPr>
          <w:p w:rsidR="00DB6187" w:rsidRPr="00550DD9" w:rsidP="00FE308B" w14:paraId="5C403480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hideMark/>
          </w:tcPr>
          <w:p w:rsidR="00DB6187" w:rsidRPr="00550DD9" w:rsidP="00FE308B" w14:paraId="262B04B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5B5FCD3F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7A18B6F" w14:textId="77777777" w:rsidTr="00FE308B">
        <w:tblPrEx>
          <w:tblW w:w="9067" w:type="dxa"/>
          <w:tblLayout w:type="fixed"/>
          <w:tblLook w:val="04A0"/>
        </w:tblPrEx>
        <w:trPr>
          <w:trHeight w:val="695"/>
        </w:trPr>
        <w:tc>
          <w:tcPr>
            <w:tcW w:w="1555" w:type="dxa"/>
            <w:vAlign w:val="center"/>
            <w:hideMark/>
          </w:tcPr>
          <w:p w:rsidR="00DB6187" w:rsidRPr="00550DD9" w:rsidP="00FE308B" w14:paraId="2D3EA333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Branka Jaksetič Logar</w:t>
            </w: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5707ADA6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Višji finančni kontrolor specialist I</w:t>
            </w:r>
          </w:p>
        </w:tc>
        <w:tc>
          <w:tcPr>
            <w:tcW w:w="3168" w:type="dxa"/>
            <w:hideMark/>
          </w:tcPr>
          <w:p w:rsidR="00DB6187" w:rsidRPr="00550DD9" w:rsidP="00FE308B" w14:paraId="5C9D962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hideMark/>
          </w:tcPr>
          <w:p w:rsidR="00DB6187" w:rsidRPr="00550DD9" w:rsidP="00FE308B" w14:paraId="2495BEF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1FCAF18E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7C1C18C1" w14:textId="77777777" w:rsidTr="00FE308B">
        <w:tblPrEx>
          <w:tblW w:w="9067" w:type="dxa"/>
          <w:tblLayout w:type="fixed"/>
          <w:tblLook w:val="04A0"/>
        </w:tblPrEx>
        <w:trPr>
          <w:trHeight w:val="659"/>
        </w:trPr>
        <w:tc>
          <w:tcPr>
            <w:tcW w:w="1555" w:type="dxa"/>
            <w:vAlign w:val="center"/>
            <w:hideMark/>
          </w:tcPr>
          <w:p w:rsidR="00DB6187" w:rsidRPr="00550DD9" w:rsidP="00FE308B" w14:paraId="1B6EF9A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Elka Brezec</w:t>
            </w:r>
          </w:p>
        </w:tc>
        <w:tc>
          <w:tcPr>
            <w:tcW w:w="1651" w:type="dxa"/>
            <w:vAlign w:val="center"/>
            <w:hideMark/>
          </w:tcPr>
          <w:p w:rsidR="00DB6187" w:rsidRPr="00D44A0E" w:rsidP="00FE308B" w14:paraId="0B6CCE8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I</w:t>
            </w:r>
          </w:p>
        </w:tc>
        <w:tc>
          <w:tcPr>
            <w:tcW w:w="3168" w:type="dxa"/>
            <w:hideMark/>
          </w:tcPr>
          <w:p w:rsidR="00DB6187" w:rsidRPr="00550DD9" w:rsidP="00FE308B" w14:paraId="683B7D09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hideMark/>
          </w:tcPr>
          <w:p w:rsidR="00DB6187" w:rsidRPr="00550DD9" w:rsidP="00FE308B" w14:paraId="4D38AF5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hideMark/>
          </w:tcPr>
          <w:p w:rsidR="00DB6187" w:rsidRPr="00550DD9" w:rsidP="00FE308B" w14:paraId="12AC6E9C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67FC1B71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555" w:type="dxa"/>
            <w:vAlign w:val="center"/>
          </w:tcPr>
          <w:p w:rsidR="00DB6187" w:rsidRPr="00550DD9" w:rsidP="00FE308B" w14:paraId="5CEEAC4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Bojana Zakrajšek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D44A0E" w:rsidP="00FE308B" w14:paraId="4B533B77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31D15C0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DD8589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FCA8925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5B290AB1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555" w:type="dxa"/>
            <w:vAlign w:val="center"/>
          </w:tcPr>
          <w:p w:rsidR="00DB6187" w:rsidP="00FE308B" w14:paraId="4DB5B76F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Manal Fatur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D44A0E" w:rsidP="00FE308B" w14:paraId="4F4B010E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višji svetovalec III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B7446DD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6CF386C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6B43A2F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08697961" w14:textId="77777777" w:rsidTr="00FE308B">
        <w:tblPrEx>
          <w:tblW w:w="9067" w:type="dxa"/>
          <w:tblLayout w:type="fixed"/>
          <w:tblLook w:val="04A0"/>
        </w:tblPrEx>
        <w:trPr>
          <w:trHeight w:val="529"/>
        </w:trPr>
        <w:tc>
          <w:tcPr>
            <w:tcW w:w="1555" w:type="dxa"/>
            <w:vAlign w:val="center"/>
          </w:tcPr>
          <w:p w:rsidR="00DB6187" w:rsidP="00FE308B" w14:paraId="508C1E8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Andrej Brezavšček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8C4D16" w:rsidP="00FE308B" w14:paraId="2A7C5FB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kontrolor svetovalec I</w:t>
            </w:r>
            <w:r>
              <w:rPr>
                <w:rFonts w:cs="Arial"/>
                <w:sz w:val="18"/>
                <w:szCs w:val="20"/>
                <w:lang w:val="sl-SI"/>
              </w:rPr>
              <w:t>II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07193B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 xml:space="preserve">v vseh upravnih zadevah z delovnega področja urada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203C232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3E1D62F0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</w:tbl>
    <w:p w:rsidR="00DB6187" w:rsidP="00DB6187" w14:paraId="5162347C" w14:textId="77777777">
      <w:pPr>
        <w:jc w:val="center"/>
        <w:rPr>
          <w:rFonts w:cs="Arial"/>
          <w:b/>
          <w:sz w:val="12"/>
          <w:szCs w:val="20"/>
          <w:lang w:val="sl-SI"/>
        </w:rPr>
      </w:pPr>
    </w:p>
    <w:p w:rsidR="00DB6187" w:rsidP="00DB6187" w14:paraId="3F84665E" w14:textId="77777777">
      <w:pPr>
        <w:jc w:val="center"/>
        <w:rPr>
          <w:rFonts w:cs="Arial"/>
          <w:b/>
          <w:sz w:val="12"/>
          <w:szCs w:val="20"/>
          <w:lang w:val="sl-SI"/>
        </w:rPr>
      </w:pPr>
    </w:p>
    <w:p w:rsidR="00DB6187" w:rsidP="00DB6187" w14:paraId="5557FE83" w14:textId="77777777">
      <w:pPr>
        <w:jc w:val="center"/>
        <w:rPr>
          <w:rFonts w:cs="Arial"/>
          <w:b/>
          <w:sz w:val="18"/>
          <w:szCs w:val="20"/>
          <w:lang w:val="sl-SI"/>
        </w:rPr>
      </w:pPr>
      <w:r w:rsidRPr="00550DD9">
        <w:rPr>
          <w:rFonts w:cs="Arial"/>
          <w:b/>
          <w:sz w:val="18"/>
          <w:szCs w:val="20"/>
          <w:lang w:val="sl-SI"/>
        </w:rPr>
        <w:t>ODDELEK ZA IZVRŠBO</w:t>
      </w:r>
    </w:p>
    <w:p w:rsidR="00DB6187" w:rsidRPr="00550DD9" w:rsidP="00DB6187" w14:paraId="2BCBC3AE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555"/>
        <w:gridCol w:w="1701"/>
        <w:gridCol w:w="3118"/>
        <w:gridCol w:w="1134"/>
        <w:gridCol w:w="1559"/>
      </w:tblGrid>
      <w:tr w14:paraId="1276D0A0" w14:textId="77777777" w:rsidTr="00FE308B">
        <w:tblPrEx>
          <w:tblW w:w="9067" w:type="dxa"/>
          <w:tblLayout w:type="fixed"/>
          <w:tblLook w:val="04A0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31EA6C1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9F00AF7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8E158D5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819B892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DCAA708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578BE26F" w14:textId="77777777" w:rsidTr="00FE308B">
        <w:tblPrEx>
          <w:tblW w:w="9067" w:type="dxa"/>
          <w:tblLayout w:type="fixed"/>
          <w:tblLook w:val="04A0"/>
        </w:tblPrEx>
        <w:trPr>
          <w:trHeight w:val="3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732E413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Emilija Lipovac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5088086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Finančni svetnik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DB777B1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iz pristojnosti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2778915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4ED2C4EB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06D9407E" w14:textId="77777777">
            <w:pPr>
              <w:rPr>
                <w:rFonts w:cs="Arial"/>
                <w:sz w:val="18"/>
                <w:szCs w:val="20"/>
                <w:lang w:val="sl-SI"/>
              </w:rPr>
            </w:pPr>
          </w:p>
        </w:tc>
      </w:tr>
      <w:tr w14:paraId="29FE4E20" w14:textId="77777777" w:rsidTr="00FE308B">
        <w:tblPrEx>
          <w:tblW w:w="9067" w:type="dxa"/>
          <w:tblLayout w:type="fixed"/>
          <w:tblLook w:val="04A0"/>
        </w:tblPrEx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C7AB32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Tomaž Kobal</w:t>
            </w:r>
          </w:p>
          <w:p w:rsidR="00DB6187" w:rsidRPr="00550DD9" w:rsidP="00FE308B" w14:paraId="7A3808E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52B98989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Finančni </w:t>
            </w:r>
            <w:r w:rsidRPr="00D44A0E">
              <w:rPr>
                <w:rFonts w:cs="Arial"/>
                <w:sz w:val="18"/>
                <w:szCs w:val="20"/>
                <w:lang w:val="sl-SI"/>
              </w:rPr>
              <w:t>izterjevalec višji svetovalec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2DE38E4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123960CB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E42F6AE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60FD1CBD" w14:textId="77777777" w:rsidTr="00FE308B">
        <w:tblPrEx>
          <w:tblW w:w="9067" w:type="dxa"/>
          <w:tblLayout w:type="fixed"/>
          <w:tblLook w:val="04A0"/>
        </w:tblPrEx>
        <w:trPr>
          <w:trHeight w:val="6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1C07DE1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Felicita Rožanec Ogrizek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74E0089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izterjevalec višji svetovalec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1B6B32B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9044D8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51E931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4C68F1FA" w14:textId="77777777" w:rsidTr="00FE308B">
        <w:tblPrEx>
          <w:tblW w:w="9067" w:type="dxa"/>
          <w:tblLayout w:type="fixed"/>
          <w:tblLook w:val="04A0"/>
        </w:tblPrEx>
        <w:trPr>
          <w:trHeight w:val="6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550DD9" w:rsidP="00FE308B" w14:paraId="69445A8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 xml:space="preserve">Irena Dragaš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7" w:rsidRPr="00D44A0E" w:rsidP="00FE308B" w14:paraId="7E5194A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izterjevalec višji svetovalec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AC1B46D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4336B94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3B2C62A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5B0FC19E" w14:textId="77777777" w:rsidTr="00FE308B">
        <w:tblPrEx>
          <w:tblW w:w="9067" w:type="dxa"/>
          <w:tblLayout w:type="fixed"/>
          <w:tblLook w:val="04A0"/>
        </w:tblPrEx>
        <w:trPr>
          <w:trHeight w:val="7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7117F0EA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Valter Jenko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3E822CD4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Višji finančni izterjevalec specialist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2FEA98B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1EBAFBE3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65DE466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735386C9" w14:textId="77777777" w:rsidTr="00FE308B">
        <w:tblPrEx>
          <w:tblW w:w="9067" w:type="dxa"/>
          <w:tblLayout w:type="fixed"/>
          <w:tblLook w:val="04A0"/>
        </w:tblPrEx>
        <w:trPr>
          <w:trHeight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0683BCD1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Marijana Fidel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D44A0E" w:rsidP="00FE308B" w14:paraId="06EF5F6B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D44A0E">
              <w:rPr>
                <w:rFonts w:cs="Arial"/>
                <w:sz w:val="18"/>
                <w:szCs w:val="20"/>
                <w:lang w:val="sl-SI"/>
              </w:rPr>
              <w:t>Finančni izterjevalec specialist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82C35E8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31CDB4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515E087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7E5B4E99" w14:textId="77777777" w:rsidTr="00FE308B">
        <w:tblPrEx>
          <w:tblW w:w="9067" w:type="dxa"/>
          <w:tblLayout w:type="fixed"/>
          <w:tblLook w:val="04A0"/>
        </w:tblPrEx>
        <w:trPr>
          <w:trHeight w:val="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6666D4DD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Ivan Primc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12010844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Referent </w:t>
            </w:r>
            <w:r>
              <w:rPr>
                <w:rFonts w:cs="Arial"/>
                <w:sz w:val="18"/>
                <w:szCs w:val="20"/>
                <w:lang w:val="sl-SI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CA6D458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72D244A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9D5E912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  <w:tr w14:paraId="0FDB66F6" w14:textId="77777777" w:rsidTr="00FE308B">
        <w:tblPrEx>
          <w:tblW w:w="9067" w:type="dxa"/>
          <w:tblLayout w:type="fixed"/>
          <w:tblLook w:val="04A0"/>
        </w:tblPrEx>
        <w:trPr>
          <w:trHeight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0FE3357A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Tina Krebelj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1A874065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 xml:space="preserve">Referent </w:t>
            </w:r>
            <w:r>
              <w:rPr>
                <w:rFonts w:cs="Arial"/>
                <w:sz w:val="18"/>
                <w:szCs w:val="20"/>
                <w:lang w:val="sl-SI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1BE2993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z delovnega področja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074DBFCD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CC3D551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</w:tc>
      </w:tr>
    </w:tbl>
    <w:p w:rsidR="00DB6187" w:rsidP="00DB6187" w14:paraId="6F09995F" w14:textId="77777777">
      <w:pPr>
        <w:pStyle w:val="podpisi"/>
        <w:jc w:val="right"/>
        <w:rPr>
          <w:lang w:val="sl-SI"/>
        </w:rPr>
      </w:pPr>
    </w:p>
    <w:p w:rsidR="00DB6187" w:rsidRPr="00BC2517" w:rsidP="00DB6187" w14:paraId="5E4DBF94" w14:textId="77777777">
      <w:pPr>
        <w:pStyle w:val="podpisi"/>
        <w:jc w:val="right"/>
        <w:rPr>
          <w:lang w:val="sl-SI"/>
        </w:rPr>
      </w:pPr>
    </w:p>
    <w:p w:rsidR="00DB6187" w:rsidP="00DB6187" w14:paraId="67BB8A86" w14:textId="77777777">
      <w:pPr>
        <w:jc w:val="center"/>
        <w:rPr>
          <w:rFonts w:cs="Arial"/>
          <w:b/>
          <w:sz w:val="18"/>
          <w:szCs w:val="20"/>
          <w:lang w:val="sl-SI"/>
        </w:rPr>
      </w:pPr>
      <w:r>
        <w:rPr>
          <w:rFonts w:cs="Arial"/>
          <w:b/>
          <w:sz w:val="18"/>
          <w:szCs w:val="20"/>
          <w:lang w:val="sl-SI"/>
        </w:rPr>
        <w:t>SLUŽBA ZA SPLOŠNE ZADEVE</w:t>
      </w:r>
    </w:p>
    <w:p w:rsidR="00DB6187" w:rsidRPr="00550DD9" w:rsidP="00DB6187" w14:paraId="20BE16E4" w14:textId="77777777">
      <w:pPr>
        <w:jc w:val="center"/>
        <w:rPr>
          <w:rFonts w:cs="Arial"/>
          <w:b/>
          <w:sz w:val="18"/>
          <w:szCs w:val="20"/>
          <w:lang w:val="sl-SI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555"/>
        <w:gridCol w:w="1701"/>
        <w:gridCol w:w="3118"/>
        <w:gridCol w:w="1134"/>
        <w:gridCol w:w="1559"/>
      </w:tblGrid>
      <w:tr w14:paraId="3ACB825D" w14:textId="77777777" w:rsidTr="00FE308B">
        <w:tblPrEx>
          <w:tblW w:w="9067" w:type="dxa"/>
          <w:tblLayout w:type="fixed"/>
          <w:tblLook w:val="04A0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3780E4FF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6DDDF01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Uradniški naziv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68C1176E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Obseg pooblastila –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52ACD0A5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Odločanje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4ACD232E" w14:textId="77777777">
            <w:pPr>
              <w:jc w:val="center"/>
              <w:rPr>
                <w:rFonts w:cs="Arial"/>
                <w:b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b/>
                <w:sz w:val="18"/>
                <w:szCs w:val="20"/>
                <w:lang w:val="sl-SI"/>
              </w:rPr>
              <w:t>Vodenje postopka pred izdajo odločbe</w:t>
            </w:r>
          </w:p>
        </w:tc>
      </w:tr>
      <w:tr w14:paraId="74DFD6D2" w14:textId="77777777" w:rsidTr="00FE308B">
        <w:tblPrEx>
          <w:tblW w:w="9067" w:type="dxa"/>
          <w:tblLayout w:type="fixed"/>
          <w:tblLook w:val="04A0"/>
        </w:tblPrEx>
        <w:trPr>
          <w:trHeight w:val="3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2C54FDC8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Martina Brezic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Pr="00550DD9" w:rsidP="00FE308B" w14:paraId="5398ACE2" w14:textId="7777777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sl-SI"/>
              </w:rPr>
            </w:pPr>
            <w:r>
              <w:rPr>
                <w:rFonts w:cs="Arial"/>
                <w:sz w:val="18"/>
                <w:szCs w:val="20"/>
                <w:lang w:val="sl-SI"/>
              </w:rPr>
              <w:t>Podsekretar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550DD9" w:rsidP="00FE308B" w14:paraId="232D4207" w14:textId="7777777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="Arial"/>
                <w:sz w:val="18"/>
                <w:szCs w:val="20"/>
                <w:lang w:val="sl-SI"/>
              </w:rPr>
            </w:pPr>
            <w:r w:rsidRPr="00550DD9">
              <w:rPr>
                <w:rFonts w:eastAsia="Calibri" w:cs="Arial"/>
                <w:sz w:val="18"/>
                <w:szCs w:val="20"/>
                <w:lang w:val="sl-SI"/>
              </w:rPr>
              <w:t>v vseh upravnih zadevah iz pristojnosti urada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1A4ADDE9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  <w:r w:rsidRPr="00550DD9">
              <w:rPr>
                <w:rFonts w:cs="Arial"/>
                <w:sz w:val="18"/>
                <w:szCs w:val="20"/>
                <w:lang w:val="sl-SI"/>
              </w:rPr>
              <w:t>DA</w:t>
            </w:r>
          </w:p>
          <w:p w:rsidR="00DB6187" w:rsidRPr="00550DD9" w:rsidP="00FE308B" w14:paraId="4530058B" w14:textId="77777777">
            <w:pPr>
              <w:jc w:val="center"/>
              <w:rPr>
                <w:rFonts w:cs="Arial"/>
                <w:sz w:val="18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550DD9" w:rsidP="00FE308B" w14:paraId="5E516D6D" w14:textId="77777777">
            <w:pPr>
              <w:rPr>
                <w:rFonts w:cs="Arial"/>
                <w:sz w:val="18"/>
                <w:szCs w:val="20"/>
                <w:lang w:val="sl-SI"/>
              </w:rPr>
            </w:pPr>
          </w:p>
        </w:tc>
      </w:tr>
    </w:tbl>
    <w:p w:rsidR="00315D82" w:rsidRPr="00BC2517" w:rsidP="00315D82" w14:paraId="37709EFC" w14:textId="0C632FA8">
      <w:pPr>
        <w:pStyle w:val="podpisi"/>
        <w:spacing w:line="240" w:lineRule="auto"/>
        <w:rPr>
          <w:lang w:val="sl-SI"/>
        </w:rPr>
      </w:pPr>
    </w:p>
    <w:p w:rsidR="00315D82" w:rsidRPr="00BC2517" w:rsidP="001A3BA5" w14:paraId="768FF406" w14:textId="77777777">
      <w:pPr>
        <w:pStyle w:val="podpisi"/>
        <w:jc w:val="right"/>
        <w:rPr>
          <w:lang w:val="sl-SI"/>
        </w:rPr>
      </w:pPr>
    </w:p>
    <w:p w:rsidR="001A3BA5" w:rsidRPr="00BC2517" w:rsidP="001A3BA5" w14:paraId="0B917927" w14:textId="77777777">
      <w:pPr>
        <w:pStyle w:val="podpisi"/>
        <w:rPr>
          <w:lang w:val="sl-SI"/>
        </w:rPr>
      </w:pPr>
    </w:p>
    <w:p w:rsidR="00525C18" w:rsidRPr="00BC2517" w:rsidP="00F0025B" w14:paraId="66E18117" w14:textId="77777777">
      <w:pPr>
        <w:pStyle w:val="podpisi"/>
        <w:tabs>
          <w:tab w:val="clear" w:pos="3402"/>
          <w:tab w:val="center" w:pos="6237"/>
        </w:tabs>
        <w:rPr>
          <w:lang w:val="sl-SI"/>
        </w:rPr>
      </w:pPr>
      <w:r w:rsidRPr="00BC2517">
        <w:rPr>
          <w:lang w:val="sl-SI"/>
        </w:rPr>
        <w:tab/>
      </w:r>
      <w:bookmarkStart w:id="3" w:name="Podpisnik"/>
      <w:r w:rsidRPr="00DB6187">
        <w:rPr>
          <w:lang w:val="sl-SI"/>
        </w:rPr>
        <w:t>mag. Stanislav Mikuž</w:t>
      </w:r>
      <w:bookmarkEnd w:id="3"/>
      <w:r w:rsidRPr="00BC2517">
        <w:rPr>
          <w:lang w:val="sl-SI"/>
        </w:rPr>
        <w:t>,</w:t>
      </w:r>
    </w:p>
    <w:p w:rsidR="00525C18" w:rsidRPr="00BC2517" w:rsidP="00F0025B" w14:paraId="74224AD6" w14:textId="77777777">
      <w:pPr>
        <w:pStyle w:val="podpisi"/>
        <w:tabs>
          <w:tab w:val="clear" w:pos="3402"/>
          <w:tab w:val="center" w:pos="6237"/>
        </w:tabs>
        <w:rPr>
          <w:lang w:val="sl-SI"/>
        </w:rPr>
      </w:pPr>
      <w:r w:rsidRPr="00BC2517">
        <w:rPr>
          <w:lang w:val="sl-SI"/>
        </w:rPr>
        <w:tab/>
      </w:r>
      <w:bookmarkStart w:id="4" w:name="PodpisnikNazivDM"/>
      <w:r w:rsidRPr="00DB6187">
        <w:rPr>
          <w:lang w:val="sl-SI"/>
        </w:rPr>
        <w:t>direktor finančnega urada</w:t>
      </w:r>
      <w:bookmarkEnd w:id="4"/>
    </w:p>
    <w:p w:rsidR="001A3BA5" w:rsidRPr="00BC2517" w:rsidP="001A3BA5" w14:paraId="629DDAC4" w14:textId="77777777">
      <w:pPr>
        <w:pStyle w:val="podpisi"/>
        <w:rPr>
          <w:lang w:val="sl-SI"/>
        </w:rPr>
      </w:pPr>
    </w:p>
    <w:sectPr w:rsidSect="00F0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6479" w14:paraId="1740A1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153C" w:rsidP="00F2586D" w14:paraId="1FA5FAB7" w14:textId="77777777">
    <w:pPr>
      <w:pStyle w:val="Footer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33AC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153C" w:rsidP="00F2586D" w14:paraId="36675D20" w14:textId="77777777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957F1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957F1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6479" w14:paraId="1CFB63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153C" w:rsidRPr="00110CBD" w:rsidP="007D75CF" w14:paraId="2A1A09D4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14:paraId="03540265" w14:textId="77777777">
      <w:tblPrEx>
        <w:tblW w:w="0" w:type="auto"/>
        <w:tblLook w:val="04A0"/>
      </w:tblPrEx>
      <w:trPr>
        <w:cantSplit/>
        <w:trHeight w:hRule="exact" w:val="847"/>
      </w:trPr>
      <w:tc>
        <w:tcPr>
          <w:tcW w:w="567" w:type="dxa"/>
        </w:tcPr>
        <w:p w:rsidR="0014153C" w:rsidP="00D248DE" w14:paraId="57110C5D" w14:textId="7777777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4153C" w:rsidRPr="006D42D9" w:rsidP="006D42D9" w14:paraId="44142F5D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5569EBFC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5B8EFD49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1797B216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3197C44B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265243F8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3D0648F3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35297389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12421FC5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0DC9899C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07B0CC44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2498EEB9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1A0AF485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31534678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62C32D41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4153C" w:rsidRPr="006D42D9" w:rsidP="006D42D9" w14:paraId="74ABF146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4153C" w:rsidRPr="008F3500" w:rsidP="00924E3C" w14:paraId="48EC88D3" w14:textId="7777777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14153C" w:rsidRPr="008F3500" w:rsidP="00924E3C" w14:paraId="3549DFF8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1661C7" w:rsidP="001661C7" w14:paraId="6E220B5A" w14:textId="77777777">
    <w:pPr>
      <w:pStyle w:val="Header"/>
      <w:tabs>
        <w:tab w:val="clear" w:pos="4320"/>
        <w:tab w:val="left" w:pos="5112"/>
        <w:tab w:val="clear" w:pos="8640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0C1553">
      <w:rPr>
        <w:rFonts w:ascii="Republika" w:hAnsi="Republika"/>
        <w:caps/>
        <w:lang w:val="sl-SI"/>
      </w:rPr>
      <w:t xml:space="preserve"> uprava Republike Slovenije</w:t>
    </w:r>
  </w:p>
  <w:p w:rsidR="00B961B9" w:rsidRPr="000C1553" w:rsidP="00B961B9" w14:paraId="2B1A68DE" w14:textId="77777777">
    <w:pPr>
      <w:pStyle w:val="Header"/>
      <w:tabs>
        <w:tab w:val="clear" w:pos="4320"/>
        <w:tab w:val="left" w:pos="5112"/>
        <w:tab w:val="clear" w:pos="8640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Postojna</w:t>
    </w:r>
  </w:p>
  <w:p w:rsidR="00B961B9" w:rsidRPr="008F3500" w:rsidP="00B961B9" w14:paraId="2F35D927" w14:textId="77777777">
    <w:pPr>
      <w:pStyle w:val="Header"/>
      <w:tabs>
        <w:tab w:val="clear" w:pos="4320"/>
        <w:tab w:val="left" w:pos="5112"/>
        <w:tab w:val="clear" w:pos="8640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1, p.p. 184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6230 Postojna</w:t>
    </w:r>
    <w:r w:rsidRPr="008F3500">
      <w:rPr>
        <w:rFonts w:cs="Arial"/>
        <w:sz w:val="16"/>
        <w:lang w:val="sl-SI"/>
      </w:rPr>
      <w:tab/>
      <w:t xml:space="preserve">T: </w:t>
    </w:r>
    <w:r w:rsidRPr="009874DF">
      <w:rPr>
        <w:rFonts w:cs="Arial"/>
        <w:sz w:val="16"/>
        <w:lang w:val="sl-SI"/>
      </w:rPr>
      <w:t>05 700 16 00</w:t>
    </w:r>
  </w:p>
  <w:p w:rsidR="00B961B9" w:rsidRPr="008F3500" w:rsidP="00B961B9" w14:paraId="3FD8721A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po.fu@gov.si</w:t>
    </w:r>
  </w:p>
  <w:p w:rsidR="00B961B9" w:rsidRPr="008F3500" w:rsidP="00B961B9" w14:paraId="6D9E2D7A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146C05" w:rsidRPr="00B26479" w14:paraId="68439FF2" w14:textId="77777777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75F5E"/>
    <w:multiLevelType w:val="hybridMultilevel"/>
    <w:tmpl w:val="A20A09BC"/>
    <w:lvl w:ilvl="0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969133">
    <w:abstractNumId w:val="5"/>
  </w:num>
  <w:num w:numId="2" w16cid:durableId="511383165">
    <w:abstractNumId w:val="2"/>
  </w:num>
  <w:num w:numId="3" w16cid:durableId="1824151929">
    <w:abstractNumId w:val="3"/>
  </w:num>
  <w:num w:numId="4" w16cid:durableId="1102605714">
    <w:abstractNumId w:val="0"/>
  </w:num>
  <w:num w:numId="5" w16cid:durableId="2136556720">
    <w:abstractNumId w:val="1"/>
  </w:num>
  <w:num w:numId="6" w16cid:durableId="84313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C1553"/>
    <w:rsid w:val="000D08A9"/>
    <w:rsid w:val="000E2F2B"/>
    <w:rsid w:val="000E7875"/>
    <w:rsid w:val="000F3D38"/>
    <w:rsid w:val="00110CBD"/>
    <w:rsid w:val="00123D7D"/>
    <w:rsid w:val="001357B2"/>
    <w:rsid w:val="0014153C"/>
    <w:rsid w:val="00146C05"/>
    <w:rsid w:val="00151388"/>
    <w:rsid w:val="00151872"/>
    <w:rsid w:val="00160E5F"/>
    <w:rsid w:val="001661C7"/>
    <w:rsid w:val="001A3BA5"/>
    <w:rsid w:val="001F3B21"/>
    <w:rsid w:val="001F7BC0"/>
    <w:rsid w:val="00202A77"/>
    <w:rsid w:val="00207DC8"/>
    <w:rsid w:val="00232E47"/>
    <w:rsid w:val="0024583F"/>
    <w:rsid w:val="00261D80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F1662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9148F"/>
    <w:rsid w:val="003B5CF4"/>
    <w:rsid w:val="003C28AA"/>
    <w:rsid w:val="003C3B1D"/>
    <w:rsid w:val="003D0306"/>
    <w:rsid w:val="003E1C74"/>
    <w:rsid w:val="003E7E9E"/>
    <w:rsid w:val="003F4966"/>
    <w:rsid w:val="00464335"/>
    <w:rsid w:val="00484A06"/>
    <w:rsid w:val="004A2490"/>
    <w:rsid w:val="004A4233"/>
    <w:rsid w:val="004A6A59"/>
    <w:rsid w:val="004B160E"/>
    <w:rsid w:val="004E3584"/>
    <w:rsid w:val="004F561D"/>
    <w:rsid w:val="0050296F"/>
    <w:rsid w:val="005149DF"/>
    <w:rsid w:val="005177DF"/>
    <w:rsid w:val="00525C18"/>
    <w:rsid w:val="00526246"/>
    <w:rsid w:val="00532C59"/>
    <w:rsid w:val="00550DD9"/>
    <w:rsid w:val="0055206D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94B33"/>
    <w:rsid w:val="006A7867"/>
    <w:rsid w:val="006C4AE3"/>
    <w:rsid w:val="006D42D9"/>
    <w:rsid w:val="006D62C9"/>
    <w:rsid w:val="006F142E"/>
    <w:rsid w:val="00726463"/>
    <w:rsid w:val="00733017"/>
    <w:rsid w:val="00751D38"/>
    <w:rsid w:val="00775FED"/>
    <w:rsid w:val="00780335"/>
    <w:rsid w:val="00783310"/>
    <w:rsid w:val="00794B95"/>
    <w:rsid w:val="00794E63"/>
    <w:rsid w:val="007A4A6D"/>
    <w:rsid w:val="007D05C8"/>
    <w:rsid w:val="007D1BCF"/>
    <w:rsid w:val="007D4DC2"/>
    <w:rsid w:val="007D75CF"/>
    <w:rsid w:val="007E6DC5"/>
    <w:rsid w:val="007F6AE2"/>
    <w:rsid w:val="008078F7"/>
    <w:rsid w:val="00876DB4"/>
    <w:rsid w:val="0088043C"/>
    <w:rsid w:val="008906C9"/>
    <w:rsid w:val="008A5918"/>
    <w:rsid w:val="008B2E72"/>
    <w:rsid w:val="008C00F2"/>
    <w:rsid w:val="008C4D16"/>
    <w:rsid w:val="008C5738"/>
    <w:rsid w:val="008D04F0"/>
    <w:rsid w:val="008E1660"/>
    <w:rsid w:val="008E2D84"/>
    <w:rsid w:val="008F3500"/>
    <w:rsid w:val="009022B3"/>
    <w:rsid w:val="00924E3C"/>
    <w:rsid w:val="00925A8B"/>
    <w:rsid w:val="00933AC1"/>
    <w:rsid w:val="00957F1B"/>
    <w:rsid w:val="009612BB"/>
    <w:rsid w:val="00976A34"/>
    <w:rsid w:val="009874DF"/>
    <w:rsid w:val="009B0295"/>
    <w:rsid w:val="009C04F1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6FF"/>
    <w:rsid w:val="00AC5C16"/>
    <w:rsid w:val="00AD5A5B"/>
    <w:rsid w:val="00AE1792"/>
    <w:rsid w:val="00AE2D7F"/>
    <w:rsid w:val="00B011EA"/>
    <w:rsid w:val="00B038B1"/>
    <w:rsid w:val="00B119FC"/>
    <w:rsid w:val="00B17141"/>
    <w:rsid w:val="00B26479"/>
    <w:rsid w:val="00B31575"/>
    <w:rsid w:val="00B44D54"/>
    <w:rsid w:val="00B62CE5"/>
    <w:rsid w:val="00B63BD4"/>
    <w:rsid w:val="00B677B6"/>
    <w:rsid w:val="00B8547D"/>
    <w:rsid w:val="00B961B9"/>
    <w:rsid w:val="00BC2517"/>
    <w:rsid w:val="00BC61EF"/>
    <w:rsid w:val="00BE423F"/>
    <w:rsid w:val="00BF75C5"/>
    <w:rsid w:val="00C1397D"/>
    <w:rsid w:val="00C250D5"/>
    <w:rsid w:val="00C47F8D"/>
    <w:rsid w:val="00C5171C"/>
    <w:rsid w:val="00C52DAE"/>
    <w:rsid w:val="00C57EED"/>
    <w:rsid w:val="00C81391"/>
    <w:rsid w:val="00C92898"/>
    <w:rsid w:val="00C97222"/>
    <w:rsid w:val="00CA28CB"/>
    <w:rsid w:val="00CA29DD"/>
    <w:rsid w:val="00CE7514"/>
    <w:rsid w:val="00D248DE"/>
    <w:rsid w:val="00D25427"/>
    <w:rsid w:val="00D31B74"/>
    <w:rsid w:val="00D3564D"/>
    <w:rsid w:val="00D44A0E"/>
    <w:rsid w:val="00D8542D"/>
    <w:rsid w:val="00D95382"/>
    <w:rsid w:val="00DB11E1"/>
    <w:rsid w:val="00DB4E6F"/>
    <w:rsid w:val="00DB6187"/>
    <w:rsid w:val="00DC62F6"/>
    <w:rsid w:val="00DC6A71"/>
    <w:rsid w:val="00DD6CC3"/>
    <w:rsid w:val="00DE5B46"/>
    <w:rsid w:val="00E0357D"/>
    <w:rsid w:val="00E20A8F"/>
    <w:rsid w:val="00E24EC2"/>
    <w:rsid w:val="00E447E8"/>
    <w:rsid w:val="00E51C0F"/>
    <w:rsid w:val="00E8201C"/>
    <w:rsid w:val="00E94ECF"/>
    <w:rsid w:val="00EA0E3C"/>
    <w:rsid w:val="00ED00D1"/>
    <w:rsid w:val="00ED27F8"/>
    <w:rsid w:val="00ED7E82"/>
    <w:rsid w:val="00EF3280"/>
    <w:rsid w:val="00EF5B63"/>
    <w:rsid w:val="00EF63CC"/>
    <w:rsid w:val="00F0025B"/>
    <w:rsid w:val="00F02E53"/>
    <w:rsid w:val="00F1126C"/>
    <w:rsid w:val="00F240BB"/>
    <w:rsid w:val="00F2586D"/>
    <w:rsid w:val="00F42CE8"/>
    <w:rsid w:val="00F46724"/>
    <w:rsid w:val="00F47F58"/>
    <w:rsid w:val="00F57FED"/>
    <w:rsid w:val="00F94746"/>
    <w:rsid w:val="00FE308B"/>
    <w:rsid w:val="00FE6E11"/>
    <w:rsid w:val="00FF68BC"/>
    <w:rsid w:val="00FF782C"/>
  </w:rsids>
  <m:mathPr>
    <m:mathFont m:val="Cambria Math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773C339F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DefaultParagraphFont"/>
    <w:link w:val="PlainText"/>
    <w:rsid w:val="0055206D"/>
    <w:rPr>
      <w:rFonts w:ascii="Courier New" w:hAnsi="Courier New" w:cs="Arial"/>
      <w:szCs w:val="22"/>
    </w:rPr>
  </w:style>
  <w:style w:type="character" w:styleId="Strong">
    <w:name w:val="Strong"/>
    <w:basedOn w:val="DefaultParagraphFont"/>
    <w:uiPriority w:val="22"/>
    <w:qFormat/>
    <w:rsid w:val="0055206D"/>
    <w:rPr>
      <w:b/>
      <w:bCs/>
    </w:rPr>
  </w:style>
  <w:style w:type="table" w:styleId="TableGrid">
    <w:name w:val="Table Grid"/>
    <w:basedOn w:val="TableNormal"/>
    <w:uiPriority w:val="39"/>
    <w:rsid w:val="00DB6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uradni-list.si/1/objava.jsp?urlurid=20133034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urlurid=2006970" TargetMode="External" /><Relationship Id="rId6" Type="http://schemas.openxmlformats.org/officeDocument/2006/relationships/hyperlink" Target="http://www.uradni-list.si/1/objava.jsp?urlurid=20064487" TargetMode="External" /><Relationship Id="rId7" Type="http://schemas.openxmlformats.org/officeDocument/2006/relationships/hyperlink" Target="http://www.uradni-list.si/1/objava.jsp?urlurid=20076415" TargetMode="External" /><Relationship Id="rId8" Type="http://schemas.openxmlformats.org/officeDocument/2006/relationships/hyperlink" Target="http://www.uradni-list.si/1/objava.jsp?urlurid=20082816" TargetMode="External" /><Relationship Id="rId9" Type="http://schemas.openxmlformats.org/officeDocument/2006/relationships/hyperlink" Target="http://www.uradni-list.si/1/objava.jsp?urlurid=2010251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33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Brezic</cp:lastModifiedBy>
  <cp:revision>23</cp:revision>
  <cp:lastPrinted>2010-07-05T10:38:00Z</cp:lastPrinted>
  <dcterms:created xsi:type="dcterms:W3CDTF">2024-02-15T13:16:00Z</dcterms:created>
  <dcterms:modified xsi:type="dcterms:W3CDTF">2024-03-04T06:37:00Z</dcterms:modified>
</cp:coreProperties>
</file>