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7D75CF" w:rsidRPr="00BC2517" w:rsidP="00DC6A71" w14:paraId="2E7CA15D" w14:textId="77777777">
      <w:pPr>
        <w:pStyle w:val="datumtevilka"/>
      </w:pPr>
      <w:r w:rsidRPr="00BC2517">
        <w:t>Številka:</w:t>
      </w:r>
      <w:r w:rsidR="008078F7">
        <w:tab/>
      </w:r>
      <w:bookmarkStart w:id="0" w:name="Klasifikacija"/>
      <w:r w:rsidR="008078F7">
        <w:t>020-424/2024-2</w:t>
      </w:r>
      <w:bookmarkEnd w:id="0"/>
    </w:p>
    <w:p w:rsidR="007D75CF" w:rsidRPr="00BC2517" w:rsidP="00DC6A71" w14:paraId="7E474858" w14:textId="77777777">
      <w:pPr>
        <w:pStyle w:val="datumtevilka"/>
      </w:pPr>
      <w:r w:rsidRPr="00BC2517">
        <w:t xml:space="preserve">Datum:  </w:t>
      </w:r>
      <w:r w:rsidR="008078F7">
        <w:tab/>
      </w:r>
      <w:bookmarkStart w:id="1" w:name="DatumDokumenta"/>
      <w:r w:rsidR="008078F7">
        <w:t>05. 03. 2024</w:t>
      </w:r>
      <w:bookmarkEnd w:id="1"/>
    </w:p>
    <w:p w:rsidR="007D75CF" w:rsidRPr="00BC2517" w:rsidP="007D75CF" w14:paraId="0FAF56D3" w14:textId="77777777">
      <w:pPr>
        <w:rPr>
          <w:lang w:val="sl-SI"/>
        </w:rPr>
      </w:pPr>
    </w:p>
    <w:p w:rsidR="00065363" w:rsidP="00065363" w14:paraId="52504474" w14:textId="7A0DFD43">
      <w:pPr>
        <w:jc w:val="center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/>
        </w:rPr>
        <w:t xml:space="preserve">SEZNAM </w:t>
      </w:r>
      <w:r>
        <w:rPr>
          <w:rFonts w:cs="Arial"/>
          <w:b/>
          <w:bCs/>
          <w:szCs w:val="20"/>
          <w:lang w:val="sl-SI"/>
        </w:rPr>
        <w:t xml:space="preserve">URADNIH OSEB </w:t>
      </w:r>
    </w:p>
    <w:p w:rsidR="00065363" w:rsidP="00065363" w14:paraId="6C5EF991" w14:textId="77777777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 xml:space="preserve">POOBLAŠČENIH ZA ODLOČANJE V UPRAVNIH ZADEVAH IN </w:t>
      </w:r>
    </w:p>
    <w:p w:rsidR="00065363" w:rsidP="00065363" w14:paraId="1299314E" w14:textId="77777777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ZA VODENJE POSAMEZNIH DEJANJ V POSTOPKU PRED IZDAJO ODLOČBE</w:t>
      </w:r>
    </w:p>
    <w:p w:rsidR="00065363" w:rsidP="00065363" w14:paraId="1A053A1B" w14:textId="77777777">
      <w:pPr>
        <w:jc w:val="center"/>
        <w:rPr>
          <w:rFonts w:cs="Arial"/>
          <w:bCs/>
          <w:color w:val="000000"/>
          <w:szCs w:val="20"/>
          <w:lang w:val="sl-SI"/>
        </w:rPr>
      </w:pPr>
    </w:p>
    <w:p w:rsidR="00065363" w:rsidP="00065363" w14:paraId="5592DD32" w14:textId="77777777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lang w:val="sl-SI"/>
        </w:rPr>
        <w:t xml:space="preserve">Na podlagi 28. in 30. člena Zakona o splošnem upravnem postopku </w:t>
      </w:r>
      <w:r>
        <w:rPr>
          <w:rFonts w:cs="Arial"/>
          <w:bCs/>
          <w:color w:val="000000"/>
          <w:szCs w:val="20"/>
          <w:lang w:val="sl-SI"/>
        </w:rPr>
        <w:t xml:space="preserve">(Uradni list RS, št. </w:t>
      </w:r>
      <w:hyperlink r:id="rId5" w:tgtFrame="_blank" w:tooltip="Zakon o splošnem upravnem postopku (uradno prečiščeno besedilo)" w:history="1">
        <w:r>
          <w:rPr>
            <w:rStyle w:val="Hyperlink"/>
            <w:rFonts w:cs="Arial"/>
            <w:bCs/>
            <w:color w:val="000000"/>
            <w:szCs w:val="20"/>
          </w:rPr>
          <w:t>24/06</w:t>
        </w:r>
      </w:hyperlink>
      <w:r>
        <w:rPr>
          <w:rFonts w:cs="Arial"/>
          <w:bCs/>
          <w:color w:val="000000"/>
          <w:szCs w:val="20"/>
        </w:rPr>
        <w:t xml:space="preserve"> - uradno prečiščeno besedilo, </w:t>
      </w:r>
      <w:hyperlink r:id="rId6" w:tgtFrame="_blank" w:tooltip="Zakon o upravnem sporu" w:history="1">
        <w:r>
          <w:rPr>
            <w:rStyle w:val="Hyperlink"/>
            <w:rFonts w:cs="Arial"/>
            <w:bCs/>
            <w:color w:val="000000"/>
            <w:szCs w:val="20"/>
          </w:rPr>
          <w:t>105/06</w:t>
        </w:r>
      </w:hyperlink>
      <w:r>
        <w:rPr>
          <w:rFonts w:cs="Arial"/>
          <w:bCs/>
          <w:color w:val="000000"/>
          <w:szCs w:val="20"/>
        </w:rPr>
        <w:t xml:space="preserve"> - ZUS-1, </w:t>
      </w:r>
      <w:hyperlink r:id="rId7" w:tgtFrame="_blank" w:tooltip="Zakon o spremembah in dopolnitvah Zakona o splošnem upravnem postopku" w:history="1">
        <w:r>
          <w:rPr>
            <w:rStyle w:val="Hyperlink"/>
            <w:rFonts w:cs="Arial"/>
            <w:bCs/>
            <w:color w:val="000000"/>
            <w:szCs w:val="20"/>
          </w:rPr>
          <w:t>126/07</w:t>
        </w:r>
      </w:hyperlink>
      <w:r>
        <w:rPr>
          <w:rFonts w:cs="Arial"/>
          <w:bCs/>
          <w:color w:val="000000"/>
          <w:szCs w:val="20"/>
        </w:rPr>
        <w:t xml:space="preserve">, </w:t>
      </w:r>
      <w:hyperlink r:id="rId8" w:tgtFrame="_blank" w:tooltip="Zakon o spremembi in dopolnitvah Zakona o splošnem upravnem postopku" w:history="1">
        <w:r>
          <w:rPr>
            <w:rStyle w:val="Hyperlink"/>
            <w:rFonts w:cs="Arial"/>
            <w:bCs/>
            <w:color w:val="000000"/>
            <w:szCs w:val="20"/>
          </w:rPr>
          <w:t>65/08</w:t>
        </w:r>
      </w:hyperlink>
      <w:r>
        <w:rPr>
          <w:rFonts w:cs="Arial"/>
          <w:bCs/>
          <w:color w:val="000000"/>
          <w:szCs w:val="20"/>
        </w:rPr>
        <w:t xml:space="preserve">, </w:t>
      </w:r>
      <w:hyperlink r:id="rId9" w:tgtFrame="_blank" w:tooltip="Zakon o spremembah in dopolnitvah Zakona o splošnem upravnem postopku" w:history="1">
        <w:r>
          <w:rPr>
            <w:rStyle w:val="Hyperlink"/>
            <w:rFonts w:cs="Arial"/>
            <w:bCs/>
            <w:color w:val="000000"/>
            <w:szCs w:val="20"/>
          </w:rPr>
          <w:t>8/10</w:t>
        </w:r>
      </w:hyperlink>
      <w:r>
        <w:rPr>
          <w:szCs w:val="20"/>
        </w:rPr>
        <w:t xml:space="preserve">, </w:t>
      </w:r>
      <w:r>
        <w:rPr>
          <w:rFonts w:cs="Arial"/>
          <w:bCs/>
          <w:color w:val="000000"/>
          <w:szCs w:val="20"/>
        </w:rPr>
        <w:t xml:space="preserve"> </w:t>
      </w:r>
      <w:hyperlink r:id="rId10" w:tgtFrame="_blank" w:tooltip="Zakon o spremembah in dopolnitvi Zakona o splošnem upravnem postopku" w:history="1">
        <w:r>
          <w:rPr>
            <w:rStyle w:val="Hyperlink"/>
            <w:rFonts w:cs="Arial"/>
            <w:bCs/>
            <w:color w:val="000000"/>
            <w:szCs w:val="20"/>
          </w:rPr>
          <w:t>82/13</w:t>
        </w:r>
      </w:hyperlink>
      <w:r>
        <w:rPr>
          <w:szCs w:val="20"/>
        </w:rPr>
        <w:t>, 175/20-ZIUOPDVE in 3/22-ZDeb</w:t>
      </w:r>
      <w:r>
        <w:rPr>
          <w:rFonts w:cs="Arial"/>
          <w:bCs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 xml:space="preserve"> so za odločanje v upravnih zadevah, in za vodenje posameznih dejanj v postopku pred izdajo odločbe pooblaščene naslednje osebe:</w:t>
      </w:r>
    </w:p>
    <w:p w:rsidR="00065363" w:rsidP="00065363" w14:paraId="7E3CBAA0" w14:textId="77777777">
      <w:pPr>
        <w:jc w:val="center"/>
        <w:rPr>
          <w:rFonts w:cs="Arial"/>
          <w:b/>
          <w:szCs w:val="20"/>
        </w:rPr>
      </w:pPr>
    </w:p>
    <w:p w:rsidR="00065363" w:rsidP="00065363" w14:paraId="7AD088CD" w14:textId="77777777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FINANČNI URAD KOČEVJE</w:t>
      </w:r>
    </w:p>
    <w:p w:rsidR="00065363" w:rsidP="00065363" w14:paraId="2D1D2A44" w14:textId="77777777">
      <w:pPr>
        <w:jc w:val="center"/>
        <w:rPr>
          <w:rFonts w:cs="Arial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482"/>
        <w:gridCol w:w="2978"/>
        <w:gridCol w:w="1174"/>
        <w:gridCol w:w="1285"/>
      </w:tblGrid>
      <w:tr w14:paraId="4929C395" w14:textId="77777777" w:rsidTr="00AA5FE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52EB4E0A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Osebno ime</w:t>
            </w:r>
          </w:p>
          <w:p w:rsidR="00065363" w:rsidP="00AA5FE1" w14:paraId="281DBF95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in</w:t>
            </w:r>
          </w:p>
          <w:p w:rsidR="00065363" w:rsidP="00AA5FE1" w14:paraId="184B8AD4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znanstveni ali strokovni naslov</w:t>
            </w:r>
          </w:p>
          <w:p w:rsidR="00065363" w:rsidP="00AA5FE1" w14:paraId="2519965F" w14:textId="77777777">
            <w:pPr>
              <w:jc w:val="center"/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1AA8C8E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66DF1FD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Uradniški naziv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18D474E9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2995DC4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Obseg pooblastila - področje dela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53023CC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52DA360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odločanje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18589520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vodenje postopka</w:t>
            </w:r>
          </w:p>
          <w:p w:rsidR="00065363" w:rsidP="00AA5FE1" w14:paraId="195D9E88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pred izdajo odločbe</w:t>
            </w:r>
          </w:p>
          <w:p w:rsidR="00065363" w:rsidP="00AA5FE1" w14:paraId="379779D5" w14:textId="77777777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14:paraId="78C77B96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24117D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Nenad Haber,</w:t>
            </w:r>
          </w:p>
          <w:p w:rsidR="00065363" w:rsidP="00AA5FE1" w14:paraId="763CCF2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magister ekonomije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5E4C80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4DB079F" w14:textId="77777777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iz pristojnosti urada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1C0060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EB3F4EA" w14:textId="77777777">
            <w:pPr>
              <w:rPr>
                <w:rFonts w:cs="Arial"/>
                <w:szCs w:val="20"/>
              </w:rPr>
            </w:pPr>
          </w:p>
        </w:tc>
      </w:tr>
      <w:tr w14:paraId="34E93B43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7DD2DB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 Miranda Grže Erent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B309C6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2EDE999" w14:textId="77777777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iz pristojnosti urada-v času odsotnosti direktorja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C2770E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023B526" w14:textId="77777777">
            <w:pPr>
              <w:rPr>
                <w:rFonts w:cs="Arial"/>
                <w:szCs w:val="20"/>
              </w:rPr>
            </w:pPr>
          </w:p>
        </w:tc>
      </w:tr>
      <w:tr w14:paraId="6FA6834C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293459D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Helena Učakar Košir,</w:t>
            </w:r>
          </w:p>
          <w:p w:rsidR="00065363" w:rsidP="00AA5FE1" w14:paraId="16E294CB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uni.dipl.pravnik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D72F3D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E01F6AC" w14:textId="77777777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o izrednih pravnih sredstev iz pristojnosti FU Kočevje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C60DD5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B18C0BB" w14:textId="77777777">
            <w:pPr>
              <w:rPr>
                <w:rFonts w:cs="Arial"/>
                <w:szCs w:val="20"/>
              </w:rPr>
            </w:pPr>
          </w:p>
        </w:tc>
      </w:tr>
      <w:tr w14:paraId="193BF6A1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207F1BE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Milenka Dekleva, uni.dipl.pravnik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5D1FF08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431BD28" w14:textId="77777777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o izrednih pravnih sredstev iz pristojnosti FU Kočevje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3328CE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05549745" w14:textId="77777777">
            <w:pPr>
              <w:rPr>
                <w:rFonts w:cs="Arial"/>
                <w:szCs w:val="20"/>
              </w:rPr>
            </w:pPr>
          </w:p>
        </w:tc>
      </w:tr>
      <w:tr w14:paraId="4A25E947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C7139AF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Sabina Pernat Bogataj</w:t>
            </w:r>
          </w:p>
          <w:p w:rsidR="00065363" w:rsidP="00AA5FE1" w14:paraId="0EBEB516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univ.dipl.pravnik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535BD8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finančni svetnik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9B5724F" w14:textId="77777777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o izrednih pravnih sredstev iz pristojnosti FU Kočevje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0EF215C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0DF8609" w14:textId="77777777">
            <w:pPr>
              <w:rPr>
                <w:rFonts w:cs="Arial"/>
                <w:szCs w:val="20"/>
                <w:lang w:val="it-IT"/>
              </w:rPr>
            </w:pPr>
          </w:p>
        </w:tc>
      </w:tr>
      <w:tr w14:paraId="1B3E3B34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B731E4A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Tina Vavpetič</w:t>
            </w:r>
          </w:p>
          <w:p w:rsidR="00065363" w:rsidP="00AA5FE1" w14:paraId="7A5DBA05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univ.dipl.pravnik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8B65A68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izterjevalec višji svetovelec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6B74D15" w14:textId="77777777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o izrednih pravnih sredstev iz pristojnosti FU Kočevje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114D780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579C1E2B" w14:textId="77777777">
            <w:pPr>
              <w:rPr>
                <w:rFonts w:cs="Arial"/>
                <w:szCs w:val="20"/>
                <w:lang w:val="it-IT"/>
              </w:rPr>
            </w:pPr>
          </w:p>
        </w:tc>
      </w:tr>
      <w:tr w14:paraId="7489DFFA" w14:textId="77777777" w:rsidTr="00AA5FE1">
        <w:tblPrEx>
          <w:tblW w:w="0" w:type="auto"/>
          <w:tblLook w:val="04A0"/>
        </w:tblPrEx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D71FCBA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Mateja Ertl</w:t>
            </w:r>
          </w:p>
          <w:p w:rsidR="00065363" w:rsidP="00AA5FE1" w14:paraId="58F9464F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univ.dipl.pravnik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E0B1D4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izterjevalec višji svetovelec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B6E8801" w14:textId="77777777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o izrednih pravnih sredstev iz pristojnosti FU Kočevje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A646129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17F030B9" w14:textId="77777777">
            <w:pPr>
              <w:rPr>
                <w:rFonts w:cs="Arial"/>
                <w:szCs w:val="20"/>
                <w:lang w:val="it-IT"/>
              </w:rPr>
            </w:pPr>
          </w:p>
        </w:tc>
      </w:tr>
    </w:tbl>
    <w:p w:rsidR="00065363" w:rsidP="00065363" w14:paraId="6862718E" w14:textId="77777777">
      <w:pPr>
        <w:rPr>
          <w:rFonts w:cs="Arial"/>
          <w:sz w:val="18"/>
          <w:szCs w:val="18"/>
          <w:lang w:val="it-IT"/>
        </w:rPr>
      </w:pPr>
    </w:p>
    <w:p w:rsidR="00065363" w:rsidP="00065363" w14:paraId="23AB389E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7AA7CBAE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123DBA97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652BE761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60585ABD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389DF115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1E36861A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2CC35443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5C844663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598D18B5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14F9C24E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4C9FE90D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2DBC72D6" w14:textId="77777777">
      <w:pPr>
        <w:pStyle w:val="datumtevilka"/>
        <w:spacing w:line="260" w:lineRule="exact"/>
        <w:jc w:val="center"/>
        <w:rPr>
          <w:rFonts w:cs="Arial"/>
        </w:rPr>
      </w:pPr>
      <w:r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</w:rPr>
        <w:t>SEKTOR ZA DAVKE</w:t>
      </w:r>
    </w:p>
    <w:p w:rsidR="00065363" w:rsidP="00065363" w14:paraId="318E50C9" w14:textId="77777777">
      <w:pPr>
        <w:rPr>
          <w:rFonts w:cs="Arial"/>
          <w:szCs w:val="20"/>
        </w:rPr>
      </w:pPr>
    </w:p>
    <w:p w:rsidR="00065363" w:rsidP="00065363" w14:paraId="3BBE0F14" w14:textId="77777777">
      <w:pPr>
        <w:jc w:val="center"/>
        <w:rPr>
          <w:rFonts w:cs="Arial"/>
          <w:b/>
          <w:bCs/>
          <w:szCs w:val="20"/>
        </w:rPr>
      </w:pPr>
    </w:p>
    <w:tbl>
      <w:tblPr>
        <w:tblW w:w="8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2"/>
        <w:gridCol w:w="1504"/>
        <w:gridCol w:w="3045"/>
        <w:gridCol w:w="1183"/>
        <w:gridCol w:w="1299"/>
      </w:tblGrid>
      <w:tr w14:paraId="43079E65" w14:textId="77777777" w:rsidTr="00AA5FE1">
        <w:tblPrEx>
          <w:tblW w:w="896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6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055546DD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338C4289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Osebno ime</w:t>
            </w:r>
          </w:p>
          <w:p w:rsidR="00065363" w:rsidP="00AA5FE1" w14:paraId="26E148BA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in</w:t>
            </w:r>
          </w:p>
          <w:p w:rsidR="00065363" w:rsidP="00AA5FE1" w14:paraId="2BAFE1EF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znanstveni ali strokovni naslov</w:t>
            </w:r>
          </w:p>
          <w:p w:rsidR="00065363" w:rsidP="00AA5FE1" w14:paraId="157B69EA" w14:textId="77777777">
            <w:pPr>
              <w:jc w:val="center"/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3A9AF28D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6557DC1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Uradniški naziv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6A27800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51E2938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Obseg pooblastila - področje dela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C439CA7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48DDAC5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odločanje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B29D1EE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vodenje postopka</w:t>
            </w:r>
          </w:p>
          <w:p w:rsidR="00065363" w:rsidP="00AA5FE1" w14:paraId="0E67A47B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pred izdajo odločbe</w:t>
            </w:r>
          </w:p>
          <w:p w:rsidR="00065363" w:rsidP="00AA5FE1" w14:paraId="391DB077" w14:textId="77777777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14:paraId="11752F5C" w14:textId="77777777" w:rsidTr="00AA5FE1">
        <w:tblPrEx>
          <w:tblW w:w="8963" w:type="dxa"/>
          <w:tblLook w:val="04A0"/>
        </w:tblPrEx>
        <w:trPr>
          <w:trHeight w:val="76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654686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mag.Miranda Grže Erent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F3502F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svetnik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FC09520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iz pristojnosti NOE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A25D812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8DF16AA" w14:textId="77777777">
            <w:pPr>
              <w:rPr>
                <w:rFonts w:cs="Arial"/>
                <w:szCs w:val="20"/>
              </w:rPr>
            </w:pPr>
          </w:p>
        </w:tc>
      </w:tr>
    </w:tbl>
    <w:p w:rsidR="00065363" w:rsidP="00065363" w14:paraId="57A6875B" w14:textId="77777777">
      <w:pPr>
        <w:jc w:val="center"/>
        <w:rPr>
          <w:rFonts w:cs="Arial"/>
          <w:b/>
          <w:bCs/>
          <w:sz w:val="18"/>
          <w:szCs w:val="18"/>
        </w:rPr>
      </w:pPr>
    </w:p>
    <w:p w:rsidR="00065363" w:rsidP="00065363" w14:paraId="2AA38AF9" w14:textId="77777777">
      <w:pPr>
        <w:jc w:val="center"/>
        <w:rPr>
          <w:rFonts w:cs="Arial"/>
          <w:b/>
          <w:bCs/>
          <w:sz w:val="18"/>
          <w:szCs w:val="18"/>
        </w:rPr>
      </w:pPr>
    </w:p>
    <w:p w:rsidR="00065363" w:rsidP="00065363" w14:paraId="5F172EEC" w14:textId="77777777">
      <w:pPr>
        <w:pStyle w:val="datumtevilka"/>
        <w:spacing w:line="260" w:lineRule="exact"/>
        <w:jc w:val="center"/>
        <w:rPr>
          <w:rFonts w:cs="Arial"/>
          <w:b/>
          <w:sz w:val="18"/>
          <w:szCs w:val="18"/>
        </w:rPr>
      </w:pPr>
    </w:p>
    <w:p w:rsidR="00065363" w:rsidP="00065363" w14:paraId="177003FB" w14:textId="77777777">
      <w:pPr>
        <w:pStyle w:val="datumtevilka"/>
        <w:spacing w:line="260" w:lineRule="exact"/>
        <w:jc w:val="center"/>
        <w:rPr>
          <w:rFonts w:cs="Arial"/>
        </w:rPr>
      </w:pPr>
      <w:r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</w:rPr>
        <w:t>ODDELEK ZA INFORMIRANJE IN REGISTER</w:t>
      </w:r>
    </w:p>
    <w:p w:rsidR="00065363" w:rsidP="00065363" w14:paraId="3F556B68" w14:textId="77777777">
      <w:pPr>
        <w:jc w:val="center"/>
        <w:rPr>
          <w:rFonts w:cs="Arial"/>
          <w:b/>
          <w:bCs/>
          <w:szCs w:val="20"/>
        </w:rPr>
      </w:pPr>
    </w:p>
    <w:p w:rsidR="00065363" w:rsidP="00065363" w14:paraId="4B06499A" w14:textId="77777777">
      <w:pPr>
        <w:jc w:val="center"/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1581"/>
        <w:gridCol w:w="3003"/>
        <w:gridCol w:w="1177"/>
        <w:gridCol w:w="1292"/>
      </w:tblGrid>
      <w:tr w14:paraId="170F710F" w14:textId="77777777" w:rsidTr="00AA5FE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4B426419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4D06F40A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Osebno ime</w:t>
            </w:r>
          </w:p>
          <w:p w:rsidR="00065363" w:rsidP="00AA5FE1" w14:paraId="1ECCFF1F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in</w:t>
            </w:r>
          </w:p>
          <w:p w:rsidR="00065363" w:rsidP="00AA5FE1" w14:paraId="396419C9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znanstveni ali strokovni naslov</w:t>
            </w:r>
          </w:p>
          <w:p w:rsidR="00065363" w:rsidP="00AA5FE1" w14:paraId="503DFF79" w14:textId="77777777">
            <w:pPr>
              <w:jc w:val="center"/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57E9B6C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151D6F9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Uradniški naziv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254F3A0B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6B727C5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Obseg pooblastila - področje dela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22189588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242D555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odločanje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A303A74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vodenje postopka</w:t>
            </w:r>
          </w:p>
          <w:p w:rsidR="00065363" w:rsidP="00AA5FE1" w14:paraId="273F6F66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pred izdajo odločbe</w:t>
            </w:r>
          </w:p>
          <w:p w:rsidR="00065363" w:rsidP="00AA5FE1" w14:paraId="47A16E40" w14:textId="77777777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14:paraId="3BF4E245" w14:textId="77777777" w:rsidTr="00AA5FE1">
        <w:tblPrEx>
          <w:tblW w:w="0" w:type="auto"/>
          <w:tblLook w:val="04A0"/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670FDD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Darja Kersnič</w:t>
            </w:r>
          </w:p>
          <w:p w:rsidR="00065363" w:rsidP="00AA5FE1" w14:paraId="77C67C6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ekonomist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49EE20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E519DA1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z delovnega področja  oddelka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C18EBB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31807E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05030EB9" w14:textId="77777777" w:rsidTr="00AA5FE1">
        <w:tblPrEx>
          <w:tblW w:w="0" w:type="auto"/>
          <w:tblLook w:val="04A0"/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C993C5F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Natalija Črnagoj</w:t>
            </w:r>
          </w:p>
          <w:p w:rsidR="00065363" w:rsidP="00AA5FE1" w14:paraId="5DADD10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dipl.inženir agronomije in hortikultire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039663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5142ACB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1BA98A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E7FB9A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</w:tbl>
    <w:p w:rsidR="00065363" w:rsidP="00065363" w14:paraId="61587FD5" w14:textId="77777777">
      <w:pPr>
        <w:jc w:val="center"/>
        <w:rPr>
          <w:rFonts w:cs="Arial"/>
          <w:b/>
          <w:bCs/>
          <w:sz w:val="22"/>
          <w:szCs w:val="22"/>
        </w:rPr>
      </w:pPr>
    </w:p>
    <w:p w:rsidR="00065363" w:rsidP="00065363" w14:paraId="1B2D0A2A" w14:textId="777777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</w:p>
    <w:p w:rsidR="00065363" w:rsidP="00065363" w14:paraId="29EBA36F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4FE99950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4FAB708C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7F098691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2B7C7578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60B33BC2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57086009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77591BF2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30921B96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703908F4" w14:textId="777777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</w:p>
    <w:p w:rsidR="00065363" w:rsidP="00065363" w14:paraId="57197313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06607241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3D0BCCA1" w14:textId="77777777">
      <w:pPr>
        <w:pStyle w:val="datumtevilka"/>
        <w:spacing w:line="260" w:lineRule="exact"/>
        <w:jc w:val="center"/>
        <w:rPr>
          <w:rFonts w:cs="Arial"/>
        </w:rPr>
      </w:pPr>
      <w:r>
        <w:rPr>
          <w:rFonts w:cs="Arial"/>
          <w:b/>
        </w:rPr>
        <w:t xml:space="preserve">  ODDELEK ZA DDV IN DRUGO OBDAVČITEV</w:t>
      </w:r>
    </w:p>
    <w:p w:rsidR="00065363" w:rsidP="00065363" w14:paraId="08B60BFE" w14:textId="77777777">
      <w:pPr>
        <w:jc w:val="center"/>
        <w:rPr>
          <w:rFonts w:cs="Arial"/>
          <w:b/>
          <w:bCs/>
          <w:szCs w:val="20"/>
        </w:rPr>
      </w:pPr>
    </w:p>
    <w:p w:rsidR="00065363" w:rsidP="00065363" w14:paraId="4AF6B809" w14:textId="77777777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1576"/>
        <w:gridCol w:w="3010"/>
        <w:gridCol w:w="1178"/>
        <w:gridCol w:w="1293"/>
      </w:tblGrid>
      <w:tr w14:paraId="3E49052B" w14:textId="77777777" w:rsidTr="00AA5FE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5FF03EA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53460F42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Osebno ime</w:t>
            </w:r>
          </w:p>
          <w:p w:rsidR="00065363" w:rsidP="00AA5FE1" w14:paraId="41C43C81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in</w:t>
            </w:r>
          </w:p>
          <w:p w:rsidR="00065363" w:rsidP="00AA5FE1" w14:paraId="2051FF6D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znanstveni ali strokovni naslov</w:t>
            </w:r>
          </w:p>
          <w:p w:rsidR="00065363" w:rsidP="00AA5FE1" w14:paraId="04C0B4EB" w14:textId="77777777">
            <w:pPr>
              <w:jc w:val="center"/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FE95750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65C77DE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Uradniški naziv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313567F9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68E2949F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Obseg pooblastila - področje dela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576C7772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772F288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odločanje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732B442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vodenje postopka</w:t>
            </w:r>
          </w:p>
          <w:p w:rsidR="00065363" w:rsidP="00AA5FE1" w14:paraId="1F3A3380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pred izdajo odločbe</w:t>
            </w:r>
          </w:p>
          <w:p w:rsidR="00065363" w:rsidP="00AA5FE1" w14:paraId="16D68214" w14:textId="77777777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14:paraId="59F06FFF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2581C8A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Marija Pantar</w:t>
            </w:r>
          </w:p>
          <w:p w:rsidR="00065363" w:rsidP="00AA5FE1" w14:paraId="594B8C69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univerzitetni diplomirani ekonomist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2566D6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8B04A1C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z delovnega področja  oddelka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E17DC6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46F3928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736F0494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80579E0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Natali Vučić Railić</w:t>
            </w:r>
          </w:p>
          <w:p w:rsidR="00065363" w:rsidP="00AA5FE1" w14:paraId="05218A54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diplomirani ekonomist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2C4670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3B2097A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022908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90F1A42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1D621AD4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50FA139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Janez Gorše</w:t>
            </w:r>
          </w:p>
          <w:p w:rsidR="00065363" w:rsidP="00AA5FE1" w14:paraId="43A8BA22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univerzitetni diplomirani organizator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AF98D8F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2B86D4F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484638A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48F941E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3DA5C64B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7ABFDA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Vlasta Trdan</w:t>
            </w:r>
          </w:p>
          <w:p w:rsidR="00065363" w:rsidP="00AA5FE1" w14:paraId="7C2F945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ekonomist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85A93D0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5E5740B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EA1AFE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BE5E59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70697D2A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BB50F9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 Janežič</w:t>
            </w:r>
          </w:p>
          <w:p w:rsidR="00065363" w:rsidP="00AA5FE1" w14:paraId="0C235C90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pravnik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3A2B1D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it-IT"/>
              </w:rPr>
              <w:t>finančni kontrolor višji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38D616B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1DF175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168E694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64F94AF4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9F3B330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Grabrijan Alenka</w:t>
            </w:r>
          </w:p>
          <w:p w:rsidR="00065363" w:rsidP="00AA5FE1" w14:paraId="352E06E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menedžer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RPr="009C4B9A" w:rsidP="00AA5FE1" w14:paraId="41CB131F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 w:rsidRPr="009C4B9A">
              <w:rPr>
                <w:rFonts w:cs="Arial"/>
                <w:szCs w:val="20"/>
                <w:lang w:val="it-IT"/>
              </w:rPr>
              <w:t>finančni kontrolor višji svetovalec specialist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6A9723E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D90702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92BEB9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07F74381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ABD69B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Urška Ambrožič</w:t>
            </w:r>
          </w:p>
          <w:p w:rsidR="00065363" w:rsidP="00AA5FE1" w14:paraId="5F8CE9E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ekonomist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BF6B9CF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3430116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3C8D560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152A046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4FA2D297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3E550C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Nina Novak diplomirani varstvoslovec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F59B75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FDC6465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504490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072D00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0824843B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475B9F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Anton Colnar</w:t>
            </w:r>
          </w:p>
          <w:p w:rsidR="00065363" w:rsidP="00AA5FE1" w14:paraId="236CB04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komercialist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BB40C7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finančni kontrolor specialist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54F9F5A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AA1234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2D31DA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761F21F1" w14:textId="77777777" w:rsidTr="00AA5FE1">
        <w:tblPrEx>
          <w:tblW w:w="0" w:type="auto"/>
          <w:tblLook w:val="04A0"/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BF17DA2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Monika Valetič</w:t>
            </w:r>
          </w:p>
          <w:p w:rsidR="00065363" w:rsidP="00AA5FE1" w14:paraId="7A6DA48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komercialist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B4D2EBF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finančni kontrolor specialist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B074AA6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1C7A66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347D76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</w:tbl>
    <w:p w:rsidR="00065363" w:rsidP="00065363" w14:paraId="23661C1B" w14:textId="77777777">
      <w:pPr>
        <w:pStyle w:val="datumtevilka"/>
        <w:spacing w:line="260" w:lineRule="exact"/>
        <w:jc w:val="center"/>
        <w:rPr>
          <w:b/>
          <w:sz w:val="22"/>
          <w:szCs w:val="22"/>
        </w:rPr>
      </w:pPr>
    </w:p>
    <w:p w:rsidR="00065363" w:rsidP="00065363" w14:paraId="1F510476" w14:textId="77777777">
      <w:pPr>
        <w:pStyle w:val="datumtevilka"/>
        <w:spacing w:line="260" w:lineRule="exact"/>
        <w:jc w:val="center"/>
        <w:rPr>
          <w:b/>
          <w:sz w:val="22"/>
          <w:szCs w:val="22"/>
        </w:rPr>
      </w:pPr>
    </w:p>
    <w:p w:rsidR="00065363" w:rsidP="00065363" w14:paraId="0224F5BE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5EF42974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57E72028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58C98748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4657AC73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2C7F82B5" w14:textId="77777777">
      <w:pPr>
        <w:pStyle w:val="datumtevilka"/>
        <w:spacing w:line="260" w:lineRule="exact"/>
        <w:jc w:val="center"/>
        <w:rPr>
          <w:b/>
        </w:rPr>
      </w:pPr>
      <w:r>
        <w:rPr>
          <w:b/>
        </w:rPr>
        <w:t xml:space="preserve">  </w:t>
      </w:r>
    </w:p>
    <w:p w:rsidR="00065363" w:rsidP="00065363" w14:paraId="32C625CF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76A537AF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3B562B56" w14:textId="77777777">
      <w:pPr>
        <w:pStyle w:val="datumtevilka"/>
        <w:spacing w:line="260" w:lineRule="exact"/>
        <w:jc w:val="center"/>
      </w:pPr>
      <w:r>
        <w:rPr>
          <w:b/>
        </w:rPr>
        <w:t>ODDELEK ZA OBDAVČITEV DOHODKOV</w:t>
      </w:r>
    </w:p>
    <w:p w:rsidR="00065363" w:rsidP="00065363" w14:paraId="73C95855" w14:textId="77777777">
      <w:pPr>
        <w:jc w:val="center"/>
        <w:rPr>
          <w:rFonts w:cs="Arial"/>
          <w:b/>
          <w:bCs/>
          <w:szCs w:val="20"/>
        </w:rPr>
      </w:pPr>
    </w:p>
    <w:p w:rsidR="00065363" w:rsidP="00065363" w14:paraId="0E4EA9C5" w14:textId="77777777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1379"/>
        <w:gridCol w:w="2413"/>
        <w:gridCol w:w="1168"/>
        <w:gridCol w:w="1221"/>
      </w:tblGrid>
      <w:tr w14:paraId="5F7114DE" w14:textId="77777777" w:rsidTr="00AA5FE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AD3ABD3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2573C5E0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Osebno ime</w:t>
            </w:r>
          </w:p>
          <w:p w:rsidR="00065363" w:rsidP="00AA5FE1" w14:paraId="657ADE8A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in</w:t>
            </w:r>
          </w:p>
          <w:p w:rsidR="00065363" w:rsidP="00AA5FE1" w14:paraId="35B84EDE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znanstveni ali strokovni naslov</w:t>
            </w:r>
          </w:p>
          <w:p w:rsidR="00065363" w:rsidP="00AA5FE1" w14:paraId="7AB6625A" w14:textId="77777777">
            <w:pPr>
              <w:jc w:val="center"/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41E81061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7EC9327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Uradniški naziv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07A258FA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7A3C1C9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Obseg pooblastila - področje dela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F22191C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0A2A2702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odločanje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0E27377E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vodenje postopka</w:t>
            </w:r>
          </w:p>
          <w:p w:rsidR="00065363" w:rsidP="00AA5FE1" w14:paraId="1188A65B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pred izdajo odločbe</w:t>
            </w:r>
          </w:p>
          <w:p w:rsidR="00065363" w:rsidP="00AA5FE1" w14:paraId="4262B2C5" w14:textId="77777777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14:paraId="487B642C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03A78A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Petra Kužnik</w:t>
            </w:r>
          </w:p>
          <w:p w:rsidR="00065363" w:rsidP="00AA5FE1" w14:paraId="2E3400C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magister javne uprave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C0F99A8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D868C10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z delovnega področja oddelka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DB806F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7F04B0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6B7C2A69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0BEC5E6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Anja Dobrič</w:t>
            </w:r>
          </w:p>
          <w:p w:rsidR="00065363" w:rsidP="00AA5FE1" w14:paraId="71BAE13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it-IT"/>
              </w:rPr>
              <w:t>dipl.organizator-menedžer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95E106F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8A94114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0324C12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49D240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0B063410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573E061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Marina Janeš</w:t>
            </w:r>
          </w:p>
          <w:p w:rsidR="00065363" w:rsidP="00AA5FE1" w14:paraId="1973A1D0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univ. diplomirani ekonomist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413615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višji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68AD41F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6F890F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8DE163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0CC28C53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80810A0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Maja Štimac Okmaca</w:t>
            </w:r>
          </w:p>
          <w:p w:rsidR="00065363" w:rsidP="00AA5FE1" w14:paraId="38727030" w14:textId="77777777">
            <w:pPr>
              <w:jc w:val="center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univ. diplomirani organizator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946C5C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finančni kontrolor višji svetovalec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B1DD25C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21BEB50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41F386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456F321B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E8E10A4" w14:textId="77777777">
            <w:pPr>
              <w:pStyle w:val="ZADEVA"/>
              <w:jc w:val="center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Tina Konečnik</w:t>
            </w:r>
          </w:p>
          <w:p w:rsidR="00065363" w:rsidP="00AA5FE1" w14:paraId="4B2117CE" w14:textId="77777777">
            <w:pPr>
              <w:pStyle w:val="ZADEVA"/>
              <w:jc w:val="center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magister upravnih ved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F9B047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 specialist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9071FC7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15AC0E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1A72CD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15C723E0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5E20A07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Nataša Janežič</w:t>
            </w:r>
          </w:p>
          <w:p w:rsidR="00065363" w:rsidP="00AA5FE1" w14:paraId="5BA78EAD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diplomirani ekonomist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6195E6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647BAA2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8CFC68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600BFB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4DACD78B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3B806F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Mirjam Lovšin Jakopič</w:t>
            </w:r>
          </w:p>
          <w:p w:rsidR="00065363" w:rsidP="00AA5FE1" w14:paraId="15EF18BB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>dipl.ekonomist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09474D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A53D4DE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D1A2449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EEEE3F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2322108A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7AD5D4A5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Mateja Žvab</w:t>
            </w:r>
          </w:p>
          <w:p w:rsidR="00065363" w:rsidP="00AA5FE1" w14:paraId="784BC662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profesor biologije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0E0694F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2D8D88D8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29C79A6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97AB29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409769B1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CE1551F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Ida Turk</w:t>
            </w:r>
          </w:p>
          <w:p w:rsidR="00065363" w:rsidP="00AA5FE1" w14:paraId="1B8B820C" w14:textId="77777777">
            <w:pPr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višji upravni delavec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208BC88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kontrolor svetovalec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43593C2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67257F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BA5541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79F46101" w14:textId="77777777" w:rsidTr="00AA5FE1">
        <w:tblPrEx>
          <w:tblW w:w="0" w:type="auto"/>
          <w:tblLook w:val="04A0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BBE90D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Suzana Kolar</w:t>
            </w:r>
          </w:p>
          <w:p w:rsidR="00065363" w:rsidP="00AA5FE1" w14:paraId="28C6F39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poslovni sekretar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37B311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finančni kontrolor specialist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816D4EF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EF3BAA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74C6CB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</w:tbl>
    <w:p w:rsidR="00065363" w:rsidP="00065363" w14:paraId="2F3A551B" w14:textId="77777777">
      <w:pPr>
        <w:jc w:val="center"/>
        <w:rPr>
          <w:rFonts w:cs="Arial"/>
          <w:b/>
          <w:bCs/>
          <w:szCs w:val="20"/>
        </w:rPr>
      </w:pPr>
    </w:p>
    <w:p w:rsidR="00065363" w:rsidP="00065363" w14:paraId="6BDFBC74" w14:textId="77777777">
      <w:pPr>
        <w:jc w:val="both"/>
        <w:rPr>
          <w:rFonts w:cs="Arial"/>
          <w:b/>
          <w:bCs/>
          <w:sz w:val="22"/>
          <w:szCs w:val="22"/>
        </w:rPr>
      </w:pPr>
    </w:p>
    <w:p w:rsidR="00065363" w:rsidP="00065363" w14:paraId="014DB192" w14:textId="77777777">
      <w:pPr>
        <w:pStyle w:val="datumtevilka"/>
        <w:spacing w:line="260" w:lineRule="exact"/>
        <w:jc w:val="center"/>
        <w:rPr>
          <w:b/>
          <w:sz w:val="22"/>
          <w:szCs w:val="22"/>
        </w:rPr>
      </w:pPr>
    </w:p>
    <w:p w:rsidR="00065363" w:rsidP="00065363" w14:paraId="1CA1D23B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070AF103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49CCBB52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4E3B15F6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4BC6665E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1552027C" w14:textId="77777777">
      <w:pPr>
        <w:pStyle w:val="datumtevilka"/>
        <w:spacing w:line="260" w:lineRule="exact"/>
        <w:jc w:val="center"/>
        <w:rPr>
          <w:b/>
        </w:rPr>
      </w:pPr>
    </w:p>
    <w:p w:rsidR="00065363" w:rsidP="00065363" w14:paraId="06361CD4" w14:textId="77777777">
      <w:pPr>
        <w:pStyle w:val="datumtevilka"/>
        <w:spacing w:line="260" w:lineRule="exact"/>
        <w:jc w:val="center"/>
      </w:pPr>
      <w:r>
        <w:rPr>
          <w:b/>
        </w:rPr>
        <w:t xml:space="preserve"> ODDELEK ZA IZVRŠBO</w:t>
      </w:r>
    </w:p>
    <w:p w:rsidR="00065363" w:rsidP="00065363" w14:paraId="64FC92F5" w14:textId="77777777">
      <w:pPr>
        <w:jc w:val="center"/>
        <w:rPr>
          <w:rFonts w:cs="Arial"/>
          <w:b/>
          <w:bCs/>
          <w:szCs w:val="20"/>
        </w:rPr>
      </w:pPr>
    </w:p>
    <w:p w:rsidR="00065363" w:rsidP="00065363" w14:paraId="489EA5B5" w14:textId="77777777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5"/>
        <w:gridCol w:w="1503"/>
        <w:gridCol w:w="2835"/>
        <w:gridCol w:w="1164"/>
        <w:gridCol w:w="1264"/>
      </w:tblGrid>
      <w:tr w14:paraId="371A996D" w14:textId="77777777" w:rsidTr="00AA5FE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0947EF64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27B7929E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Osebno ime</w:t>
            </w:r>
          </w:p>
          <w:p w:rsidR="00065363" w:rsidP="00AA5FE1" w14:paraId="48806F38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in</w:t>
            </w:r>
          </w:p>
          <w:p w:rsidR="00065363" w:rsidP="00AA5FE1" w14:paraId="02379D8D" w14:textId="77777777">
            <w:pPr>
              <w:jc w:val="center"/>
              <w:rPr>
                <w:rFonts w:cs="Arial"/>
                <w:b/>
                <w:color w:val="000000"/>
                <w:szCs w:val="20"/>
                <w:lang w:val="it-IT"/>
              </w:rPr>
            </w:pPr>
            <w:r>
              <w:rPr>
                <w:rFonts w:cs="Arial"/>
                <w:b/>
                <w:color w:val="000000"/>
                <w:szCs w:val="20"/>
                <w:lang w:val="it-IT"/>
              </w:rPr>
              <w:t>znanstveni ali strokovni naslov</w:t>
            </w:r>
          </w:p>
          <w:p w:rsidR="00065363" w:rsidP="00AA5FE1" w14:paraId="2AA3D469" w14:textId="77777777">
            <w:pPr>
              <w:jc w:val="center"/>
              <w:rPr>
                <w:rFonts w:cs="Arial"/>
                <w:szCs w:val="20"/>
                <w:lang w:val="it-IT" w:eastAsia="sl-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A187DBC" w14:textId="77777777">
            <w:pPr>
              <w:jc w:val="center"/>
              <w:rPr>
                <w:rFonts w:cs="Arial"/>
                <w:b/>
                <w:szCs w:val="20"/>
                <w:lang w:val="it-IT"/>
              </w:rPr>
            </w:pPr>
          </w:p>
          <w:p w:rsidR="00065363" w:rsidP="00AA5FE1" w14:paraId="489C91FA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Uradniški naziv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39990740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3EB7FD8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Obseg pooblastila - področje dela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33856D92" w14:textId="77777777">
            <w:pPr>
              <w:jc w:val="center"/>
              <w:rPr>
                <w:rFonts w:cs="Arial"/>
                <w:b/>
                <w:szCs w:val="20"/>
              </w:rPr>
            </w:pPr>
          </w:p>
          <w:p w:rsidR="00065363" w:rsidP="00AA5FE1" w14:paraId="20C951DB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odločanje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63" w:rsidP="00AA5FE1" w14:paraId="665613E6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vodenje postopka</w:t>
            </w:r>
          </w:p>
          <w:p w:rsidR="00065363" w:rsidP="00AA5FE1" w14:paraId="0F465A7D" w14:textId="7777777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pred izdajo odločbe</w:t>
            </w:r>
          </w:p>
          <w:p w:rsidR="00065363" w:rsidP="00AA5FE1" w14:paraId="190A3186" w14:textId="77777777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14:paraId="45A3424E" w14:textId="77777777" w:rsidTr="00AA5FE1">
        <w:tblPrEx>
          <w:tblW w:w="0" w:type="auto"/>
          <w:tblLook w:val="04A0"/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27CC9D6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Nataša Novak</w:t>
            </w:r>
          </w:p>
          <w:p w:rsidR="00065363" w:rsidP="00AA5FE1" w14:paraId="5857C50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ekonomist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A2F40F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izterjevalec višji svetovalec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1DB2063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vseh upravnih zadevah z delovnega področja  oddelka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E7650B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C02E1F4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50746A7E" w14:textId="77777777" w:rsidTr="00AA5FE1">
        <w:tblPrEx>
          <w:tblW w:w="0" w:type="auto"/>
          <w:tblLook w:val="04A0"/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3337D22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Vesna Osmak</w:t>
            </w:r>
          </w:p>
          <w:p w:rsidR="00065363" w:rsidP="00AA5FE1" w14:paraId="0954502E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diplomirani ekonomist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0294AB7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izterjevalec višji svetovalec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C83856C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CA23DC0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7727E476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67A49E69" w14:textId="77777777" w:rsidTr="00AA5FE1">
        <w:tblPrEx>
          <w:tblW w:w="0" w:type="auto"/>
          <w:tblLook w:val="04A0"/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D2645B5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Janja Ožbolt</w:t>
            </w:r>
          </w:p>
          <w:p w:rsidR="00065363" w:rsidP="00AA5FE1" w14:paraId="604CF3BD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dipl.inž.tehnologije </w:t>
            </w:r>
          </w:p>
          <w:p w:rsidR="00065363" w:rsidP="00AA5FE1" w14:paraId="032F825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prometa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0A7ED91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izterjevalec svetovalec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551A2BA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7DC9C40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2563258F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14:paraId="775CE379" w14:textId="77777777" w:rsidTr="00AA5FE1">
        <w:tblPrEx>
          <w:tblW w:w="0" w:type="auto"/>
          <w:tblLook w:val="04A0"/>
        </w:tblPrEx>
        <w:trPr>
          <w:trHeight w:val="4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315E1C94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Boštjan Fabjan</w:t>
            </w:r>
          </w:p>
          <w:p w:rsidR="00065363" w:rsidP="00AA5FE1" w14:paraId="027B2BF7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gimnazijski maturant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4A52602C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finančni izterjevalec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55404FBA" w14:textId="7777777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vodenju postopka pred izdajo odločbe v upravnem postopku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1F3F77F3" w14:textId="7777777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63" w:rsidP="00AA5FE1" w14:paraId="60E975E6" w14:textId="777777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</w:tbl>
    <w:p w:rsidR="00065363" w:rsidP="00065363" w14:paraId="418FA0E1" w14:textId="77777777">
      <w:pPr>
        <w:pStyle w:val="podpisi"/>
        <w:jc w:val="right"/>
        <w:rPr>
          <w:rFonts w:cs="Arial"/>
          <w:lang w:val="sl-SI"/>
        </w:rPr>
      </w:pPr>
    </w:p>
    <w:p w:rsidR="00065363" w:rsidP="00065363" w14:paraId="3E1B9E65" w14:textId="77777777">
      <w:pPr>
        <w:pStyle w:val="podpisi"/>
        <w:rPr>
          <w:lang w:val="sl-SI"/>
        </w:rPr>
      </w:pPr>
    </w:p>
    <w:p w:rsidR="00065363" w:rsidP="00065363" w14:paraId="44986D8C" w14:textId="77777777">
      <w:pPr>
        <w:pStyle w:val="podpisi"/>
        <w:tabs>
          <w:tab w:val="clear" w:pos="3402"/>
          <w:tab w:val="center" w:pos="6237"/>
        </w:tabs>
        <w:rPr>
          <w:lang w:val="sl-SI"/>
        </w:rPr>
      </w:pPr>
      <w:r>
        <w:rPr>
          <w:lang w:val="sl-SI"/>
        </w:rPr>
        <w:tab/>
      </w:r>
      <w:bookmarkStart w:id="2" w:name="Podpisnik"/>
      <w:r>
        <w:t>Nenad Haber</w:t>
      </w:r>
      <w:bookmarkEnd w:id="2"/>
      <w:r>
        <w:rPr>
          <w:lang w:val="sl-SI"/>
        </w:rPr>
        <w:t>,</w:t>
      </w:r>
    </w:p>
    <w:p w:rsidR="00065363" w:rsidP="00065363" w14:paraId="26AF5A12" w14:textId="77777777">
      <w:pPr>
        <w:pStyle w:val="podpisi"/>
        <w:tabs>
          <w:tab w:val="clear" w:pos="3402"/>
          <w:tab w:val="center" w:pos="6237"/>
        </w:tabs>
        <w:rPr>
          <w:lang w:val="sl-SI"/>
        </w:rPr>
      </w:pPr>
      <w:r>
        <w:rPr>
          <w:lang w:val="sl-SI"/>
        </w:rPr>
        <w:tab/>
      </w:r>
      <w:bookmarkStart w:id="3" w:name="PodpisnikNazivDM"/>
      <w:r>
        <w:t>direktor</w:t>
      </w:r>
      <w:bookmarkEnd w:id="3"/>
    </w:p>
    <w:p w:rsidR="001A3BA5" w:rsidRPr="00BC2517" w:rsidP="00065363" w14:paraId="73CE9CEC" w14:textId="3F5F9E7F">
      <w:pPr>
        <w:pStyle w:val="ZADEVA"/>
        <w:rPr>
          <w:lang w:val="sl-SI"/>
        </w:rPr>
      </w:pPr>
    </w:p>
    <w:sectPr w:rsidSect="00F00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118" w14:paraId="4AF08E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1935" w:rsidP="00CA7060" w14:paraId="7E59D907" w14:textId="77777777">
    <w:pPr>
      <w:pStyle w:val="Footer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B125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1935" w:rsidP="00CA7060" w14:paraId="10A1A5C3" w14:textId="77777777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6611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6611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118" w14:paraId="4904AF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1935" w:rsidRPr="00110CBD" w:rsidP="007D75CF" w14:paraId="5FDF8713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14:paraId="19BB1460" w14:textId="77777777">
      <w:tblPrEx>
        <w:tblW w:w="0" w:type="auto"/>
        <w:tblLook w:val="04A0"/>
      </w:tblPrEx>
      <w:trPr>
        <w:cantSplit/>
        <w:trHeight w:hRule="exact" w:val="847"/>
      </w:trPr>
      <w:tc>
        <w:tcPr>
          <w:tcW w:w="567" w:type="dxa"/>
        </w:tcPr>
        <w:p w:rsidR="008D1935" w:rsidP="00D248DE" w14:paraId="73FD6307" w14:textId="7777777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8D1935" w:rsidRPr="006D42D9" w:rsidP="006D42D9" w14:paraId="5ACCF62F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040D3F9F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0B4E6260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5920A569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5476913F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63AF1180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4E3F3FC1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6B7DAA4C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4EFB27FC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1439CA7D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0819CC05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60B48E8B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09CD4337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22984ADB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477C7E0A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D1935" w:rsidRPr="006D42D9" w:rsidP="006D42D9" w14:paraId="0DFC0E3E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8D1935" w:rsidRPr="008F3500" w:rsidP="00924E3C" w14:paraId="39097507" w14:textId="7777777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8D1935" w:rsidRPr="008F3500" w:rsidP="00924E3C" w14:paraId="3ADB5254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97985" w:rsidP="00997985" w14:paraId="0AF2309E" w14:textId="77777777">
    <w:pPr>
      <w:pStyle w:val="Header"/>
      <w:tabs>
        <w:tab w:val="clear" w:pos="4320"/>
        <w:tab w:val="left" w:pos="5112"/>
        <w:tab w:val="clear" w:pos="8640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4F563A">
      <w:rPr>
        <w:rFonts w:ascii="Republika" w:hAnsi="Republika"/>
        <w:caps/>
        <w:lang w:val="sl-SI"/>
      </w:rPr>
      <w:t xml:space="preserve"> uprava Republike Slovenije</w:t>
    </w:r>
  </w:p>
  <w:p w:rsidR="008D1935" w:rsidRPr="004F563A" w:rsidP="00997985" w14:paraId="083FD78C" w14:textId="77777777">
    <w:pPr>
      <w:pStyle w:val="Header"/>
      <w:tabs>
        <w:tab w:val="clear" w:pos="4320"/>
        <w:tab w:val="left" w:pos="5112"/>
        <w:tab w:val="clear" w:pos="8640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4F563A">
      <w:rPr>
        <w:rFonts w:ascii="Republika" w:hAnsi="Republika"/>
        <w:lang w:val="sl-SI"/>
      </w:rPr>
      <w:t xml:space="preserve"> urad Kočevje</w:t>
    </w:r>
  </w:p>
  <w:p w:rsidR="008D1935" w:rsidRPr="008F3500" w:rsidP="00997985" w14:paraId="143CC78A" w14:textId="77777777">
    <w:pPr>
      <w:pStyle w:val="Header"/>
      <w:tabs>
        <w:tab w:val="clear" w:pos="4320"/>
        <w:tab w:val="left" w:pos="5112"/>
        <w:tab w:val="clear" w:pos="8640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Ljubljanska cesta 10, p.p. 53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1330 Kočevje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01 893 91 10</w:t>
    </w:r>
  </w:p>
  <w:p w:rsidR="008D1935" w:rsidRPr="008F3500" w:rsidP="007D75CF" w14:paraId="7ABFBD04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566118" w:rsidR="00566118">
        <w:rPr>
          <w:rFonts w:cs="Arial"/>
          <w:sz w:val="16"/>
          <w:lang w:val="sl-SI"/>
        </w:rPr>
        <w:t>kv.fu@gov.si</w:t>
      </w:r>
    </w:hyperlink>
  </w:p>
  <w:p w:rsidR="008D1935" w:rsidRPr="008F3500" w:rsidP="007D75CF" w14:paraId="28C33206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C513E">
      <w:rPr>
        <w:rFonts w:cs="Arial"/>
        <w:sz w:val="16"/>
        <w:lang w:val="sl-SI"/>
      </w:rPr>
      <w:t>www.fu</w:t>
    </w:r>
    <w:r w:rsidR="004F563A">
      <w:rPr>
        <w:rFonts w:cs="Arial"/>
        <w:sz w:val="16"/>
        <w:lang w:val="sl-SI"/>
      </w:rPr>
      <w:t>.gov.si</w:t>
    </w:r>
  </w:p>
  <w:p w:rsidR="008D1935" w:rsidRPr="008F3500" w:rsidP="007D75CF" w14:paraId="6362D57D" w14:textId="77777777">
    <w:pPr>
      <w:pStyle w:val="Header"/>
      <w:tabs>
        <w:tab w:val="clear" w:pos="4320"/>
        <w:tab w:val="left" w:pos="5112"/>
        <w:tab w:val="clear" w:pos="8640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30B47"/>
    <w:multiLevelType w:val="hybridMultilevel"/>
    <w:tmpl w:val="CC0EDD4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969133">
    <w:abstractNumId w:val="5"/>
  </w:num>
  <w:num w:numId="2" w16cid:durableId="511383165">
    <w:abstractNumId w:val="2"/>
  </w:num>
  <w:num w:numId="3" w16cid:durableId="1824151929">
    <w:abstractNumId w:val="4"/>
  </w:num>
  <w:num w:numId="4" w16cid:durableId="1102605714">
    <w:abstractNumId w:val="0"/>
  </w:num>
  <w:num w:numId="5" w16cid:durableId="2136556720">
    <w:abstractNumId w:val="1"/>
  </w:num>
  <w:num w:numId="6" w16cid:durableId="624628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47D9E"/>
    <w:rsid w:val="000636E1"/>
    <w:rsid w:val="00065363"/>
    <w:rsid w:val="0008352D"/>
    <w:rsid w:val="000A07CE"/>
    <w:rsid w:val="000A2C92"/>
    <w:rsid w:val="000A7238"/>
    <w:rsid w:val="000B0B21"/>
    <w:rsid w:val="000D08A9"/>
    <w:rsid w:val="000E2F2B"/>
    <w:rsid w:val="000E7875"/>
    <w:rsid w:val="000F3D38"/>
    <w:rsid w:val="00110CBD"/>
    <w:rsid w:val="00123D7D"/>
    <w:rsid w:val="001357B2"/>
    <w:rsid w:val="00151388"/>
    <w:rsid w:val="00151872"/>
    <w:rsid w:val="00160E5F"/>
    <w:rsid w:val="001A3BA5"/>
    <w:rsid w:val="001F3B21"/>
    <w:rsid w:val="001F7BC0"/>
    <w:rsid w:val="00202A77"/>
    <w:rsid w:val="00207DC8"/>
    <w:rsid w:val="00232E47"/>
    <w:rsid w:val="0024583F"/>
    <w:rsid w:val="00261D80"/>
    <w:rsid w:val="00261D99"/>
    <w:rsid w:val="00262960"/>
    <w:rsid w:val="00271CE5"/>
    <w:rsid w:val="00282020"/>
    <w:rsid w:val="00282A2F"/>
    <w:rsid w:val="00285890"/>
    <w:rsid w:val="002934F1"/>
    <w:rsid w:val="0029437C"/>
    <w:rsid w:val="00296D93"/>
    <w:rsid w:val="00297F27"/>
    <w:rsid w:val="002A4B44"/>
    <w:rsid w:val="002B125F"/>
    <w:rsid w:val="002C7EEB"/>
    <w:rsid w:val="002F1662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9148F"/>
    <w:rsid w:val="003B5CF4"/>
    <w:rsid w:val="003C28AA"/>
    <w:rsid w:val="003C3B1D"/>
    <w:rsid w:val="003D0306"/>
    <w:rsid w:val="003E1C74"/>
    <w:rsid w:val="003E7E9E"/>
    <w:rsid w:val="003F4966"/>
    <w:rsid w:val="00464335"/>
    <w:rsid w:val="00484A06"/>
    <w:rsid w:val="004A2490"/>
    <w:rsid w:val="004A4233"/>
    <w:rsid w:val="004A6A59"/>
    <w:rsid w:val="004B160E"/>
    <w:rsid w:val="004C513E"/>
    <w:rsid w:val="004E3584"/>
    <w:rsid w:val="004F561D"/>
    <w:rsid w:val="004F563A"/>
    <w:rsid w:val="0050296F"/>
    <w:rsid w:val="005149DF"/>
    <w:rsid w:val="005177DF"/>
    <w:rsid w:val="00525C18"/>
    <w:rsid w:val="00526246"/>
    <w:rsid w:val="00532C59"/>
    <w:rsid w:val="0055206D"/>
    <w:rsid w:val="00566118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94B33"/>
    <w:rsid w:val="006C4AE3"/>
    <w:rsid w:val="006D42D9"/>
    <w:rsid w:val="006F142E"/>
    <w:rsid w:val="00726463"/>
    <w:rsid w:val="00733017"/>
    <w:rsid w:val="00751D38"/>
    <w:rsid w:val="00775FED"/>
    <w:rsid w:val="00780335"/>
    <w:rsid w:val="00783310"/>
    <w:rsid w:val="00794B95"/>
    <w:rsid w:val="00794E63"/>
    <w:rsid w:val="007A4A6D"/>
    <w:rsid w:val="007D05C8"/>
    <w:rsid w:val="007D1BCF"/>
    <w:rsid w:val="007D75CF"/>
    <w:rsid w:val="007E6DC5"/>
    <w:rsid w:val="008078F7"/>
    <w:rsid w:val="0088043C"/>
    <w:rsid w:val="008906C9"/>
    <w:rsid w:val="008A5918"/>
    <w:rsid w:val="008B2E72"/>
    <w:rsid w:val="008C00F2"/>
    <w:rsid w:val="008C5738"/>
    <w:rsid w:val="008D04F0"/>
    <w:rsid w:val="008D1935"/>
    <w:rsid w:val="008E1660"/>
    <w:rsid w:val="008E2D84"/>
    <w:rsid w:val="008F3500"/>
    <w:rsid w:val="009022B3"/>
    <w:rsid w:val="00924E3C"/>
    <w:rsid w:val="00925A8B"/>
    <w:rsid w:val="009612BB"/>
    <w:rsid w:val="00997985"/>
    <w:rsid w:val="009B0295"/>
    <w:rsid w:val="009C4B9A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A5FE1"/>
    <w:rsid w:val="00AC05DE"/>
    <w:rsid w:val="00AC56FF"/>
    <w:rsid w:val="00AC5C16"/>
    <w:rsid w:val="00AD5A5B"/>
    <w:rsid w:val="00AE1792"/>
    <w:rsid w:val="00AE2D7F"/>
    <w:rsid w:val="00B011EA"/>
    <w:rsid w:val="00B038B1"/>
    <w:rsid w:val="00B17141"/>
    <w:rsid w:val="00B31575"/>
    <w:rsid w:val="00B62CE5"/>
    <w:rsid w:val="00B63BD4"/>
    <w:rsid w:val="00B677B6"/>
    <w:rsid w:val="00B8547D"/>
    <w:rsid w:val="00BC2517"/>
    <w:rsid w:val="00BC61EF"/>
    <w:rsid w:val="00BE423F"/>
    <w:rsid w:val="00BF75C5"/>
    <w:rsid w:val="00C1397D"/>
    <w:rsid w:val="00C250D5"/>
    <w:rsid w:val="00C47F8D"/>
    <w:rsid w:val="00C5171C"/>
    <w:rsid w:val="00C52DAE"/>
    <w:rsid w:val="00C57EED"/>
    <w:rsid w:val="00C81391"/>
    <w:rsid w:val="00C92898"/>
    <w:rsid w:val="00C97222"/>
    <w:rsid w:val="00CA28CB"/>
    <w:rsid w:val="00CA7060"/>
    <w:rsid w:val="00CE7514"/>
    <w:rsid w:val="00D248DE"/>
    <w:rsid w:val="00D25427"/>
    <w:rsid w:val="00D31B74"/>
    <w:rsid w:val="00D3564D"/>
    <w:rsid w:val="00D8542D"/>
    <w:rsid w:val="00DB11E1"/>
    <w:rsid w:val="00DB4E6F"/>
    <w:rsid w:val="00DC62F6"/>
    <w:rsid w:val="00DC6A71"/>
    <w:rsid w:val="00DD6CC3"/>
    <w:rsid w:val="00DE5B46"/>
    <w:rsid w:val="00E0357D"/>
    <w:rsid w:val="00E20A8F"/>
    <w:rsid w:val="00E24EC2"/>
    <w:rsid w:val="00E447E8"/>
    <w:rsid w:val="00E51C0F"/>
    <w:rsid w:val="00E8201C"/>
    <w:rsid w:val="00E94ECF"/>
    <w:rsid w:val="00EA0E3C"/>
    <w:rsid w:val="00ED00D1"/>
    <w:rsid w:val="00ED27F8"/>
    <w:rsid w:val="00ED7E82"/>
    <w:rsid w:val="00EF3280"/>
    <w:rsid w:val="00EF63CC"/>
    <w:rsid w:val="00F0025B"/>
    <w:rsid w:val="00F02E53"/>
    <w:rsid w:val="00F1126C"/>
    <w:rsid w:val="00F240BB"/>
    <w:rsid w:val="00F42CE8"/>
    <w:rsid w:val="00F46724"/>
    <w:rsid w:val="00F47F58"/>
    <w:rsid w:val="00F57FED"/>
    <w:rsid w:val="00F94746"/>
    <w:rsid w:val="00FE6E11"/>
    <w:rsid w:val="00FF68BC"/>
    <w:rsid w:val="00FF782C"/>
  </w:rsids>
  <m:mathPr>
    <m:mathFont m:val="Cambria Math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480334F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DefaultParagraphFont"/>
    <w:link w:val="PlainText"/>
    <w:rsid w:val="0055206D"/>
    <w:rPr>
      <w:rFonts w:ascii="Courier New" w:hAnsi="Courier New" w:cs="Arial"/>
      <w:szCs w:val="22"/>
    </w:rPr>
  </w:style>
  <w:style w:type="character" w:styleId="Strong">
    <w:name w:val="Strong"/>
    <w:basedOn w:val="DefaultParagraphFont"/>
    <w:uiPriority w:val="22"/>
    <w:qFormat/>
    <w:rsid w:val="00552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uradni-list.si/1/objava.jsp?urlurid=20133034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uradni-list.si/1/objava.jsp?urlurid=2006970" TargetMode="External" /><Relationship Id="rId6" Type="http://schemas.openxmlformats.org/officeDocument/2006/relationships/hyperlink" Target="http://www.uradni-list.si/1/objava.jsp?urlurid=20064487" TargetMode="External" /><Relationship Id="rId7" Type="http://schemas.openxmlformats.org/officeDocument/2006/relationships/hyperlink" Target="http://www.uradni-list.si/1/objava.jsp?urlurid=20076415" TargetMode="External" /><Relationship Id="rId8" Type="http://schemas.openxmlformats.org/officeDocument/2006/relationships/hyperlink" Target="http://www.uradni-list.si/1/objava.jsp?urlurid=20082816" TargetMode="External" /><Relationship Id="rId9" Type="http://schemas.openxmlformats.org/officeDocument/2006/relationships/hyperlink" Target="http://www.uradni-list.si/1/objava.jsp?urlurid=2010251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mailto:kv.fu@gov.si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26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Karmen Smolič</cp:lastModifiedBy>
  <cp:revision>21</cp:revision>
  <cp:lastPrinted>2010-07-05T10:38:00Z</cp:lastPrinted>
  <dcterms:created xsi:type="dcterms:W3CDTF">2024-02-15T13:16:00Z</dcterms:created>
  <dcterms:modified xsi:type="dcterms:W3CDTF">2024-03-05T10:54:00Z</dcterms:modified>
</cp:coreProperties>
</file>