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9A6" w14:textId="73FF2AA3" w:rsidR="00B53420" w:rsidRPr="00202A77" w:rsidRDefault="00B53420" w:rsidP="00B53420">
      <w:pPr>
        <w:pStyle w:val="datumtevilka"/>
      </w:pPr>
      <w:r w:rsidRPr="00202A77">
        <w:t xml:space="preserve">Številka: </w:t>
      </w:r>
      <w:r w:rsidRPr="00202A77">
        <w:tab/>
      </w:r>
      <w:r w:rsidR="00657ED3">
        <w:t>020-457/2021-59</w:t>
      </w:r>
    </w:p>
    <w:p w14:paraId="6C692DF1" w14:textId="58359B20" w:rsidR="00B53420" w:rsidRPr="00202A77" w:rsidRDefault="00B53420" w:rsidP="00B53420">
      <w:pPr>
        <w:pStyle w:val="datumtevilka"/>
      </w:pPr>
      <w:r w:rsidRPr="00202A77">
        <w:t xml:space="preserve">Datum: </w:t>
      </w:r>
      <w:r w:rsidRPr="00202A77">
        <w:tab/>
      </w:r>
      <w:r w:rsidR="00657ED3">
        <w:t>23. 01. 2024</w:t>
      </w:r>
      <w:r w:rsidRPr="00202A77">
        <w:t xml:space="preserve"> </w:t>
      </w:r>
    </w:p>
    <w:p w14:paraId="1A14722F" w14:textId="77777777" w:rsidR="005E5DAA" w:rsidRDefault="005E5DAA" w:rsidP="007279B2">
      <w:pPr>
        <w:jc w:val="both"/>
        <w:rPr>
          <w:sz w:val="18"/>
          <w:szCs w:val="18"/>
          <w:lang w:val="sl-SI"/>
        </w:rPr>
      </w:pPr>
    </w:p>
    <w:p w14:paraId="2CEB926D" w14:textId="351C9C76" w:rsidR="00930591" w:rsidRDefault="00930591" w:rsidP="00CB4840">
      <w:pPr>
        <w:jc w:val="center"/>
        <w:rPr>
          <w:b/>
          <w:sz w:val="18"/>
          <w:szCs w:val="18"/>
          <w:lang w:val="sl-SI"/>
        </w:rPr>
      </w:pPr>
    </w:p>
    <w:p w14:paraId="25AB1B62" w14:textId="77777777" w:rsidR="00930591" w:rsidRDefault="00930591" w:rsidP="00CB4840">
      <w:pPr>
        <w:jc w:val="center"/>
        <w:rPr>
          <w:b/>
          <w:sz w:val="18"/>
          <w:szCs w:val="18"/>
          <w:lang w:val="sl-SI"/>
        </w:rPr>
      </w:pPr>
    </w:p>
    <w:p w14:paraId="642FB4DD" w14:textId="77777777" w:rsidR="00930591" w:rsidRDefault="00930591" w:rsidP="00CB4840">
      <w:pPr>
        <w:jc w:val="center"/>
        <w:rPr>
          <w:b/>
          <w:sz w:val="18"/>
          <w:szCs w:val="18"/>
          <w:lang w:val="sl-SI"/>
        </w:rPr>
      </w:pPr>
    </w:p>
    <w:p w14:paraId="1D6D43D4" w14:textId="645D23B5" w:rsidR="00CB4840" w:rsidRDefault="00CB4840" w:rsidP="00CB4840">
      <w:pPr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SEZNAM URADNIH OSEB</w:t>
      </w:r>
    </w:p>
    <w:p w14:paraId="03CFCBD3" w14:textId="77777777" w:rsidR="00CB4840" w:rsidRDefault="00CB4840" w:rsidP="00CB4840">
      <w:pPr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POOBLAŠČENIH ZA ODLOČANJE V UPRAVNIH ZADEVAH IN</w:t>
      </w:r>
    </w:p>
    <w:p w14:paraId="55CB0CC8" w14:textId="77777777" w:rsidR="00CB4840" w:rsidRDefault="00CB4840" w:rsidP="00CB4840">
      <w:pPr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ZA VODENJE POSAMEZNIH DEJANJ V POSTOPKU PRED IZDAJO ODLOČBE</w:t>
      </w:r>
    </w:p>
    <w:p w14:paraId="69B63829" w14:textId="30464124" w:rsidR="00CB4840" w:rsidRDefault="00CB4840" w:rsidP="00CB4840">
      <w:pPr>
        <w:jc w:val="center"/>
        <w:rPr>
          <w:b/>
          <w:sz w:val="18"/>
          <w:szCs w:val="18"/>
          <w:lang w:val="sl-SI"/>
        </w:rPr>
      </w:pPr>
    </w:p>
    <w:p w14:paraId="123DC0F2" w14:textId="77777777" w:rsidR="00930591" w:rsidRDefault="00930591" w:rsidP="00CB4840">
      <w:pPr>
        <w:jc w:val="center"/>
        <w:rPr>
          <w:b/>
          <w:sz w:val="18"/>
          <w:szCs w:val="18"/>
          <w:lang w:val="sl-SI"/>
        </w:rPr>
      </w:pPr>
    </w:p>
    <w:p w14:paraId="7BBBFFFB" w14:textId="77777777" w:rsidR="00930591" w:rsidRPr="00CB4840" w:rsidRDefault="00930591" w:rsidP="00CB4840">
      <w:pPr>
        <w:jc w:val="center"/>
        <w:rPr>
          <w:b/>
          <w:sz w:val="18"/>
          <w:szCs w:val="18"/>
          <w:lang w:val="sl-SI"/>
        </w:rPr>
      </w:pPr>
    </w:p>
    <w:p w14:paraId="0E955F21" w14:textId="77777777" w:rsidR="00491184" w:rsidRDefault="00CB4840" w:rsidP="005E14E2">
      <w:pPr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Na podlagi </w:t>
      </w:r>
      <w:r w:rsidR="00105AB0">
        <w:rPr>
          <w:sz w:val="18"/>
          <w:szCs w:val="18"/>
          <w:lang w:val="sl-SI"/>
        </w:rPr>
        <w:t xml:space="preserve">28. </w:t>
      </w:r>
      <w:r>
        <w:rPr>
          <w:sz w:val="18"/>
          <w:szCs w:val="18"/>
          <w:lang w:val="sl-SI"/>
        </w:rPr>
        <w:t>i</w:t>
      </w:r>
      <w:r w:rsidR="00105AB0">
        <w:rPr>
          <w:sz w:val="18"/>
          <w:szCs w:val="18"/>
          <w:lang w:val="sl-SI"/>
        </w:rPr>
        <w:t>n 30. č</w:t>
      </w:r>
      <w:r w:rsidR="009E1066" w:rsidRPr="009E1066">
        <w:rPr>
          <w:sz w:val="18"/>
          <w:szCs w:val="18"/>
          <w:lang w:val="sl-SI"/>
        </w:rPr>
        <w:t>len</w:t>
      </w:r>
      <w:r>
        <w:rPr>
          <w:sz w:val="18"/>
          <w:szCs w:val="18"/>
          <w:lang w:val="sl-SI"/>
        </w:rPr>
        <w:t>a</w:t>
      </w:r>
      <w:r w:rsidR="009E1066" w:rsidRPr="009E1066">
        <w:rPr>
          <w:sz w:val="18"/>
          <w:szCs w:val="18"/>
          <w:lang w:val="sl-SI"/>
        </w:rPr>
        <w:t xml:space="preserve"> Zakona o splošnem upravnem postopku </w:t>
      </w:r>
      <w:r>
        <w:rPr>
          <w:sz w:val="18"/>
          <w:szCs w:val="18"/>
          <w:lang w:val="sl-SI"/>
        </w:rPr>
        <w:t>(</w:t>
      </w:r>
      <w:r w:rsidR="009E1066" w:rsidRPr="009E1066">
        <w:rPr>
          <w:sz w:val="18"/>
          <w:szCs w:val="18"/>
          <w:lang w:val="sl-SI"/>
        </w:rPr>
        <w:t>Uradni list RS, št. 24/06-UPB2, 105/06-ZUS-1, 126/07, 65/08, 48/09 popr., 8/10, 58/10, 101/10,</w:t>
      </w:r>
    </w:p>
    <w:p w14:paraId="136F2D7D" w14:textId="77777777" w:rsidR="007D75CF" w:rsidRPr="005E14E2" w:rsidRDefault="00491184" w:rsidP="005E14E2">
      <w:pPr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        </w:t>
      </w:r>
      <w:r w:rsidR="009E1066" w:rsidRPr="009E1066">
        <w:rPr>
          <w:sz w:val="18"/>
          <w:szCs w:val="18"/>
          <w:lang w:val="sl-SI"/>
        </w:rPr>
        <w:t>8</w:t>
      </w:r>
      <w:r w:rsidR="00253AB2">
        <w:rPr>
          <w:sz w:val="18"/>
          <w:szCs w:val="18"/>
          <w:lang w:val="sl-SI"/>
        </w:rPr>
        <w:t>2</w:t>
      </w:r>
      <w:r w:rsidR="009E1066" w:rsidRPr="009E1066">
        <w:rPr>
          <w:sz w:val="18"/>
          <w:szCs w:val="18"/>
          <w:lang w:val="sl-SI"/>
        </w:rPr>
        <w:t>/13</w:t>
      </w:r>
      <w:r w:rsidR="00786DF3">
        <w:rPr>
          <w:sz w:val="18"/>
          <w:szCs w:val="18"/>
          <w:lang w:val="sl-SI"/>
        </w:rPr>
        <w:t xml:space="preserve"> in 175/20</w:t>
      </w:r>
      <w:r w:rsidR="009E1066" w:rsidRPr="009E1066">
        <w:rPr>
          <w:sz w:val="18"/>
          <w:szCs w:val="18"/>
          <w:lang w:val="sl-SI"/>
        </w:rPr>
        <w:t>)</w:t>
      </w:r>
      <w:r w:rsidR="00CB4840">
        <w:rPr>
          <w:sz w:val="18"/>
          <w:szCs w:val="18"/>
          <w:lang w:val="sl-SI"/>
        </w:rPr>
        <w:t xml:space="preserve"> so za odločanje v upravnih zadevah in za vodenje posameznih dejanj v postopku pred izdajo odločbe pooblaščene naslednje osebe:</w:t>
      </w:r>
    </w:p>
    <w:p w14:paraId="2B30C63D" w14:textId="1568CC96" w:rsidR="005E5DAA" w:rsidRDefault="005E5DAA" w:rsidP="007D75CF">
      <w:pPr>
        <w:rPr>
          <w:lang w:val="sl-SI"/>
        </w:rPr>
      </w:pPr>
    </w:p>
    <w:p w14:paraId="707D6610" w14:textId="15C17045" w:rsidR="00930591" w:rsidRDefault="00930591" w:rsidP="007D75CF">
      <w:pPr>
        <w:rPr>
          <w:lang w:val="sl-SI"/>
        </w:rPr>
      </w:pPr>
    </w:p>
    <w:p w14:paraId="38FCD5AB" w14:textId="77777777" w:rsidR="00930591" w:rsidRPr="00202A77" w:rsidRDefault="00930591" w:rsidP="007D75CF">
      <w:pPr>
        <w:rPr>
          <w:lang w:val="sl-SI"/>
        </w:rPr>
      </w:pPr>
    </w:p>
    <w:tbl>
      <w:tblPr>
        <w:tblStyle w:val="Tabelamrea"/>
        <w:tblpPr w:leftFromText="141" w:rightFromText="141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2634"/>
        <w:gridCol w:w="2525"/>
        <w:gridCol w:w="4896"/>
        <w:gridCol w:w="2108"/>
        <w:gridCol w:w="1832"/>
      </w:tblGrid>
      <w:tr w:rsidR="00BB5FD5" w14:paraId="4BC6C3CB" w14:textId="77777777" w:rsidTr="00AA64EE">
        <w:trPr>
          <w:trHeight w:val="551"/>
        </w:trPr>
        <w:tc>
          <w:tcPr>
            <w:tcW w:w="2660" w:type="dxa"/>
          </w:tcPr>
          <w:p w14:paraId="0931E3FC" w14:textId="77777777" w:rsidR="00BB5FD5" w:rsidRPr="006D5D6C" w:rsidRDefault="00CB4840" w:rsidP="005E5DAA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551" w:type="dxa"/>
          </w:tcPr>
          <w:p w14:paraId="5A03FB82" w14:textId="77777777" w:rsidR="00BB5FD5" w:rsidRPr="006D5D6C" w:rsidRDefault="00CB4840" w:rsidP="00BB5FD5">
            <w:pPr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962" w:type="dxa"/>
          </w:tcPr>
          <w:p w14:paraId="65D49692" w14:textId="77777777" w:rsidR="00BB5FD5" w:rsidRDefault="00CB4840" w:rsidP="005E5DAA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 - področje dela</w:t>
            </w:r>
          </w:p>
        </w:tc>
        <w:tc>
          <w:tcPr>
            <w:tcW w:w="2126" w:type="dxa"/>
          </w:tcPr>
          <w:p w14:paraId="27A151E8" w14:textId="77777777" w:rsidR="00BB5FD5" w:rsidRDefault="00F62CEA" w:rsidP="005E5DAA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46" w:type="dxa"/>
          </w:tcPr>
          <w:p w14:paraId="72CFF636" w14:textId="77777777" w:rsidR="00BB5FD5" w:rsidRDefault="00F62CEA" w:rsidP="00BB5FD5">
            <w:pPr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 xml:space="preserve">Vodenje postopka </w:t>
            </w:r>
          </w:p>
          <w:p w14:paraId="2F257A04" w14:textId="77777777" w:rsidR="00F62CEA" w:rsidRDefault="00F62CEA" w:rsidP="00F62CEA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pred izdajo odločbe</w:t>
            </w:r>
          </w:p>
        </w:tc>
      </w:tr>
      <w:tr w:rsidR="00BB5FD5" w14:paraId="38E4195A" w14:textId="77777777" w:rsidTr="00F62CEA">
        <w:tc>
          <w:tcPr>
            <w:tcW w:w="2660" w:type="dxa"/>
          </w:tcPr>
          <w:p w14:paraId="23522282" w14:textId="77777777" w:rsidR="00BB5FD5" w:rsidRPr="006D5D6C" w:rsidRDefault="00F62CEA" w:rsidP="00BB5FD5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IGOR ŠVARC, univ. dipl. ekonomist</w:t>
            </w:r>
          </w:p>
        </w:tc>
        <w:tc>
          <w:tcPr>
            <w:tcW w:w="2551" w:type="dxa"/>
          </w:tcPr>
          <w:p w14:paraId="21028DF3" w14:textId="77777777" w:rsidR="00BB5FD5" w:rsidRPr="006D5D6C" w:rsidRDefault="006A2517" w:rsidP="006A2517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</w:t>
            </w:r>
            <w:r w:rsidR="00BB5FD5">
              <w:rPr>
                <w:sz w:val="18"/>
                <w:szCs w:val="18"/>
                <w:lang w:val="sl-SI"/>
              </w:rPr>
              <w:t>išji finančni svetnik</w:t>
            </w:r>
          </w:p>
        </w:tc>
        <w:tc>
          <w:tcPr>
            <w:tcW w:w="4962" w:type="dxa"/>
          </w:tcPr>
          <w:p w14:paraId="7A0C6A02" w14:textId="77777777" w:rsidR="00BB5FD5" w:rsidRPr="006D5D6C" w:rsidRDefault="00267658" w:rsidP="00AA64EE">
            <w:pPr>
              <w:rPr>
                <w:sz w:val="18"/>
                <w:szCs w:val="18"/>
                <w:lang w:val="sl-SI"/>
              </w:rPr>
            </w:pPr>
            <w:r w:rsidRPr="00F80DED">
              <w:rPr>
                <w:b/>
                <w:sz w:val="18"/>
                <w:szCs w:val="18"/>
                <w:lang w:val="sl-SI"/>
              </w:rPr>
              <w:t>-</w:t>
            </w:r>
            <w:r>
              <w:rPr>
                <w:sz w:val="18"/>
                <w:szCs w:val="18"/>
                <w:lang w:val="sl-SI"/>
              </w:rPr>
              <w:t>v</w:t>
            </w:r>
            <w:r w:rsidR="00F62CEA">
              <w:rPr>
                <w:sz w:val="18"/>
                <w:szCs w:val="18"/>
                <w:lang w:val="sl-SI"/>
              </w:rPr>
              <w:t xml:space="preserve"> vseh upravnih zadevah iz pristojnosti urada</w:t>
            </w:r>
          </w:p>
        </w:tc>
        <w:tc>
          <w:tcPr>
            <w:tcW w:w="2126" w:type="dxa"/>
          </w:tcPr>
          <w:p w14:paraId="494BBA8C" w14:textId="77777777" w:rsidR="00BB5FD5" w:rsidRPr="006D5D6C" w:rsidRDefault="00F62CEA" w:rsidP="00F62CEA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46" w:type="dxa"/>
          </w:tcPr>
          <w:p w14:paraId="79407562" w14:textId="77777777" w:rsidR="00BB5FD5" w:rsidRPr="006D5D6C" w:rsidRDefault="00BB5FD5" w:rsidP="00BB5FD5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21AD6924" w14:textId="77777777" w:rsidR="007D75CF" w:rsidRDefault="0019235F" w:rsidP="0019235F">
      <w:pPr>
        <w:pStyle w:val="podpisi"/>
        <w:jc w:val="center"/>
        <w:rPr>
          <w:b/>
          <w:sz w:val="18"/>
          <w:szCs w:val="18"/>
          <w:lang w:val="sl-SI"/>
        </w:rPr>
      </w:pPr>
      <w:r w:rsidRPr="0019235F">
        <w:rPr>
          <w:b/>
          <w:sz w:val="18"/>
          <w:szCs w:val="18"/>
          <w:lang w:val="sl-SI"/>
        </w:rPr>
        <w:t>FINANČNI URAD DRAVOGRAD</w:t>
      </w:r>
    </w:p>
    <w:p w14:paraId="14A73C95" w14:textId="569DC95A" w:rsidR="00AE7551" w:rsidRDefault="00AE7551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7E425F6D" w14:textId="5353E1B7" w:rsidR="00930591" w:rsidRDefault="00930591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540712E7" w14:textId="2E6D1790" w:rsidR="00930591" w:rsidRDefault="00930591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6ECBE3F0" w14:textId="77777777" w:rsidR="00AE7551" w:rsidRDefault="00AE7551" w:rsidP="0019235F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lastRenderedPageBreak/>
        <w:t>SEKTOR ZA DAVKE</w:t>
      </w:r>
    </w:p>
    <w:p w14:paraId="1EF456CA" w14:textId="77777777" w:rsidR="00F02EE8" w:rsidRDefault="00F02EE8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1EB24CBD" w14:textId="77777777" w:rsidR="00AE7551" w:rsidRDefault="00AE7551" w:rsidP="005E14E2">
      <w:pPr>
        <w:pStyle w:val="podpisi"/>
        <w:rPr>
          <w:b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4"/>
        <w:gridCol w:w="2525"/>
        <w:gridCol w:w="4896"/>
        <w:gridCol w:w="2108"/>
        <w:gridCol w:w="1832"/>
      </w:tblGrid>
      <w:tr w:rsidR="00AE7551" w14:paraId="13A438E4" w14:textId="77777777" w:rsidTr="007A6893">
        <w:tc>
          <w:tcPr>
            <w:tcW w:w="2634" w:type="dxa"/>
          </w:tcPr>
          <w:p w14:paraId="3936C1D5" w14:textId="77777777" w:rsidR="00AE7551" w:rsidRDefault="00AE7551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525" w:type="dxa"/>
          </w:tcPr>
          <w:p w14:paraId="04B6D3B0" w14:textId="77777777" w:rsidR="00AE7551" w:rsidRDefault="00AE7551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896" w:type="dxa"/>
          </w:tcPr>
          <w:p w14:paraId="74E3A91A" w14:textId="77777777" w:rsidR="00AE7551" w:rsidRDefault="005E5DAA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 - področje dela</w:t>
            </w:r>
          </w:p>
        </w:tc>
        <w:tc>
          <w:tcPr>
            <w:tcW w:w="2108" w:type="dxa"/>
          </w:tcPr>
          <w:p w14:paraId="5CDB440D" w14:textId="77777777" w:rsidR="00AE7551" w:rsidRDefault="00C012A2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32" w:type="dxa"/>
          </w:tcPr>
          <w:p w14:paraId="62CE9F6E" w14:textId="77777777" w:rsidR="005E5DAA" w:rsidRDefault="005E5DAA" w:rsidP="005E5DAA">
            <w:pPr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 xml:space="preserve">Vodenje postopka </w:t>
            </w:r>
          </w:p>
          <w:p w14:paraId="2BC730B4" w14:textId="77777777" w:rsidR="00AE7551" w:rsidRDefault="005E5DAA" w:rsidP="005E5DAA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pred izdajo odločbe</w:t>
            </w:r>
          </w:p>
        </w:tc>
      </w:tr>
      <w:tr w:rsidR="00AE7551" w14:paraId="6F1B1EA7" w14:textId="77777777" w:rsidTr="007A6893">
        <w:tc>
          <w:tcPr>
            <w:tcW w:w="2634" w:type="dxa"/>
          </w:tcPr>
          <w:p w14:paraId="1E2751F4" w14:textId="77777777" w:rsidR="00AE7551" w:rsidRPr="005E5DAA" w:rsidRDefault="00B00483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Dušanka Sonjak</w:t>
            </w:r>
            <w:r w:rsidR="005E5DAA" w:rsidRPr="005E5DAA">
              <w:rPr>
                <w:sz w:val="18"/>
                <w:szCs w:val="18"/>
                <w:lang w:val="sl-SI"/>
              </w:rPr>
              <w:t xml:space="preserve">, </w:t>
            </w:r>
            <w:r w:rsidR="005E5DAA">
              <w:rPr>
                <w:sz w:val="18"/>
                <w:szCs w:val="18"/>
                <w:lang w:val="sl-SI"/>
              </w:rPr>
              <w:t xml:space="preserve"> univ. dipl. ekonomist</w:t>
            </w:r>
          </w:p>
        </w:tc>
        <w:tc>
          <w:tcPr>
            <w:tcW w:w="2525" w:type="dxa"/>
          </w:tcPr>
          <w:p w14:paraId="657FD049" w14:textId="69249F75" w:rsidR="00AE7551" w:rsidRPr="005E5DAA" w:rsidRDefault="009D6CEC" w:rsidP="006A251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</w:t>
            </w:r>
            <w:r w:rsidR="005E5DAA" w:rsidRPr="005E5DAA">
              <w:rPr>
                <w:sz w:val="18"/>
                <w:szCs w:val="18"/>
                <w:lang w:val="sl-SI"/>
              </w:rPr>
              <w:t>inančni sv</w:t>
            </w:r>
            <w:r w:rsidR="009B1FB5">
              <w:rPr>
                <w:sz w:val="18"/>
                <w:szCs w:val="18"/>
                <w:lang w:val="sl-SI"/>
              </w:rPr>
              <w:t>e</w:t>
            </w:r>
            <w:r w:rsidR="005E5DAA" w:rsidRPr="005E5DAA">
              <w:rPr>
                <w:sz w:val="18"/>
                <w:szCs w:val="18"/>
                <w:lang w:val="sl-SI"/>
              </w:rPr>
              <w:t>tnik</w:t>
            </w:r>
          </w:p>
        </w:tc>
        <w:tc>
          <w:tcPr>
            <w:tcW w:w="4896" w:type="dxa"/>
          </w:tcPr>
          <w:p w14:paraId="53C7759C" w14:textId="7ACFE189" w:rsidR="005E5DAA" w:rsidRPr="005E5DAA" w:rsidRDefault="00267658" w:rsidP="009B1FB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</w:t>
            </w:r>
            <w:r w:rsidR="005E5DAA" w:rsidRPr="005E5DAA">
              <w:rPr>
                <w:sz w:val="18"/>
                <w:szCs w:val="18"/>
                <w:lang w:val="sl-SI"/>
              </w:rPr>
              <w:t xml:space="preserve"> vseh upravnih zadevah iz pristojnosti urada</w:t>
            </w:r>
            <w:r w:rsidR="008377F4">
              <w:rPr>
                <w:sz w:val="18"/>
                <w:szCs w:val="18"/>
                <w:lang w:val="sl-SI"/>
              </w:rPr>
              <w:t xml:space="preserve"> v času odsotnosti </w:t>
            </w:r>
            <w:r w:rsidR="00846582">
              <w:rPr>
                <w:sz w:val="18"/>
                <w:szCs w:val="18"/>
                <w:lang w:val="sl-SI"/>
              </w:rPr>
              <w:t xml:space="preserve">in zadržanosti </w:t>
            </w:r>
            <w:r w:rsidR="008377F4">
              <w:rPr>
                <w:sz w:val="18"/>
                <w:szCs w:val="18"/>
                <w:lang w:val="sl-SI"/>
              </w:rPr>
              <w:t>direktorja</w:t>
            </w:r>
          </w:p>
        </w:tc>
        <w:tc>
          <w:tcPr>
            <w:tcW w:w="2108" w:type="dxa"/>
          </w:tcPr>
          <w:p w14:paraId="722BCE3E" w14:textId="6B04A504" w:rsidR="008377F4" w:rsidRPr="00267658" w:rsidRDefault="00267658" w:rsidP="009B1FB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267658"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2" w:type="dxa"/>
          </w:tcPr>
          <w:p w14:paraId="4D72B99E" w14:textId="77777777" w:rsidR="00CA679E" w:rsidRDefault="00CA679E" w:rsidP="004B17F7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  <w:p w14:paraId="4547D09E" w14:textId="65F9D52D" w:rsidR="004B17F7" w:rsidRPr="008377F4" w:rsidRDefault="004B17F7" w:rsidP="004B17F7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5E5DAA" w14:paraId="539EA73E" w14:textId="77777777" w:rsidTr="007A6893">
        <w:tc>
          <w:tcPr>
            <w:tcW w:w="2634" w:type="dxa"/>
          </w:tcPr>
          <w:p w14:paraId="7E73E406" w14:textId="040ABB23" w:rsidR="005E5DAA" w:rsidRPr="005A002B" w:rsidRDefault="005A002B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Gabrijela Hovnik Plešej, univ. dipl. pravni</w:t>
            </w:r>
            <w:r w:rsidR="008C66D4">
              <w:rPr>
                <w:sz w:val="18"/>
                <w:szCs w:val="18"/>
                <w:lang w:val="sl-SI"/>
              </w:rPr>
              <w:t>k</w:t>
            </w:r>
          </w:p>
        </w:tc>
        <w:tc>
          <w:tcPr>
            <w:tcW w:w="2525" w:type="dxa"/>
          </w:tcPr>
          <w:p w14:paraId="3EFFC805" w14:textId="77777777" w:rsidR="005E5DAA" w:rsidRPr="005A002B" w:rsidRDefault="005A002B" w:rsidP="006A2517">
            <w:pPr>
              <w:pStyle w:val="podpisi"/>
              <w:rPr>
                <w:sz w:val="18"/>
                <w:szCs w:val="18"/>
                <w:lang w:val="sl-SI"/>
              </w:rPr>
            </w:pPr>
            <w:r w:rsidRPr="005A002B">
              <w:rPr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4896" w:type="dxa"/>
          </w:tcPr>
          <w:p w14:paraId="75A93BCF" w14:textId="77777777" w:rsidR="005A002B" w:rsidRPr="001A56E9" w:rsidRDefault="005A002B" w:rsidP="00AA64EE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-v </w:t>
            </w:r>
            <w:r w:rsidR="00F80DED" w:rsidRPr="001A56E9">
              <w:rPr>
                <w:color w:val="000000" w:themeColor="text1"/>
                <w:sz w:val="18"/>
                <w:szCs w:val="18"/>
                <w:lang w:val="sl-SI"/>
              </w:rPr>
              <w:t>vseh</w:t>
            </w: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 upravnih </w:t>
            </w:r>
            <w:r w:rsidR="00CB29EC" w:rsidRPr="001A56E9">
              <w:rPr>
                <w:color w:val="000000" w:themeColor="text1"/>
                <w:sz w:val="18"/>
                <w:szCs w:val="18"/>
                <w:lang w:val="sl-SI"/>
              </w:rPr>
              <w:t>zadevah z delovnega področja</w:t>
            </w: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CB29EC" w:rsidRPr="001A56E9">
              <w:rPr>
                <w:color w:val="000000" w:themeColor="text1"/>
                <w:sz w:val="18"/>
                <w:szCs w:val="18"/>
                <w:lang w:val="sl-SI"/>
              </w:rPr>
              <w:t>sektorja</w:t>
            </w:r>
          </w:p>
          <w:p w14:paraId="0B377856" w14:textId="77777777" w:rsidR="004E143F" w:rsidRDefault="005A002B" w:rsidP="009B1FB5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-v vseh </w:t>
            </w:r>
            <w:r w:rsidR="00F80DED"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upravnih </w:t>
            </w:r>
            <w:r w:rsidR="00CB29EC" w:rsidRPr="001A56E9">
              <w:rPr>
                <w:color w:val="000000" w:themeColor="text1"/>
                <w:sz w:val="18"/>
                <w:szCs w:val="18"/>
                <w:lang w:val="sl-SI"/>
              </w:rPr>
              <w:t>zadevah z delovnega področja sektorja</w:t>
            </w: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 in Oddelka za DDV in drugo obdavčitev v času</w:t>
            </w:r>
            <w:r w:rsidR="00F80DED"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 odsotnosti </w:t>
            </w:r>
            <w:r w:rsidR="00846582" w:rsidRPr="001A56E9">
              <w:rPr>
                <w:color w:val="000000" w:themeColor="text1"/>
                <w:sz w:val="18"/>
                <w:szCs w:val="18"/>
                <w:lang w:val="sl-SI"/>
              </w:rPr>
              <w:t xml:space="preserve">in zadržanosti </w:t>
            </w:r>
            <w:r w:rsidR="00F80DED" w:rsidRPr="001A56E9">
              <w:rPr>
                <w:color w:val="000000" w:themeColor="text1"/>
                <w:sz w:val="18"/>
                <w:szCs w:val="18"/>
                <w:lang w:val="sl-SI"/>
              </w:rPr>
              <w:t>vodje sektorja in vodje oddelka</w:t>
            </w:r>
          </w:p>
          <w:p w14:paraId="5815DE4F" w14:textId="19A297A6" w:rsidR="00262AF2" w:rsidRPr="001A56E9" w:rsidRDefault="00262AF2" w:rsidP="009B1FB5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-izredna pravna sredstva v času odsotnosti vodje oddelka za davke in prispevke iz poslovanja</w:t>
            </w:r>
          </w:p>
        </w:tc>
        <w:tc>
          <w:tcPr>
            <w:tcW w:w="2108" w:type="dxa"/>
          </w:tcPr>
          <w:p w14:paraId="59FE5424" w14:textId="77777777" w:rsidR="00F80DED" w:rsidRPr="001A56E9" w:rsidRDefault="00D27C16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>NE</w:t>
            </w:r>
          </w:p>
          <w:p w14:paraId="0CEEC1F2" w14:textId="77777777" w:rsidR="00F80DED" w:rsidRPr="001A56E9" w:rsidRDefault="003F23A6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>NE</w:t>
            </w:r>
          </w:p>
          <w:p w14:paraId="3CA930E5" w14:textId="77777777" w:rsidR="004E143F" w:rsidRDefault="004E143F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</w:p>
          <w:p w14:paraId="54D673B5" w14:textId="77777777" w:rsidR="00262AF2" w:rsidRDefault="00262AF2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</w:p>
          <w:p w14:paraId="44ECD8A3" w14:textId="77777777" w:rsidR="00262AF2" w:rsidRDefault="00262AF2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</w:p>
          <w:p w14:paraId="1FEF8F8E" w14:textId="242C2FC2" w:rsidR="00262AF2" w:rsidRPr="001A56E9" w:rsidRDefault="00262AF2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832" w:type="dxa"/>
          </w:tcPr>
          <w:p w14:paraId="44630DC2" w14:textId="77777777" w:rsidR="005E5DAA" w:rsidRPr="001A56E9" w:rsidRDefault="00EB5FC8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  <w:p w14:paraId="271396C8" w14:textId="77777777" w:rsidR="005A002B" w:rsidRPr="001A56E9" w:rsidRDefault="005A002B" w:rsidP="0019235F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1A56E9"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  <w:p w14:paraId="436195EA" w14:textId="77777777" w:rsidR="004E143F" w:rsidRDefault="004E143F" w:rsidP="00EB5FC8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</w:p>
          <w:p w14:paraId="37DEBF43" w14:textId="77777777" w:rsidR="00262AF2" w:rsidRDefault="00262AF2" w:rsidP="00EB5FC8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</w:p>
          <w:p w14:paraId="2754E1B7" w14:textId="77777777" w:rsidR="00262AF2" w:rsidRDefault="00262AF2" w:rsidP="00EB5FC8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</w:p>
          <w:p w14:paraId="00A4F6DA" w14:textId="5CFA3CCE" w:rsidR="00262AF2" w:rsidRPr="001A56E9" w:rsidRDefault="00262AF2" w:rsidP="00EB5FC8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</w:tbl>
    <w:p w14:paraId="0882C926" w14:textId="77777777" w:rsidR="00AE7551" w:rsidRDefault="00AE7551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1C6B6AA8" w14:textId="77777777" w:rsidR="00C012A2" w:rsidRDefault="00C012A2" w:rsidP="0019235F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ODDELEK ZA DDV IN DRUGO OBDAVČITEV</w:t>
      </w:r>
    </w:p>
    <w:p w14:paraId="5FE77D2E" w14:textId="77777777" w:rsidR="00F02EE8" w:rsidRDefault="00F02EE8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4EBA38DC" w14:textId="77777777" w:rsidR="00C012A2" w:rsidRDefault="00C012A2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tbl>
      <w:tblPr>
        <w:tblStyle w:val="Tabelamrea"/>
        <w:tblW w:w="13995" w:type="dxa"/>
        <w:tblLook w:val="04A0" w:firstRow="1" w:lastRow="0" w:firstColumn="1" w:lastColumn="0" w:noHBand="0" w:noVBand="1"/>
      </w:tblPr>
      <w:tblGrid>
        <w:gridCol w:w="2634"/>
        <w:gridCol w:w="11"/>
        <w:gridCol w:w="2453"/>
        <w:gridCol w:w="4957"/>
        <w:gridCol w:w="2108"/>
        <w:gridCol w:w="1832"/>
      </w:tblGrid>
      <w:tr w:rsidR="00C012A2" w14:paraId="14239870" w14:textId="77777777" w:rsidTr="000E282D">
        <w:tc>
          <w:tcPr>
            <w:tcW w:w="2634" w:type="dxa"/>
          </w:tcPr>
          <w:p w14:paraId="59242005" w14:textId="77777777" w:rsidR="00C012A2" w:rsidRDefault="00C012A2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464" w:type="dxa"/>
            <w:gridSpan w:val="2"/>
          </w:tcPr>
          <w:p w14:paraId="59ED4053" w14:textId="77777777" w:rsidR="00C012A2" w:rsidRDefault="00C012A2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957" w:type="dxa"/>
          </w:tcPr>
          <w:p w14:paraId="7DC98831" w14:textId="77777777" w:rsidR="00C012A2" w:rsidRDefault="00C012A2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 - področje dela</w:t>
            </w:r>
          </w:p>
        </w:tc>
        <w:tc>
          <w:tcPr>
            <w:tcW w:w="2108" w:type="dxa"/>
          </w:tcPr>
          <w:p w14:paraId="377AAA0D" w14:textId="77777777" w:rsidR="00C012A2" w:rsidRDefault="00C012A2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32" w:type="dxa"/>
          </w:tcPr>
          <w:p w14:paraId="77DA7E13" w14:textId="77777777" w:rsidR="00C012A2" w:rsidRDefault="00C012A2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Vodenje postopka pred izdajo odločbe</w:t>
            </w:r>
          </w:p>
        </w:tc>
      </w:tr>
      <w:tr w:rsidR="00C012A2" w14:paraId="10B3C226" w14:textId="77777777" w:rsidTr="00D15CAC">
        <w:tc>
          <w:tcPr>
            <w:tcW w:w="2634" w:type="dxa"/>
            <w:shd w:val="clear" w:color="auto" w:fill="FFFFFF" w:themeFill="background1"/>
          </w:tcPr>
          <w:p w14:paraId="349BCC24" w14:textId="77777777" w:rsidR="00C012A2" w:rsidRPr="00C012A2" w:rsidRDefault="00C012A2" w:rsidP="0089331C">
            <w:pPr>
              <w:pStyle w:val="podpisi"/>
              <w:rPr>
                <w:sz w:val="18"/>
                <w:szCs w:val="18"/>
                <w:lang w:val="sl-SI"/>
              </w:rPr>
            </w:pPr>
            <w:r w:rsidRPr="00C012A2">
              <w:rPr>
                <w:sz w:val="18"/>
                <w:szCs w:val="18"/>
                <w:lang w:val="sl-SI"/>
              </w:rPr>
              <w:t>Milena Blažun</w:t>
            </w:r>
            <w:r w:rsidR="00CB29EC">
              <w:rPr>
                <w:sz w:val="18"/>
                <w:szCs w:val="18"/>
                <w:lang w:val="sl-SI"/>
              </w:rPr>
              <w:t>, dipl. upravni organizator</w:t>
            </w:r>
          </w:p>
        </w:tc>
        <w:tc>
          <w:tcPr>
            <w:tcW w:w="2464" w:type="dxa"/>
            <w:gridSpan w:val="2"/>
          </w:tcPr>
          <w:p w14:paraId="57F3578B" w14:textId="77777777" w:rsidR="00C012A2" w:rsidRPr="00CB29EC" w:rsidRDefault="006A2517" w:rsidP="000E282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</w:t>
            </w:r>
            <w:r w:rsidR="00CB29EC">
              <w:rPr>
                <w:sz w:val="18"/>
                <w:szCs w:val="18"/>
                <w:lang w:val="sl-SI"/>
              </w:rPr>
              <w:t>in. kontrolor višji svetovalec</w:t>
            </w:r>
          </w:p>
        </w:tc>
        <w:tc>
          <w:tcPr>
            <w:tcW w:w="4957" w:type="dxa"/>
          </w:tcPr>
          <w:p w14:paraId="2D7260DD" w14:textId="77777777" w:rsidR="00574549" w:rsidRDefault="00CB29EC" w:rsidP="0089331C">
            <w:pPr>
              <w:pStyle w:val="podpisi"/>
              <w:rPr>
                <w:sz w:val="18"/>
                <w:szCs w:val="18"/>
                <w:lang w:val="sl-SI"/>
              </w:rPr>
            </w:pPr>
            <w:r w:rsidRPr="00CB29EC">
              <w:rPr>
                <w:sz w:val="18"/>
                <w:szCs w:val="18"/>
                <w:lang w:val="sl-SI"/>
              </w:rPr>
              <w:t xml:space="preserve">-v vseh upravnih zadevah </w:t>
            </w:r>
            <w:r>
              <w:rPr>
                <w:sz w:val="18"/>
                <w:szCs w:val="18"/>
                <w:lang w:val="sl-SI"/>
              </w:rPr>
              <w:t>z delov</w:t>
            </w:r>
            <w:r w:rsidRPr="00CB29EC">
              <w:rPr>
                <w:sz w:val="18"/>
                <w:szCs w:val="18"/>
                <w:lang w:val="sl-SI"/>
              </w:rPr>
              <w:t>n</w:t>
            </w:r>
            <w:r>
              <w:rPr>
                <w:sz w:val="18"/>
                <w:szCs w:val="18"/>
                <w:lang w:val="sl-SI"/>
              </w:rPr>
              <w:t>e</w:t>
            </w:r>
            <w:r w:rsidRPr="00CB29EC">
              <w:rPr>
                <w:sz w:val="18"/>
                <w:szCs w:val="18"/>
                <w:lang w:val="sl-SI"/>
              </w:rPr>
              <w:t xml:space="preserve">ga </w:t>
            </w:r>
            <w:r>
              <w:rPr>
                <w:sz w:val="18"/>
                <w:szCs w:val="18"/>
                <w:lang w:val="sl-SI"/>
              </w:rPr>
              <w:t>področja oddelka</w:t>
            </w:r>
          </w:p>
          <w:p w14:paraId="17FAD14F" w14:textId="5ED8D5A2" w:rsidR="008377F4" w:rsidRPr="00CB29EC" w:rsidRDefault="008377F4" w:rsidP="00F12007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  <w:tc>
          <w:tcPr>
            <w:tcW w:w="2108" w:type="dxa"/>
          </w:tcPr>
          <w:p w14:paraId="0C3C8112" w14:textId="77777777" w:rsidR="00C012A2" w:rsidRDefault="00BB4128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083039F4" w14:textId="75EC520D" w:rsidR="008377F4" w:rsidRPr="00CB29EC" w:rsidRDefault="008377F4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832" w:type="dxa"/>
          </w:tcPr>
          <w:p w14:paraId="3D2BF1C6" w14:textId="77777777" w:rsidR="00C012A2" w:rsidRDefault="008377F4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8377F4">
              <w:rPr>
                <w:sz w:val="18"/>
                <w:szCs w:val="18"/>
                <w:lang w:val="sl-SI"/>
              </w:rPr>
              <w:t>DA</w:t>
            </w:r>
          </w:p>
          <w:p w14:paraId="59E7123E" w14:textId="0614BC54" w:rsidR="004B17F7" w:rsidRPr="008377F4" w:rsidRDefault="004B17F7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B00483" w14:paraId="6AC1DF1B" w14:textId="77777777" w:rsidTr="00D15CAC">
        <w:tc>
          <w:tcPr>
            <w:tcW w:w="2634" w:type="dxa"/>
            <w:shd w:val="clear" w:color="auto" w:fill="FFFFFF" w:themeFill="background1"/>
          </w:tcPr>
          <w:p w14:paraId="5B2BD550" w14:textId="77777777" w:rsidR="00B00483" w:rsidRPr="00C012A2" w:rsidRDefault="00B00483" w:rsidP="0089331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Irena Metka Ošlak, dipl</w:t>
            </w:r>
            <w:r w:rsidR="00B71F00">
              <w:rPr>
                <w:sz w:val="18"/>
                <w:szCs w:val="18"/>
                <w:lang w:val="sl-SI"/>
              </w:rPr>
              <w:t>.</w:t>
            </w:r>
            <w:r>
              <w:rPr>
                <w:sz w:val="18"/>
                <w:szCs w:val="18"/>
                <w:lang w:val="sl-SI"/>
              </w:rPr>
              <w:t xml:space="preserve"> ekonomist</w:t>
            </w:r>
          </w:p>
        </w:tc>
        <w:tc>
          <w:tcPr>
            <w:tcW w:w="2464" w:type="dxa"/>
            <w:gridSpan w:val="2"/>
          </w:tcPr>
          <w:p w14:paraId="3BA35007" w14:textId="77777777" w:rsidR="00B00483" w:rsidRDefault="00B00483" w:rsidP="000E282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</w:t>
            </w:r>
            <w:r w:rsidR="00D62D70">
              <w:rPr>
                <w:sz w:val="18"/>
                <w:szCs w:val="18"/>
                <w:lang w:val="sl-SI"/>
              </w:rPr>
              <w:t xml:space="preserve"> kontrolor višji svetovalec</w:t>
            </w:r>
          </w:p>
        </w:tc>
        <w:tc>
          <w:tcPr>
            <w:tcW w:w="4957" w:type="dxa"/>
          </w:tcPr>
          <w:p w14:paraId="034200F3" w14:textId="77777777" w:rsidR="00B00483" w:rsidRPr="00CB29EC" w:rsidRDefault="00BF12C8" w:rsidP="0089331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</w:t>
            </w:r>
            <w:r w:rsidR="00B00483">
              <w:rPr>
                <w:sz w:val="18"/>
                <w:szCs w:val="18"/>
                <w:lang w:val="sl-SI"/>
              </w:rPr>
              <w:t xml:space="preserve"> upravnih zadevah z delovnega področja oddelka</w:t>
            </w:r>
          </w:p>
        </w:tc>
        <w:tc>
          <w:tcPr>
            <w:tcW w:w="2108" w:type="dxa"/>
          </w:tcPr>
          <w:p w14:paraId="162B2D0B" w14:textId="77777777" w:rsidR="00B00483" w:rsidRDefault="00D27C16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116BAC68" w14:textId="77777777" w:rsidR="00B00483" w:rsidRPr="008377F4" w:rsidRDefault="00B71F00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A97B8E" w14:paraId="4C6A45CA" w14:textId="77777777" w:rsidTr="00D15CAC">
        <w:tc>
          <w:tcPr>
            <w:tcW w:w="2634" w:type="dxa"/>
            <w:shd w:val="clear" w:color="auto" w:fill="FFFFFF" w:themeFill="background1"/>
          </w:tcPr>
          <w:p w14:paraId="2A98FA08" w14:textId="77777777" w:rsidR="00A97B8E" w:rsidRDefault="002A2FCB" w:rsidP="0089331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Metka Sveršina, univ. dipl</w:t>
            </w:r>
            <w:r w:rsidR="00AE7CD9">
              <w:rPr>
                <w:sz w:val="18"/>
                <w:szCs w:val="18"/>
                <w:lang w:val="sl-SI"/>
              </w:rPr>
              <w:t>.</w:t>
            </w:r>
            <w:r>
              <w:rPr>
                <w:sz w:val="18"/>
                <w:szCs w:val="18"/>
                <w:lang w:val="sl-SI"/>
              </w:rPr>
              <w:t xml:space="preserve"> ekonomist</w:t>
            </w:r>
          </w:p>
        </w:tc>
        <w:tc>
          <w:tcPr>
            <w:tcW w:w="2464" w:type="dxa"/>
            <w:gridSpan w:val="2"/>
          </w:tcPr>
          <w:p w14:paraId="49BCDBF9" w14:textId="77777777" w:rsidR="00A97B8E" w:rsidRDefault="00A97B8E" w:rsidP="000E282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višji svetovalec</w:t>
            </w:r>
          </w:p>
        </w:tc>
        <w:tc>
          <w:tcPr>
            <w:tcW w:w="4957" w:type="dxa"/>
          </w:tcPr>
          <w:p w14:paraId="6D4FBBD7" w14:textId="77777777" w:rsidR="00A97B8E" w:rsidRDefault="002A2FCB" w:rsidP="0089331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</w:t>
            </w:r>
            <w:r w:rsidR="00A97B8E">
              <w:rPr>
                <w:sz w:val="18"/>
                <w:szCs w:val="18"/>
                <w:lang w:val="sl-SI"/>
              </w:rPr>
              <w:t xml:space="preserve"> področja oddelka</w:t>
            </w:r>
          </w:p>
          <w:p w14:paraId="26E625E3" w14:textId="0F3A6CB4" w:rsidR="00D15E2D" w:rsidRDefault="00D15E2D" w:rsidP="0089331C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  <w:tc>
          <w:tcPr>
            <w:tcW w:w="2108" w:type="dxa"/>
          </w:tcPr>
          <w:p w14:paraId="664835D4" w14:textId="77777777" w:rsidR="00A97B8E" w:rsidRDefault="00A97B8E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7B45E0FA" w14:textId="4F68FC7F" w:rsidR="00D15E2D" w:rsidRDefault="00D15E2D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832" w:type="dxa"/>
          </w:tcPr>
          <w:p w14:paraId="42D4C44A" w14:textId="77777777" w:rsidR="00A97B8E" w:rsidRDefault="00A97B8E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777B3341" w14:textId="09AB7C71" w:rsidR="004B17F7" w:rsidRDefault="004B17F7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9046DE" w14:paraId="06C052AB" w14:textId="77777777" w:rsidTr="00D15CAC">
        <w:trPr>
          <w:trHeight w:val="92"/>
        </w:trPr>
        <w:tc>
          <w:tcPr>
            <w:tcW w:w="2634" w:type="dxa"/>
            <w:shd w:val="clear" w:color="auto" w:fill="FFFFFF" w:themeFill="background1"/>
          </w:tcPr>
          <w:p w14:paraId="240435EB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Alenka Pelc,  univ. dipl. ekonomist</w:t>
            </w:r>
          </w:p>
        </w:tc>
        <w:tc>
          <w:tcPr>
            <w:tcW w:w="2464" w:type="dxa"/>
            <w:gridSpan w:val="2"/>
          </w:tcPr>
          <w:p w14:paraId="5095428D" w14:textId="77777777" w:rsidR="009046DE" w:rsidRDefault="00C97581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višji </w:t>
            </w:r>
            <w:r w:rsidR="009046DE"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957" w:type="dxa"/>
          </w:tcPr>
          <w:p w14:paraId="0926EE52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35918420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2A868C47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100F9AB4" w14:textId="77777777" w:rsidTr="00D15CAC">
        <w:tc>
          <w:tcPr>
            <w:tcW w:w="2634" w:type="dxa"/>
            <w:shd w:val="clear" w:color="auto" w:fill="FFFFFF" w:themeFill="background1"/>
          </w:tcPr>
          <w:p w14:paraId="1B30198E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Melita Tomažič, dipl. upravni organizator</w:t>
            </w:r>
          </w:p>
        </w:tc>
        <w:tc>
          <w:tcPr>
            <w:tcW w:w="2464" w:type="dxa"/>
            <w:gridSpan w:val="2"/>
          </w:tcPr>
          <w:p w14:paraId="1F510F3D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 specialist</w:t>
            </w:r>
          </w:p>
        </w:tc>
        <w:tc>
          <w:tcPr>
            <w:tcW w:w="4957" w:type="dxa"/>
          </w:tcPr>
          <w:p w14:paraId="03C268E9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543F6CA3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203799AF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716D3E67" w14:textId="77777777" w:rsidTr="00D15CAC">
        <w:tc>
          <w:tcPr>
            <w:tcW w:w="2634" w:type="dxa"/>
            <w:shd w:val="clear" w:color="auto" w:fill="FFFFFF" w:themeFill="background1"/>
          </w:tcPr>
          <w:p w14:paraId="41AEB3D9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Lucija Karničnik, ekonomist za analize in planiranje</w:t>
            </w:r>
          </w:p>
        </w:tc>
        <w:tc>
          <w:tcPr>
            <w:tcW w:w="2464" w:type="dxa"/>
            <w:gridSpan w:val="2"/>
          </w:tcPr>
          <w:p w14:paraId="6636581B" w14:textId="5F96D355" w:rsidR="009046DE" w:rsidRDefault="00327614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 specialist</w:t>
            </w:r>
          </w:p>
        </w:tc>
        <w:tc>
          <w:tcPr>
            <w:tcW w:w="4957" w:type="dxa"/>
          </w:tcPr>
          <w:p w14:paraId="4DDF0090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7F257EB5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5C7AE342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0E9DC32B" w14:textId="77777777" w:rsidTr="00D15CAC">
        <w:tc>
          <w:tcPr>
            <w:tcW w:w="2634" w:type="dxa"/>
            <w:shd w:val="clear" w:color="auto" w:fill="FFFFFF" w:themeFill="background1"/>
          </w:tcPr>
          <w:p w14:paraId="06FFF70C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lastRenderedPageBreak/>
              <w:t>Erika Kumprej, ekonomist za analize in planiranje</w:t>
            </w:r>
          </w:p>
        </w:tc>
        <w:tc>
          <w:tcPr>
            <w:tcW w:w="2464" w:type="dxa"/>
            <w:gridSpan w:val="2"/>
          </w:tcPr>
          <w:p w14:paraId="24B54421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fin. kontrolor specialist</w:t>
            </w:r>
          </w:p>
        </w:tc>
        <w:tc>
          <w:tcPr>
            <w:tcW w:w="4957" w:type="dxa"/>
          </w:tcPr>
          <w:p w14:paraId="59036560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72550756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43076AEC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57C0AB5F" w14:textId="77777777" w:rsidTr="00D15CAC">
        <w:tc>
          <w:tcPr>
            <w:tcW w:w="2634" w:type="dxa"/>
            <w:shd w:val="clear" w:color="auto" w:fill="FFFFFF" w:themeFill="background1"/>
          </w:tcPr>
          <w:p w14:paraId="5554FD85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Brigita Polak, ekonomist za analize in planiranje</w:t>
            </w:r>
          </w:p>
        </w:tc>
        <w:tc>
          <w:tcPr>
            <w:tcW w:w="2464" w:type="dxa"/>
            <w:gridSpan w:val="2"/>
          </w:tcPr>
          <w:p w14:paraId="388EBA4C" w14:textId="516788DC" w:rsidR="009046DE" w:rsidRDefault="00327614" w:rsidP="009046DE">
            <w:r>
              <w:rPr>
                <w:sz w:val="18"/>
                <w:szCs w:val="18"/>
                <w:lang w:val="sl-SI"/>
              </w:rPr>
              <w:t>Fin. kontrolor svetovalec specialist</w:t>
            </w:r>
          </w:p>
        </w:tc>
        <w:tc>
          <w:tcPr>
            <w:tcW w:w="4957" w:type="dxa"/>
          </w:tcPr>
          <w:p w14:paraId="568DCD6D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190EA3F2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61B42A1E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32CDB644" w14:textId="77777777" w:rsidTr="00D15CAC">
        <w:tc>
          <w:tcPr>
            <w:tcW w:w="2634" w:type="dxa"/>
            <w:shd w:val="clear" w:color="auto" w:fill="FFFFFF" w:themeFill="background1"/>
          </w:tcPr>
          <w:p w14:paraId="157B39A0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Urška Vrhovnik, višji upravni delavec</w:t>
            </w:r>
          </w:p>
        </w:tc>
        <w:tc>
          <w:tcPr>
            <w:tcW w:w="2464" w:type="dxa"/>
            <w:gridSpan w:val="2"/>
          </w:tcPr>
          <w:p w14:paraId="335E67FF" w14:textId="77777777" w:rsidR="009046DE" w:rsidRDefault="00621781" w:rsidP="00621781">
            <w:r>
              <w:rPr>
                <w:sz w:val="18"/>
                <w:szCs w:val="18"/>
                <w:lang w:val="sl-SI"/>
              </w:rPr>
              <w:t xml:space="preserve">Fin. </w:t>
            </w:r>
            <w:r w:rsidR="009046DE" w:rsidRPr="00A66C1B">
              <w:rPr>
                <w:sz w:val="18"/>
                <w:szCs w:val="18"/>
                <w:lang w:val="sl-SI"/>
              </w:rPr>
              <w:t>kontrolor s</w:t>
            </w:r>
            <w:r>
              <w:rPr>
                <w:sz w:val="18"/>
                <w:szCs w:val="18"/>
                <w:lang w:val="sl-SI"/>
              </w:rPr>
              <w:t>vetovalec</w:t>
            </w:r>
          </w:p>
        </w:tc>
        <w:tc>
          <w:tcPr>
            <w:tcW w:w="4957" w:type="dxa"/>
          </w:tcPr>
          <w:p w14:paraId="47C8764E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  <w:p w14:paraId="706F71EA" w14:textId="103B4D10" w:rsidR="009046DE" w:rsidRDefault="008A353A" w:rsidP="008A353A">
            <w:pPr>
              <w:pStyle w:val="podpisi"/>
              <w:rPr>
                <w:sz w:val="18"/>
                <w:szCs w:val="18"/>
                <w:lang w:val="sl-SI"/>
              </w:rPr>
            </w:pPr>
            <w:r w:rsidRPr="003D1267">
              <w:rPr>
                <w:color w:val="FF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108" w:type="dxa"/>
          </w:tcPr>
          <w:p w14:paraId="7E720734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778B56FD" w14:textId="4E08289E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832" w:type="dxa"/>
          </w:tcPr>
          <w:p w14:paraId="379526EA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7002B459" w14:textId="2A0B0C04" w:rsidR="004B17F7" w:rsidRDefault="004B17F7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267396" w14:paraId="49AFFB49" w14:textId="77777777" w:rsidTr="00D15CAC">
        <w:trPr>
          <w:trHeight w:val="510"/>
        </w:trPr>
        <w:tc>
          <w:tcPr>
            <w:tcW w:w="2645" w:type="dxa"/>
            <w:gridSpan w:val="2"/>
            <w:shd w:val="clear" w:color="auto" w:fill="FFFFFF" w:themeFill="background1"/>
          </w:tcPr>
          <w:p w14:paraId="768CC17C" w14:textId="77777777" w:rsidR="00267396" w:rsidRDefault="00267396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Natalija Jurhar, univ. dipl. ekonomist</w:t>
            </w:r>
          </w:p>
        </w:tc>
        <w:tc>
          <w:tcPr>
            <w:tcW w:w="2453" w:type="dxa"/>
          </w:tcPr>
          <w:p w14:paraId="10E79BB3" w14:textId="0F4B50B8" w:rsidR="00267396" w:rsidRDefault="00267396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</w:t>
            </w:r>
            <w:r w:rsidR="000E282D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957" w:type="dxa"/>
          </w:tcPr>
          <w:p w14:paraId="204CDA00" w14:textId="77777777" w:rsidR="00267396" w:rsidRDefault="00267396" w:rsidP="00957B25">
            <w:pPr>
              <w:pStyle w:val="podpisi"/>
              <w:jc w:val="both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3F53FFC7" w14:textId="77777777" w:rsidR="00267396" w:rsidRDefault="00267396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14883D9A" w14:textId="77777777" w:rsidR="00267396" w:rsidRDefault="00267396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  <w:r w:rsidR="00DF1618">
              <w:rPr>
                <w:sz w:val="18"/>
                <w:szCs w:val="18"/>
                <w:lang w:val="sl-SI"/>
              </w:rPr>
              <w:t xml:space="preserve">                </w:t>
            </w:r>
          </w:p>
        </w:tc>
      </w:tr>
      <w:tr w:rsidR="009046DE" w14:paraId="06CEB999" w14:textId="77777777" w:rsidTr="00D15CAC">
        <w:tc>
          <w:tcPr>
            <w:tcW w:w="2634" w:type="dxa"/>
            <w:shd w:val="clear" w:color="auto" w:fill="FFFFFF" w:themeFill="background1"/>
          </w:tcPr>
          <w:p w14:paraId="7F47FE27" w14:textId="77777777" w:rsidR="009046DE" w:rsidRPr="0089331C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 w:rsidRPr="00614BF4">
              <w:rPr>
                <w:color w:val="000000" w:themeColor="text1"/>
                <w:sz w:val="18"/>
                <w:szCs w:val="18"/>
                <w:lang w:val="sl-SI"/>
              </w:rPr>
              <w:t>Nadja Kotnik, komercialist</w:t>
            </w:r>
          </w:p>
        </w:tc>
        <w:tc>
          <w:tcPr>
            <w:tcW w:w="2464" w:type="dxa"/>
            <w:gridSpan w:val="2"/>
          </w:tcPr>
          <w:p w14:paraId="07EE07D2" w14:textId="77777777" w:rsidR="009046DE" w:rsidRPr="00DB170C" w:rsidRDefault="009046DE" w:rsidP="009046DE">
            <w:pPr>
              <w:pStyle w:val="podpisi"/>
              <w:rPr>
                <w:strike/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fin. kontrolor specialist</w:t>
            </w:r>
          </w:p>
        </w:tc>
        <w:tc>
          <w:tcPr>
            <w:tcW w:w="4957" w:type="dxa"/>
          </w:tcPr>
          <w:p w14:paraId="51AEBB42" w14:textId="77777777" w:rsidR="009046DE" w:rsidRPr="0089331C" w:rsidRDefault="008A353A" w:rsidP="008A353A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-v </w:t>
            </w:r>
            <w:r w:rsidR="009046DE">
              <w:rPr>
                <w:sz w:val="18"/>
                <w:szCs w:val="18"/>
                <w:lang w:val="sl-SI"/>
              </w:rPr>
              <w:t>upravnih zadevah z delovnega področja oddelka</w:t>
            </w:r>
          </w:p>
        </w:tc>
        <w:tc>
          <w:tcPr>
            <w:tcW w:w="2108" w:type="dxa"/>
          </w:tcPr>
          <w:p w14:paraId="3752C71E" w14:textId="77777777" w:rsidR="009046DE" w:rsidRPr="0089331C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89331C"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7DAD9233" w14:textId="77777777" w:rsidR="009046DE" w:rsidRPr="0089331C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89331C"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:rsidRPr="0089331C" w14:paraId="45E1DEE7" w14:textId="77777777" w:rsidTr="00D15CAC">
        <w:tc>
          <w:tcPr>
            <w:tcW w:w="2634" w:type="dxa"/>
            <w:shd w:val="clear" w:color="auto" w:fill="FFFFFF" w:themeFill="background1"/>
          </w:tcPr>
          <w:p w14:paraId="43B2DADA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Suzana Maklin, ekonomist</w:t>
            </w:r>
          </w:p>
        </w:tc>
        <w:tc>
          <w:tcPr>
            <w:tcW w:w="2464" w:type="dxa"/>
            <w:gridSpan w:val="2"/>
          </w:tcPr>
          <w:p w14:paraId="3F82C6D8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57" w:type="dxa"/>
          </w:tcPr>
          <w:p w14:paraId="17132AA8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08" w:type="dxa"/>
          </w:tcPr>
          <w:p w14:paraId="55582EDF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330AF190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0B25D2" w14:paraId="1A680878" w14:textId="77777777" w:rsidTr="00D15CAC">
        <w:tc>
          <w:tcPr>
            <w:tcW w:w="2634" w:type="dxa"/>
            <w:shd w:val="clear" w:color="auto" w:fill="FFFFFF" w:themeFill="background1"/>
          </w:tcPr>
          <w:p w14:paraId="05312999" w14:textId="77777777" w:rsidR="000B25D2" w:rsidRDefault="000B25D2" w:rsidP="000B25D2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Polonca Poberžnik, univ. dipl. soc. kulture in novinarstva</w:t>
            </w:r>
          </w:p>
        </w:tc>
        <w:tc>
          <w:tcPr>
            <w:tcW w:w="2464" w:type="dxa"/>
            <w:gridSpan w:val="2"/>
          </w:tcPr>
          <w:p w14:paraId="4A1598B7" w14:textId="75CEF165" w:rsidR="000B25D2" w:rsidRDefault="00B4244F" w:rsidP="004D538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</w:t>
            </w:r>
            <w:r w:rsidR="004D538D">
              <w:rPr>
                <w:sz w:val="18"/>
                <w:szCs w:val="18"/>
                <w:lang w:val="sl-SI"/>
              </w:rPr>
              <w:t>.</w:t>
            </w:r>
            <w:r>
              <w:rPr>
                <w:sz w:val="18"/>
                <w:szCs w:val="18"/>
                <w:lang w:val="sl-SI"/>
              </w:rPr>
              <w:t xml:space="preserve"> kontrolor svetovalec</w:t>
            </w:r>
            <w:r w:rsidR="000E282D">
              <w:rPr>
                <w:sz w:val="18"/>
                <w:szCs w:val="18"/>
                <w:lang w:val="sl-SI"/>
              </w:rPr>
              <w:t xml:space="preserve"> specialist</w:t>
            </w:r>
          </w:p>
        </w:tc>
        <w:tc>
          <w:tcPr>
            <w:tcW w:w="4957" w:type="dxa"/>
          </w:tcPr>
          <w:p w14:paraId="39907EEB" w14:textId="77777777" w:rsidR="000B25D2" w:rsidRDefault="000B25D2" w:rsidP="000B25D2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  <w:p w14:paraId="7761E06C" w14:textId="176454FE" w:rsidR="00B4244F" w:rsidRDefault="00B4244F" w:rsidP="000B25D2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  <w:tc>
          <w:tcPr>
            <w:tcW w:w="2108" w:type="dxa"/>
          </w:tcPr>
          <w:p w14:paraId="00EB9463" w14:textId="77777777" w:rsidR="000B25D2" w:rsidRDefault="000B25D2" w:rsidP="000B25D2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2" w:type="dxa"/>
          </w:tcPr>
          <w:p w14:paraId="68A844E6" w14:textId="77777777" w:rsidR="000B25D2" w:rsidRDefault="000B25D2" w:rsidP="000B25D2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</w:tbl>
    <w:p w14:paraId="2419AB87" w14:textId="77777777" w:rsidR="00C012A2" w:rsidRDefault="00C012A2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07D61BE9" w14:textId="77777777" w:rsidR="003963D0" w:rsidRDefault="005638C0" w:rsidP="003963D0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 xml:space="preserve">ODDELEK ZA </w:t>
      </w:r>
      <w:r w:rsidR="00E307F8">
        <w:rPr>
          <w:b/>
          <w:sz w:val="18"/>
          <w:szCs w:val="18"/>
          <w:lang w:val="sl-SI"/>
        </w:rPr>
        <w:t>DOHODNINO IN PRISPEVKE FIZIČNIH OSEB</w:t>
      </w:r>
    </w:p>
    <w:p w14:paraId="3BF96029" w14:textId="77777777" w:rsidR="00F07C40" w:rsidRDefault="00F07C40" w:rsidP="003963D0">
      <w:pPr>
        <w:pStyle w:val="podpisi"/>
        <w:jc w:val="center"/>
        <w:rPr>
          <w:b/>
          <w:sz w:val="18"/>
          <w:szCs w:val="18"/>
          <w:lang w:val="sl-SI"/>
        </w:rPr>
      </w:pPr>
    </w:p>
    <w:p w14:paraId="68EAC64E" w14:textId="77777777" w:rsidR="005638C0" w:rsidRDefault="005638C0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tbl>
      <w:tblPr>
        <w:tblStyle w:val="Tabelamrea"/>
        <w:tblW w:w="14052" w:type="dxa"/>
        <w:tblLook w:val="04A0" w:firstRow="1" w:lastRow="0" w:firstColumn="1" w:lastColumn="0" w:noHBand="0" w:noVBand="1"/>
      </w:tblPr>
      <w:tblGrid>
        <w:gridCol w:w="2645"/>
        <w:gridCol w:w="2535"/>
        <w:gridCol w:w="4916"/>
        <w:gridCol w:w="2117"/>
        <w:gridCol w:w="1839"/>
      </w:tblGrid>
      <w:tr w:rsidR="00BB4128" w14:paraId="0AFAD641" w14:textId="77777777" w:rsidTr="00C63D38">
        <w:trPr>
          <w:trHeight w:val="780"/>
        </w:trPr>
        <w:tc>
          <w:tcPr>
            <w:tcW w:w="2645" w:type="dxa"/>
          </w:tcPr>
          <w:p w14:paraId="11C68E22" w14:textId="77777777" w:rsidR="00BB4128" w:rsidRDefault="00BB4128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535" w:type="dxa"/>
          </w:tcPr>
          <w:p w14:paraId="09476221" w14:textId="77777777" w:rsidR="00BB4128" w:rsidRDefault="00BB4128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916" w:type="dxa"/>
          </w:tcPr>
          <w:p w14:paraId="128C532C" w14:textId="77777777" w:rsidR="00BB4128" w:rsidRDefault="00BB4128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 - področje dela</w:t>
            </w:r>
          </w:p>
        </w:tc>
        <w:tc>
          <w:tcPr>
            <w:tcW w:w="2117" w:type="dxa"/>
          </w:tcPr>
          <w:p w14:paraId="2C5F87E4" w14:textId="77777777" w:rsidR="00BB4128" w:rsidRDefault="00BB4128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39" w:type="dxa"/>
          </w:tcPr>
          <w:p w14:paraId="67ED058D" w14:textId="77777777" w:rsidR="00BB4128" w:rsidRDefault="00BB4128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Vodenje postopka pred izdajo odločbe</w:t>
            </w:r>
          </w:p>
        </w:tc>
      </w:tr>
      <w:tr w:rsidR="00BB4128" w14:paraId="5D9FD46A" w14:textId="77777777" w:rsidTr="00601825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53FA41E5" w14:textId="77777777" w:rsidR="00BB4128" w:rsidRPr="00BB4128" w:rsidRDefault="00BB4128" w:rsidP="0089331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Polonca Novak, dipl</w:t>
            </w:r>
            <w:r w:rsidR="007C1461">
              <w:rPr>
                <w:sz w:val="18"/>
                <w:szCs w:val="18"/>
                <w:lang w:val="sl-SI"/>
              </w:rPr>
              <w:t>.</w:t>
            </w:r>
            <w:r>
              <w:rPr>
                <w:sz w:val="18"/>
                <w:szCs w:val="18"/>
                <w:lang w:val="sl-SI"/>
              </w:rPr>
              <w:t xml:space="preserve"> upravni organizator</w:t>
            </w:r>
          </w:p>
        </w:tc>
        <w:tc>
          <w:tcPr>
            <w:tcW w:w="2535" w:type="dxa"/>
          </w:tcPr>
          <w:p w14:paraId="42BED691" w14:textId="77777777" w:rsidR="00BB4128" w:rsidRPr="00BB4128" w:rsidRDefault="006A2517" w:rsidP="006A251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</w:t>
            </w:r>
            <w:r w:rsidR="00BB4128" w:rsidRPr="00BB4128">
              <w:rPr>
                <w:sz w:val="18"/>
                <w:szCs w:val="18"/>
                <w:lang w:val="sl-SI"/>
              </w:rPr>
              <w:t>in. kontrolor višji svetovalec</w:t>
            </w:r>
          </w:p>
        </w:tc>
        <w:tc>
          <w:tcPr>
            <w:tcW w:w="4916" w:type="dxa"/>
          </w:tcPr>
          <w:p w14:paraId="2E3A537E" w14:textId="77777777" w:rsidR="00BB4128" w:rsidRDefault="00BB4128" w:rsidP="0089331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-</w:t>
            </w:r>
            <w:r>
              <w:rPr>
                <w:sz w:val="18"/>
                <w:szCs w:val="18"/>
                <w:lang w:val="sl-SI"/>
              </w:rPr>
              <w:t>v vseh upravnih zadevah z delovnega področja oddelka</w:t>
            </w:r>
          </w:p>
          <w:p w14:paraId="6E9A2B17" w14:textId="4B75387B" w:rsidR="00BB4128" w:rsidRPr="00BB4128" w:rsidRDefault="00853B83" w:rsidP="009B1FB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-v vseh upravnih zadevah za katere je pooblaščen vodja  Oddelka za davke in prispevke iz poslovanja v času njene odsotnosti ali zadržanosti </w:t>
            </w:r>
          </w:p>
        </w:tc>
        <w:tc>
          <w:tcPr>
            <w:tcW w:w="2117" w:type="dxa"/>
          </w:tcPr>
          <w:p w14:paraId="2B740AD1" w14:textId="77777777" w:rsidR="00BB4128" w:rsidRDefault="00BB4128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BB4128">
              <w:rPr>
                <w:sz w:val="18"/>
                <w:szCs w:val="18"/>
                <w:lang w:val="sl-SI"/>
              </w:rPr>
              <w:t>NE</w:t>
            </w:r>
          </w:p>
          <w:p w14:paraId="44DF8EDD" w14:textId="18129F81" w:rsidR="0010339B" w:rsidRDefault="0010339B" w:rsidP="009B1FB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                 NE</w:t>
            </w:r>
          </w:p>
          <w:p w14:paraId="4F788309" w14:textId="77777777" w:rsidR="0010339B" w:rsidRDefault="0010339B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  <w:p w14:paraId="5D47C670" w14:textId="29C1B713" w:rsidR="00BB4128" w:rsidRPr="00BB4128" w:rsidRDefault="00BB4128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839" w:type="dxa"/>
          </w:tcPr>
          <w:p w14:paraId="25948C2F" w14:textId="77777777" w:rsidR="00BB4128" w:rsidRDefault="00BB4128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BB4128">
              <w:rPr>
                <w:sz w:val="18"/>
                <w:szCs w:val="18"/>
                <w:lang w:val="sl-SI"/>
              </w:rPr>
              <w:t>DA</w:t>
            </w:r>
          </w:p>
          <w:p w14:paraId="10B3D284" w14:textId="7E6A34B6" w:rsidR="0010339B" w:rsidRPr="00BB4128" w:rsidRDefault="0010339B" w:rsidP="009B1FB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7312041A" w14:textId="77777777" w:rsidTr="00601825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3D7DD3F1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Natalija Kolar, univ. dipl. ekonomist</w:t>
            </w:r>
          </w:p>
        </w:tc>
        <w:tc>
          <w:tcPr>
            <w:tcW w:w="2535" w:type="dxa"/>
          </w:tcPr>
          <w:p w14:paraId="1F389661" w14:textId="01616360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</w:t>
            </w:r>
            <w:r w:rsidR="006F2810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 xml:space="preserve">svetovalec </w:t>
            </w:r>
          </w:p>
        </w:tc>
        <w:tc>
          <w:tcPr>
            <w:tcW w:w="4916" w:type="dxa"/>
          </w:tcPr>
          <w:p w14:paraId="58EDB8D7" w14:textId="77777777" w:rsidR="009046DE" w:rsidRDefault="009046DE" w:rsidP="009046DE">
            <w:pPr>
              <w:pStyle w:val="podpisi"/>
              <w:jc w:val="both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32D8F363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47FDEA4A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1BF6DEE3" w14:textId="77777777" w:rsidTr="00601825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153456E1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 w:rsidRPr="00C97581">
              <w:rPr>
                <w:color w:val="000000" w:themeColor="text1"/>
                <w:sz w:val="18"/>
                <w:szCs w:val="18"/>
                <w:lang w:val="sl-SI"/>
              </w:rPr>
              <w:t>Verica Jamšek, dipl. ekonomist</w:t>
            </w:r>
          </w:p>
        </w:tc>
        <w:tc>
          <w:tcPr>
            <w:tcW w:w="2535" w:type="dxa"/>
          </w:tcPr>
          <w:p w14:paraId="13F5ABEA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</w:t>
            </w:r>
            <w:r w:rsidR="00C97581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916" w:type="dxa"/>
          </w:tcPr>
          <w:p w14:paraId="52D0EFFF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3493E81F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293CC8FA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08E56B9F" w14:textId="77777777" w:rsidTr="00601825">
        <w:trPr>
          <w:trHeight w:val="525"/>
        </w:trPr>
        <w:tc>
          <w:tcPr>
            <w:tcW w:w="2645" w:type="dxa"/>
            <w:shd w:val="clear" w:color="auto" w:fill="FFFFFF" w:themeFill="background1"/>
          </w:tcPr>
          <w:p w14:paraId="68D1698D" w14:textId="70736554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Laura Štumberger, univ. dipl. pravni</w:t>
            </w:r>
            <w:r w:rsidR="005E608D">
              <w:rPr>
                <w:sz w:val="18"/>
                <w:szCs w:val="18"/>
                <w:lang w:val="sl-SI"/>
              </w:rPr>
              <w:t>k</w:t>
            </w:r>
          </w:p>
        </w:tc>
        <w:tc>
          <w:tcPr>
            <w:tcW w:w="2535" w:type="dxa"/>
          </w:tcPr>
          <w:p w14:paraId="44CB442D" w14:textId="30956753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</w:t>
            </w:r>
            <w:r w:rsidR="00601825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916" w:type="dxa"/>
          </w:tcPr>
          <w:p w14:paraId="45035926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2C7FE8BD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42105DA5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9046DE" w14:paraId="2B90365C" w14:textId="77777777" w:rsidTr="00601825">
        <w:trPr>
          <w:trHeight w:val="255"/>
        </w:trPr>
        <w:tc>
          <w:tcPr>
            <w:tcW w:w="2645" w:type="dxa"/>
            <w:shd w:val="clear" w:color="auto" w:fill="FFFFFF" w:themeFill="background1"/>
          </w:tcPr>
          <w:p w14:paraId="645E5CB8" w14:textId="1BA7FCAA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Vlasta Pogorevc, pravni</w:t>
            </w:r>
            <w:r w:rsidR="003B02EA">
              <w:rPr>
                <w:sz w:val="18"/>
                <w:szCs w:val="18"/>
                <w:lang w:val="sl-SI"/>
              </w:rPr>
              <w:t>k</w:t>
            </w:r>
          </w:p>
        </w:tc>
        <w:tc>
          <w:tcPr>
            <w:tcW w:w="2535" w:type="dxa"/>
          </w:tcPr>
          <w:p w14:paraId="1317F442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16" w:type="dxa"/>
          </w:tcPr>
          <w:p w14:paraId="190253A8" w14:textId="77777777" w:rsidR="009046DE" w:rsidRDefault="009046DE" w:rsidP="009046DE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0950190B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60DD79A2" w14:textId="77777777" w:rsidR="009046DE" w:rsidRDefault="009046DE" w:rsidP="009046DE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AB240B" w14:paraId="6ED139DF" w14:textId="77777777" w:rsidTr="00601825">
        <w:trPr>
          <w:trHeight w:val="463"/>
        </w:trPr>
        <w:tc>
          <w:tcPr>
            <w:tcW w:w="2645" w:type="dxa"/>
            <w:shd w:val="clear" w:color="auto" w:fill="FFFFFF" w:themeFill="background1"/>
          </w:tcPr>
          <w:p w14:paraId="56824096" w14:textId="77777777" w:rsidR="00AB240B" w:rsidRDefault="00AB240B" w:rsidP="000B25D2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Maja Kranjc, dipl. ekonomist</w:t>
            </w:r>
          </w:p>
        </w:tc>
        <w:tc>
          <w:tcPr>
            <w:tcW w:w="2535" w:type="dxa"/>
          </w:tcPr>
          <w:p w14:paraId="5DF49A2D" w14:textId="17414514" w:rsidR="00AB240B" w:rsidRDefault="00AB240B" w:rsidP="00AB240B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</w:t>
            </w:r>
            <w:r w:rsidR="00D8548B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916" w:type="dxa"/>
          </w:tcPr>
          <w:p w14:paraId="0BCB8878" w14:textId="77777777" w:rsidR="00AB240B" w:rsidRDefault="00AB240B" w:rsidP="00AB240B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1A3F0816" w14:textId="77777777" w:rsidR="00AB240B" w:rsidRDefault="00AB240B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7F25F913" w14:textId="77777777" w:rsidR="00AB240B" w:rsidRDefault="00AB240B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B4244F" w14:paraId="084963D1" w14:textId="77777777" w:rsidTr="00601825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6BA61679" w14:textId="77777777" w:rsidR="00B4244F" w:rsidRDefault="00B4244F" w:rsidP="000B25D2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lastRenderedPageBreak/>
              <w:t>Simona Lužnik, univ. dipl. ekonomist</w:t>
            </w:r>
          </w:p>
        </w:tc>
        <w:tc>
          <w:tcPr>
            <w:tcW w:w="2535" w:type="dxa"/>
          </w:tcPr>
          <w:p w14:paraId="5DB9008A" w14:textId="15E30AFE" w:rsidR="00B4244F" w:rsidRDefault="00B4244F" w:rsidP="00AB240B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</w:t>
            </w:r>
            <w:r w:rsidR="003D09C6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916" w:type="dxa"/>
          </w:tcPr>
          <w:p w14:paraId="1D568D38" w14:textId="77777777" w:rsidR="00B4244F" w:rsidRDefault="00B4244F" w:rsidP="00AB240B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  <w:p w14:paraId="1C746414" w14:textId="6AC520F5" w:rsidR="00B4244F" w:rsidRDefault="00B4244F" w:rsidP="00AB240B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  <w:tc>
          <w:tcPr>
            <w:tcW w:w="2117" w:type="dxa"/>
          </w:tcPr>
          <w:p w14:paraId="383018BA" w14:textId="77777777" w:rsidR="00B4244F" w:rsidRDefault="00B4244F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283159A9" w14:textId="77777777" w:rsidR="00B4244F" w:rsidRDefault="00B4244F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AB240B" w14:paraId="3985BDE8" w14:textId="77777777" w:rsidTr="00601825">
        <w:trPr>
          <w:trHeight w:val="525"/>
        </w:trPr>
        <w:tc>
          <w:tcPr>
            <w:tcW w:w="2645" w:type="dxa"/>
            <w:shd w:val="clear" w:color="auto" w:fill="FFFFFF" w:themeFill="background1"/>
          </w:tcPr>
          <w:p w14:paraId="0286FDFB" w14:textId="77777777" w:rsidR="00AB240B" w:rsidRDefault="00AB240B" w:rsidP="00AB240B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Slavica Preglav, upravni tehnik</w:t>
            </w:r>
          </w:p>
        </w:tc>
        <w:tc>
          <w:tcPr>
            <w:tcW w:w="2535" w:type="dxa"/>
          </w:tcPr>
          <w:p w14:paraId="0FCA2A61" w14:textId="69DC2988" w:rsidR="00AB240B" w:rsidRDefault="00AB240B" w:rsidP="00CF3F7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Referent</w:t>
            </w:r>
          </w:p>
        </w:tc>
        <w:tc>
          <w:tcPr>
            <w:tcW w:w="4916" w:type="dxa"/>
          </w:tcPr>
          <w:p w14:paraId="59C87473" w14:textId="77777777" w:rsidR="00AB240B" w:rsidRDefault="00AB240B" w:rsidP="00AB240B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7A284CDF" w14:textId="77777777" w:rsidR="00AB240B" w:rsidRDefault="00AB240B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7719F2D5" w14:textId="77777777" w:rsidR="00AB240B" w:rsidRDefault="00AB240B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E307F8" w14:paraId="02E66FCA" w14:textId="77777777" w:rsidTr="00601825">
        <w:trPr>
          <w:trHeight w:val="525"/>
        </w:trPr>
        <w:tc>
          <w:tcPr>
            <w:tcW w:w="2645" w:type="dxa"/>
            <w:shd w:val="clear" w:color="auto" w:fill="FFFFFF" w:themeFill="background1"/>
          </w:tcPr>
          <w:p w14:paraId="5AD32FBE" w14:textId="311A5F11" w:rsidR="00E307F8" w:rsidRPr="00132A56" w:rsidRDefault="00C86F58" w:rsidP="007412AD">
            <w:pPr>
              <w:pStyle w:val="podpisi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Nataša Klančnik</w:t>
            </w:r>
            <w:r w:rsidR="006B0B83" w:rsidRPr="00132A56">
              <w:rPr>
                <w:sz w:val="18"/>
                <w:szCs w:val="18"/>
                <w:lang w:val="sl-SI"/>
              </w:rPr>
              <w:t xml:space="preserve">, </w:t>
            </w:r>
            <w:r w:rsidR="00A042FD" w:rsidRPr="00132A56">
              <w:rPr>
                <w:sz w:val="18"/>
                <w:szCs w:val="18"/>
                <w:lang w:val="sl-SI"/>
              </w:rPr>
              <w:t>dipl</w:t>
            </w:r>
            <w:r w:rsidR="007412AD" w:rsidRPr="00132A56">
              <w:rPr>
                <w:sz w:val="18"/>
                <w:szCs w:val="18"/>
                <w:lang w:val="sl-SI"/>
              </w:rPr>
              <w:t>.</w:t>
            </w:r>
            <w:r w:rsidRPr="00132A56">
              <w:rPr>
                <w:sz w:val="18"/>
                <w:szCs w:val="18"/>
                <w:lang w:val="sl-SI"/>
              </w:rPr>
              <w:t xml:space="preserve"> pravni</w:t>
            </w:r>
            <w:r w:rsidR="003B02EA">
              <w:rPr>
                <w:sz w:val="18"/>
                <w:szCs w:val="18"/>
                <w:lang w:val="sl-SI"/>
              </w:rPr>
              <w:t>k</w:t>
            </w:r>
          </w:p>
        </w:tc>
        <w:tc>
          <w:tcPr>
            <w:tcW w:w="2535" w:type="dxa"/>
          </w:tcPr>
          <w:p w14:paraId="72DB6A48" w14:textId="53C9BED4" w:rsidR="00E307F8" w:rsidRPr="00132A56" w:rsidRDefault="006B0B83" w:rsidP="00AB240B">
            <w:pPr>
              <w:pStyle w:val="podpisi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Fin. kontrolor svetovalec</w:t>
            </w:r>
            <w:r w:rsidR="00601825">
              <w:rPr>
                <w:sz w:val="18"/>
                <w:szCs w:val="18"/>
                <w:lang w:val="sl-SI"/>
              </w:rPr>
              <w:t xml:space="preserve"> specialist</w:t>
            </w:r>
          </w:p>
        </w:tc>
        <w:tc>
          <w:tcPr>
            <w:tcW w:w="4916" w:type="dxa"/>
          </w:tcPr>
          <w:p w14:paraId="66893953" w14:textId="77777777" w:rsidR="00E307F8" w:rsidRPr="00132A56" w:rsidRDefault="00A042FD" w:rsidP="00AB240B">
            <w:pPr>
              <w:pStyle w:val="podpisi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39691805" w14:textId="77777777" w:rsidR="00E307F8" w:rsidRPr="00132A56" w:rsidRDefault="00A042FD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0FCB3CC1" w14:textId="77777777" w:rsidR="00E307F8" w:rsidRPr="00132A56" w:rsidRDefault="00A042FD" w:rsidP="00AB240B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DA</w:t>
            </w:r>
          </w:p>
        </w:tc>
      </w:tr>
    </w:tbl>
    <w:p w14:paraId="5D5B4A49" w14:textId="77777777" w:rsidR="005638C0" w:rsidRDefault="005638C0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123DAB51" w14:textId="77777777" w:rsidR="00E307F8" w:rsidRDefault="00E307F8" w:rsidP="0019235F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ODDELEK ZA DAVKE IN PRISPEVKE IZ POSLOVANJA</w:t>
      </w:r>
    </w:p>
    <w:p w14:paraId="62E1EFE8" w14:textId="77777777" w:rsidR="00F07C40" w:rsidRDefault="00F07C40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10BD7AF0" w14:textId="77777777" w:rsidR="00F07C40" w:rsidRDefault="00F07C40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tbl>
      <w:tblPr>
        <w:tblStyle w:val="Tabelamrea"/>
        <w:tblW w:w="14052" w:type="dxa"/>
        <w:tblLook w:val="04A0" w:firstRow="1" w:lastRow="0" w:firstColumn="1" w:lastColumn="0" w:noHBand="0" w:noVBand="1"/>
      </w:tblPr>
      <w:tblGrid>
        <w:gridCol w:w="2645"/>
        <w:gridCol w:w="2535"/>
        <w:gridCol w:w="4916"/>
        <w:gridCol w:w="2117"/>
        <w:gridCol w:w="1839"/>
      </w:tblGrid>
      <w:tr w:rsidR="00E307F8" w:rsidRPr="009B1FB5" w14:paraId="0889B2B9" w14:textId="77777777" w:rsidTr="009B1FB5">
        <w:trPr>
          <w:trHeight w:val="2264"/>
        </w:trPr>
        <w:tc>
          <w:tcPr>
            <w:tcW w:w="2645" w:type="dxa"/>
            <w:shd w:val="clear" w:color="auto" w:fill="FFFFFF" w:themeFill="background1"/>
          </w:tcPr>
          <w:p w14:paraId="502212FE" w14:textId="5C86A546" w:rsidR="00E307F8" w:rsidRPr="00267658" w:rsidRDefault="00E307F8" w:rsidP="00CE04F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Jadranka Lodrant</w:t>
            </w:r>
            <w:r w:rsidR="00771F74">
              <w:rPr>
                <w:sz w:val="18"/>
                <w:szCs w:val="18"/>
                <w:lang w:val="sl-SI"/>
              </w:rPr>
              <w:t>, magister znanosti</w:t>
            </w:r>
          </w:p>
        </w:tc>
        <w:tc>
          <w:tcPr>
            <w:tcW w:w="2535" w:type="dxa"/>
          </w:tcPr>
          <w:p w14:paraId="463F70E4" w14:textId="77777777" w:rsidR="00E307F8" w:rsidRPr="00267658" w:rsidRDefault="003311D1" w:rsidP="003311D1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</w:t>
            </w:r>
            <w:r w:rsidR="00E307F8" w:rsidRPr="005E5DAA">
              <w:rPr>
                <w:sz w:val="18"/>
                <w:szCs w:val="18"/>
                <w:lang w:val="sl-SI"/>
              </w:rPr>
              <w:t>inančni svetnik</w:t>
            </w:r>
          </w:p>
        </w:tc>
        <w:tc>
          <w:tcPr>
            <w:tcW w:w="4916" w:type="dxa"/>
          </w:tcPr>
          <w:p w14:paraId="0ADAB3C6" w14:textId="77777777" w:rsidR="00EB04A3" w:rsidRDefault="00EB04A3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vseh upravnih zadevah z delovnega področja oddelka</w:t>
            </w:r>
          </w:p>
          <w:p w14:paraId="032F5759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-v vseh upravnih zadevah iz pristojnosti urada v času </w:t>
            </w:r>
            <w:r w:rsidR="00574549">
              <w:rPr>
                <w:sz w:val="18"/>
                <w:szCs w:val="18"/>
                <w:lang w:val="sl-SI"/>
              </w:rPr>
              <w:t xml:space="preserve">  </w:t>
            </w:r>
            <w:r>
              <w:rPr>
                <w:sz w:val="18"/>
                <w:szCs w:val="18"/>
                <w:lang w:val="sl-SI"/>
              </w:rPr>
              <w:t>odsotnosti in zadržanosti direktorja in v primeru odsotnosti ali zadržanosti vodje Sektorja za davke</w:t>
            </w:r>
          </w:p>
          <w:p w14:paraId="4A36AF73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vseh upravnih zadevah za katere je pooblaščen vodja  Oddelka za dohodnino in prispevke fizičnih oseb v času nje</w:t>
            </w:r>
            <w:r w:rsidR="00574549">
              <w:rPr>
                <w:sz w:val="18"/>
                <w:szCs w:val="18"/>
                <w:lang w:val="sl-SI"/>
              </w:rPr>
              <w:t>ne</w:t>
            </w:r>
            <w:r>
              <w:rPr>
                <w:sz w:val="18"/>
                <w:szCs w:val="18"/>
                <w:lang w:val="sl-SI"/>
              </w:rPr>
              <w:t xml:space="preserve"> odsotnosti </w:t>
            </w:r>
            <w:r w:rsidR="00574549">
              <w:rPr>
                <w:sz w:val="18"/>
                <w:szCs w:val="18"/>
                <w:lang w:val="sl-SI"/>
              </w:rPr>
              <w:t>ali</w:t>
            </w:r>
            <w:r>
              <w:rPr>
                <w:sz w:val="18"/>
                <w:szCs w:val="18"/>
                <w:lang w:val="sl-SI"/>
              </w:rPr>
              <w:t xml:space="preserve"> zadržanosti </w:t>
            </w:r>
          </w:p>
          <w:p w14:paraId="5C6420BB" w14:textId="7728198C" w:rsidR="00E307F8" w:rsidRPr="00267658" w:rsidRDefault="00E307F8" w:rsidP="009B1FB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-izredna pravna sredstva</w:t>
            </w:r>
          </w:p>
        </w:tc>
        <w:tc>
          <w:tcPr>
            <w:tcW w:w="2117" w:type="dxa"/>
          </w:tcPr>
          <w:p w14:paraId="08489787" w14:textId="77777777" w:rsidR="00E307F8" w:rsidRDefault="00EB04A3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63E9D79A" w14:textId="77777777" w:rsidR="00E307F8" w:rsidRPr="00B439CD" w:rsidRDefault="00E307F8" w:rsidP="00957B25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 xml:space="preserve">               </w:t>
            </w:r>
            <w:r w:rsidR="00EB04A3">
              <w:rPr>
                <w:color w:val="000000" w:themeColor="text1"/>
                <w:sz w:val="18"/>
                <w:szCs w:val="18"/>
                <w:lang w:val="sl-SI"/>
              </w:rPr>
              <w:t xml:space="preserve"> DA</w:t>
            </w:r>
          </w:p>
          <w:p w14:paraId="1D012CAD" w14:textId="77777777" w:rsidR="00EB04A3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             </w:t>
            </w:r>
          </w:p>
          <w:p w14:paraId="511BBABE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  </w:t>
            </w:r>
          </w:p>
          <w:p w14:paraId="2FD7F952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              </w:t>
            </w:r>
            <w:r w:rsidR="00EB04A3">
              <w:rPr>
                <w:sz w:val="18"/>
                <w:szCs w:val="18"/>
                <w:lang w:val="sl-SI"/>
              </w:rPr>
              <w:t xml:space="preserve">  NE</w:t>
            </w:r>
          </w:p>
          <w:p w14:paraId="0B8480A8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</w:p>
          <w:p w14:paraId="7548538B" w14:textId="77777777" w:rsidR="00EB04A3" w:rsidRDefault="00EB04A3" w:rsidP="00957B25">
            <w:pPr>
              <w:pStyle w:val="podpisi"/>
              <w:rPr>
                <w:sz w:val="18"/>
                <w:szCs w:val="18"/>
                <w:lang w:val="sl-SI"/>
              </w:rPr>
            </w:pPr>
          </w:p>
          <w:p w14:paraId="14935B02" w14:textId="5B74DED1" w:rsidR="00E307F8" w:rsidRPr="00267658" w:rsidRDefault="00EB04A3" w:rsidP="009B1FB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                DA</w:t>
            </w:r>
          </w:p>
        </w:tc>
        <w:tc>
          <w:tcPr>
            <w:tcW w:w="1839" w:type="dxa"/>
          </w:tcPr>
          <w:p w14:paraId="741725C1" w14:textId="77777777" w:rsidR="00E307F8" w:rsidRPr="00EB04A3" w:rsidRDefault="00EB04A3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EB04A3">
              <w:rPr>
                <w:sz w:val="18"/>
                <w:szCs w:val="18"/>
                <w:lang w:val="sl-SI"/>
              </w:rPr>
              <w:t>DA</w:t>
            </w:r>
          </w:p>
          <w:p w14:paraId="371048A3" w14:textId="77777777" w:rsidR="00E307F8" w:rsidRPr="00933D07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06BF61DF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  <w:p w14:paraId="771A5484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  <w:p w14:paraId="4829481C" w14:textId="77777777" w:rsidR="00E307F8" w:rsidRPr="00EB04A3" w:rsidRDefault="00EB04A3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EB04A3">
              <w:rPr>
                <w:sz w:val="18"/>
                <w:szCs w:val="18"/>
                <w:lang w:val="sl-SI"/>
              </w:rPr>
              <w:t>DA</w:t>
            </w:r>
          </w:p>
          <w:p w14:paraId="72C03342" w14:textId="77777777" w:rsidR="00EB04A3" w:rsidRDefault="00EB04A3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  <w:p w14:paraId="527B6A0E" w14:textId="77777777" w:rsidR="00EB04A3" w:rsidRDefault="00EB04A3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  <w:p w14:paraId="2BC39075" w14:textId="67079A1F" w:rsidR="00EB04A3" w:rsidRPr="008377F4" w:rsidRDefault="00EB04A3" w:rsidP="009B1FB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E307F8" w:rsidRPr="00BB4128" w14:paraId="597DDDDA" w14:textId="77777777" w:rsidTr="0046388F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259A0AFF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Zvonka Rifel, dipl. upravni organizator</w:t>
            </w:r>
          </w:p>
        </w:tc>
        <w:tc>
          <w:tcPr>
            <w:tcW w:w="2535" w:type="dxa"/>
          </w:tcPr>
          <w:p w14:paraId="21A49D6C" w14:textId="77777777" w:rsidR="00E307F8" w:rsidRPr="00BB412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višji svetovalec</w:t>
            </w:r>
          </w:p>
        </w:tc>
        <w:tc>
          <w:tcPr>
            <w:tcW w:w="4916" w:type="dxa"/>
          </w:tcPr>
          <w:p w14:paraId="43380855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 w:rsidRPr="00BF1342">
              <w:rPr>
                <w:sz w:val="18"/>
                <w:szCs w:val="18"/>
                <w:lang w:val="sl-SI"/>
              </w:rPr>
              <w:t>-</w:t>
            </w:r>
            <w:r>
              <w:rPr>
                <w:sz w:val="18"/>
                <w:szCs w:val="18"/>
                <w:lang w:val="sl-SI"/>
              </w:rPr>
              <w:t>v</w:t>
            </w:r>
            <w:r w:rsidRPr="00BF1342">
              <w:rPr>
                <w:sz w:val="18"/>
                <w:szCs w:val="18"/>
                <w:lang w:val="sl-SI"/>
              </w:rPr>
              <w:t xml:space="preserve"> upravnih zadevah</w:t>
            </w:r>
            <w:r>
              <w:rPr>
                <w:sz w:val="18"/>
                <w:szCs w:val="18"/>
                <w:lang w:val="sl-SI"/>
              </w:rPr>
              <w:t xml:space="preserve"> z delovnega področja oddelka</w:t>
            </w:r>
          </w:p>
          <w:p w14:paraId="5D9DFF01" w14:textId="29F1834D" w:rsidR="00E307F8" w:rsidRPr="009B1FB5" w:rsidRDefault="00853B83" w:rsidP="009B1FB5">
            <w:pPr>
              <w:contextualSpacing/>
              <w:rPr>
                <w:rFonts w:ascii="Calibri" w:hAnsi="Calibri"/>
                <w:color w:val="000000" w:themeColor="text1"/>
                <w:szCs w:val="22"/>
                <w:lang w:val="sl-SI"/>
              </w:rPr>
            </w:pPr>
            <w:r w:rsidRPr="00853B83">
              <w:rPr>
                <w:sz w:val="18"/>
                <w:szCs w:val="18"/>
                <w:lang w:val="sl-SI"/>
              </w:rPr>
              <w:t xml:space="preserve">-vodi postopke </w:t>
            </w:r>
            <w:r w:rsidRPr="00853B83">
              <w:rPr>
                <w:rFonts w:cs="Arial"/>
                <w:color w:val="000000" w:themeColor="text1"/>
                <w:szCs w:val="20"/>
                <w:lang w:val="sl-SI"/>
              </w:rPr>
              <w:t>odmere</w:t>
            </w:r>
            <w:r w:rsidRPr="00853B83">
              <w:rPr>
                <w:color w:val="000000" w:themeColor="text1"/>
                <w:lang w:val="sl-SI"/>
              </w:rPr>
              <w:t xml:space="preserve"> dohodnine od dohodkov iz oddajanja premoženja v najem</w:t>
            </w:r>
            <w:r w:rsidRPr="003D1267"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2117" w:type="dxa"/>
          </w:tcPr>
          <w:p w14:paraId="114CB39D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4693573D" w14:textId="77777777" w:rsidR="00853B83" w:rsidRDefault="00853B83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5251A805" w14:textId="3146DB6B" w:rsidR="00E307F8" w:rsidRPr="00BB4128" w:rsidRDefault="00E307F8" w:rsidP="009B1FB5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  <w:tc>
          <w:tcPr>
            <w:tcW w:w="1839" w:type="dxa"/>
          </w:tcPr>
          <w:p w14:paraId="21A7B5F7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39FC78A8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0FFF8AD6" w14:textId="065C656D" w:rsidR="00853B83" w:rsidRPr="00BB4128" w:rsidRDefault="00853B83" w:rsidP="009B1FB5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</w:tr>
      <w:tr w:rsidR="00E307F8" w:rsidRPr="00BB4128" w14:paraId="5BF24968" w14:textId="77777777" w:rsidTr="0046388F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4CB4D12E" w14:textId="77777777" w:rsidR="00E307F8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Natalija Štelcer, dipl. ekonomist</w:t>
            </w:r>
          </w:p>
        </w:tc>
        <w:tc>
          <w:tcPr>
            <w:tcW w:w="2535" w:type="dxa"/>
          </w:tcPr>
          <w:p w14:paraId="4FC9BB82" w14:textId="77777777" w:rsidR="00E307F8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višji svetovalec</w:t>
            </w:r>
          </w:p>
        </w:tc>
        <w:tc>
          <w:tcPr>
            <w:tcW w:w="4916" w:type="dxa"/>
          </w:tcPr>
          <w:p w14:paraId="092B565A" w14:textId="77777777" w:rsidR="00E307F8" w:rsidRPr="00BF1342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5E9C724A" w14:textId="77777777" w:rsidR="00E307F8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32D9788B" w14:textId="77777777" w:rsidR="00E307F8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E307F8" w14:paraId="1E712382" w14:textId="77777777" w:rsidTr="0046388F">
        <w:trPr>
          <w:trHeight w:val="525"/>
        </w:trPr>
        <w:tc>
          <w:tcPr>
            <w:tcW w:w="2645" w:type="dxa"/>
            <w:shd w:val="clear" w:color="auto" w:fill="FFFFFF" w:themeFill="background1"/>
          </w:tcPr>
          <w:p w14:paraId="78F6FD9C" w14:textId="77777777" w:rsidR="00E307F8" w:rsidRDefault="00E307F8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Andreja Orličnik Breg, dipl. ekonomist</w:t>
            </w:r>
          </w:p>
        </w:tc>
        <w:tc>
          <w:tcPr>
            <w:tcW w:w="2535" w:type="dxa"/>
          </w:tcPr>
          <w:p w14:paraId="366C39EA" w14:textId="77777777" w:rsidR="00E307F8" w:rsidRDefault="00E307F8" w:rsidP="00E307F8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kontrolor višji svetovalec </w:t>
            </w:r>
          </w:p>
        </w:tc>
        <w:tc>
          <w:tcPr>
            <w:tcW w:w="4916" w:type="dxa"/>
          </w:tcPr>
          <w:p w14:paraId="70F6A3BE" w14:textId="77777777" w:rsidR="00E307F8" w:rsidRDefault="00E307F8" w:rsidP="00957B25">
            <w:pPr>
              <w:pStyle w:val="podpisi"/>
              <w:jc w:val="both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  <w:p w14:paraId="40F492C7" w14:textId="77777777" w:rsidR="00E307F8" w:rsidRDefault="00E307F8" w:rsidP="00853B83">
            <w:pPr>
              <w:pStyle w:val="podpisi"/>
              <w:jc w:val="both"/>
              <w:rPr>
                <w:sz w:val="18"/>
                <w:szCs w:val="18"/>
                <w:lang w:val="sl-SI"/>
              </w:rPr>
            </w:pPr>
          </w:p>
        </w:tc>
        <w:tc>
          <w:tcPr>
            <w:tcW w:w="2117" w:type="dxa"/>
          </w:tcPr>
          <w:p w14:paraId="01AFC5B9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4F40ED1F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839" w:type="dxa"/>
          </w:tcPr>
          <w:p w14:paraId="08D5B0D5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08ED9B72" w14:textId="77777777" w:rsidR="00E307F8" w:rsidRDefault="00E307F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D3223D" w14:paraId="274BF574" w14:textId="77777777" w:rsidTr="0046388F">
        <w:trPr>
          <w:trHeight w:val="525"/>
        </w:trPr>
        <w:tc>
          <w:tcPr>
            <w:tcW w:w="2645" w:type="dxa"/>
            <w:shd w:val="clear" w:color="auto" w:fill="FFFFFF" w:themeFill="background1"/>
          </w:tcPr>
          <w:p w14:paraId="756BE374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Barbara Javornik, ekonomist za analize in planiranje</w:t>
            </w:r>
          </w:p>
        </w:tc>
        <w:tc>
          <w:tcPr>
            <w:tcW w:w="2535" w:type="dxa"/>
          </w:tcPr>
          <w:p w14:paraId="4701BFF1" w14:textId="1ACA4C69" w:rsidR="00D3223D" w:rsidRDefault="00F33AE6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16" w:type="dxa"/>
          </w:tcPr>
          <w:p w14:paraId="292D627C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4D27F208" w14:textId="77777777" w:rsidR="00D3223D" w:rsidRDefault="00D3223D" w:rsidP="00D3223D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107D0596" w14:textId="77777777" w:rsidR="00D3223D" w:rsidRDefault="00D3223D" w:rsidP="00D3223D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14:paraId="48F51AD9" w14:textId="77777777" w:rsidTr="0046388F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28143231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Marjeta Arih, ekonomist za analize in planiranje</w:t>
            </w:r>
          </w:p>
        </w:tc>
        <w:tc>
          <w:tcPr>
            <w:tcW w:w="2535" w:type="dxa"/>
          </w:tcPr>
          <w:p w14:paraId="29D64D7B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16" w:type="dxa"/>
          </w:tcPr>
          <w:p w14:paraId="1D672CB2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1A2A674F" w14:textId="77777777" w:rsidR="00D3223D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67C9EF7A" w14:textId="77777777" w:rsidR="00D3223D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14:paraId="3302D6F1" w14:textId="77777777" w:rsidTr="0046388F">
        <w:trPr>
          <w:trHeight w:val="525"/>
        </w:trPr>
        <w:tc>
          <w:tcPr>
            <w:tcW w:w="2645" w:type="dxa"/>
            <w:shd w:val="clear" w:color="auto" w:fill="FFFFFF" w:themeFill="background1"/>
          </w:tcPr>
          <w:p w14:paraId="7E13D683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Barbara Kučej, višji upravni delavec</w:t>
            </w:r>
          </w:p>
        </w:tc>
        <w:tc>
          <w:tcPr>
            <w:tcW w:w="2535" w:type="dxa"/>
          </w:tcPr>
          <w:p w14:paraId="5A195E11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16" w:type="dxa"/>
          </w:tcPr>
          <w:p w14:paraId="1A3AA365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569B1EC6" w14:textId="77777777" w:rsidR="00D3223D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NE </w:t>
            </w:r>
          </w:p>
        </w:tc>
        <w:tc>
          <w:tcPr>
            <w:tcW w:w="1839" w:type="dxa"/>
          </w:tcPr>
          <w:p w14:paraId="17F87DE7" w14:textId="77777777" w:rsidR="00D3223D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14:paraId="5EE446F5" w14:textId="77777777" w:rsidTr="0046388F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0EFCB518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lastRenderedPageBreak/>
              <w:t>Helena Smrtnik, ekonomist za analize in planiranje</w:t>
            </w:r>
          </w:p>
        </w:tc>
        <w:tc>
          <w:tcPr>
            <w:tcW w:w="2535" w:type="dxa"/>
          </w:tcPr>
          <w:p w14:paraId="0FBC0F85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16" w:type="dxa"/>
          </w:tcPr>
          <w:p w14:paraId="3CAC24D4" w14:textId="77777777" w:rsidR="00D3223D" w:rsidRDefault="00D3223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330DA5BE" w14:textId="77777777" w:rsidR="00D3223D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2D9C43DD" w14:textId="77777777" w:rsidR="00D3223D" w:rsidRDefault="00D3223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F770E" w:rsidRPr="00DF770E" w14:paraId="368D2293" w14:textId="77777777" w:rsidTr="0046388F">
        <w:trPr>
          <w:trHeight w:val="510"/>
        </w:trPr>
        <w:tc>
          <w:tcPr>
            <w:tcW w:w="2645" w:type="dxa"/>
            <w:shd w:val="clear" w:color="auto" w:fill="FFFFFF" w:themeFill="background1"/>
          </w:tcPr>
          <w:p w14:paraId="66249925" w14:textId="1F8C9540" w:rsidR="00DF770E" w:rsidRPr="00132A56" w:rsidRDefault="00DF770E" w:rsidP="00957B25">
            <w:pPr>
              <w:pStyle w:val="podpisi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Vesna Džambić, dipl. organizator - menedžer</w:t>
            </w:r>
          </w:p>
        </w:tc>
        <w:tc>
          <w:tcPr>
            <w:tcW w:w="2535" w:type="dxa"/>
          </w:tcPr>
          <w:p w14:paraId="25140D64" w14:textId="1D073BC1" w:rsidR="00DF770E" w:rsidRPr="00132A56" w:rsidRDefault="00DF770E" w:rsidP="00957B25">
            <w:pPr>
              <w:pStyle w:val="podpisi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916" w:type="dxa"/>
          </w:tcPr>
          <w:p w14:paraId="0D526CDA" w14:textId="70666801" w:rsidR="00DF770E" w:rsidRPr="00132A56" w:rsidRDefault="00DF770E" w:rsidP="00957B25">
            <w:pPr>
              <w:pStyle w:val="podpisi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-v upravnih zadevah z delovnega področja oddelka</w:t>
            </w:r>
          </w:p>
        </w:tc>
        <w:tc>
          <w:tcPr>
            <w:tcW w:w="2117" w:type="dxa"/>
          </w:tcPr>
          <w:p w14:paraId="2E26B187" w14:textId="54305445" w:rsidR="00DF770E" w:rsidRPr="00132A56" w:rsidRDefault="00DF770E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9" w:type="dxa"/>
          </w:tcPr>
          <w:p w14:paraId="1D7542B7" w14:textId="57A95A57" w:rsidR="00DF770E" w:rsidRPr="00132A56" w:rsidRDefault="00DF770E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132A56">
              <w:rPr>
                <w:sz w:val="18"/>
                <w:szCs w:val="18"/>
                <w:lang w:val="sl-SI"/>
              </w:rPr>
              <w:t>DA</w:t>
            </w:r>
          </w:p>
        </w:tc>
      </w:tr>
    </w:tbl>
    <w:p w14:paraId="7682FE64" w14:textId="728B86E4" w:rsidR="00D3223D" w:rsidRDefault="00D3223D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1A6636EB" w14:textId="77777777" w:rsidR="003963D0" w:rsidRDefault="003963D0" w:rsidP="0019235F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ODDELEK ZA INFORMIRANJE IN REGISTER</w:t>
      </w:r>
    </w:p>
    <w:p w14:paraId="5E55A11F" w14:textId="77777777" w:rsidR="00D3223D" w:rsidRDefault="00D3223D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1613149B" w14:textId="77777777" w:rsidR="003963D0" w:rsidRDefault="003963D0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2525"/>
        <w:gridCol w:w="4895"/>
        <w:gridCol w:w="2108"/>
        <w:gridCol w:w="1831"/>
      </w:tblGrid>
      <w:tr w:rsidR="003963D0" w14:paraId="2986394B" w14:textId="77777777" w:rsidTr="009E32CC">
        <w:tc>
          <w:tcPr>
            <w:tcW w:w="2636" w:type="dxa"/>
          </w:tcPr>
          <w:p w14:paraId="750A38D3" w14:textId="77777777" w:rsidR="003963D0" w:rsidRDefault="003963D0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525" w:type="dxa"/>
          </w:tcPr>
          <w:p w14:paraId="2432F189" w14:textId="77777777" w:rsidR="003963D0" w:rsidRDefault="00F572A9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895" w:type="dxa"/>
          </w:tcPr>
          <w:p w14:paraId="5168EA69" w14:textId="77777777" w:rsidR="003963D0" w:rsidRDefault="00F572A9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– področje dela</w:t>
            </w:r>
          </w:p>
        </w:tc>
        <w:tc>
          <w:tcPr>
            <w:tcW w:w="2108" w:type="dxa"/>
          </w:tcPr>
          <w:p w14:paraId="40F5AF96" w14:textId="77777777" w:rsidR="003963D0" w:rsidRDefault="00F572A9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31" w:type="dxa"/>
          </w:tcPr>
          <w:p w14:paraId="2C5DE77C" w14:textId="77777777" w:rsidR="003963D0" w:rsidRDefault="00F572A9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Vodenje postopka pred izdajo odločbe</w:t>
            </w:r>
          </w:p>
        </w:tc>
      </w:tr>
      <w:tr w:rsidR="003963D0" w14:paraId="55A6BC39" w14:textId="77777777" w:rsidTr="006F7BB9">
        <w:tc>
          <w:tcPr>
            <w:tcW w:w="2636" w:type="dxa"/>
            <w:shd w:val="clear" w:color="auto" w:fill="FFFFFF" w:themeFill="background1"/>
          </w:tcPr>
          <w:p w14:paraId="1D50C365" w14:textId="77777777" w:rsidR="003963D0" w:rsidRPr="00F572A9" w:rsidRDefault="00F572A9" w:rsidP="001E5F8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Alenka Mazgan, univ. dipl. ekonomist</w:t>
            </w:r>
          </w:p>
        </w:tc>
        <w:tc>
          <w:tcPr>
            <w:tcW w:w="2525" w:type="dxa"/>
          </w:tcPr>
          <w:p w14:paraId="3E64C8AB" w14:textId="77777777" w:rsidR="003963D0" w:rsidRPr="00F572A9" w:rsidRDefault="00F633E6" w:rsidP="00CE04F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4895" w:type="dxa"/>
          </w:tcPr>
          <w:p w14:paraId="3B730CD5" w14:textId="77777777" w:rsidR="003963D0" w:rsidRPr="00F572A9" w:rsidRDefault="00F572A9" w:rsidP="001E5F8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vseh upravnih zadevah z delovnega področja oddelka</w:t>
            </w:r>
          </w:p>
        </w:tc>
        <w:tc>
          <w:tcPr>
            <w:tcW w:w="2108" w:type="dxa"/>
          </w:tcPr>
          <w:p w14:paraId="47C01082" w14:textId="77777777" w:rsidR="003963D0" w:rsidRPr="00F572A9" w:rsidRDefault="00F572A9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F572A9"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2E462FDB" w14:textId="77777777" w:rsidR="003963D0" w:rsidRPr="00F572A9" w:rsidRDefault="00F572A9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F572A9">
              <w:rPr>
                <w:sz w:val="18"/>
                <w:szCs w:val="18"/>
                <w:lang w:val="sl-SI"/>
              </w:rPr>
              <w:t>DA</w:t>
            </w:r>
          </w:p>
        </w:tc>
      </w:tr>
      <w:tr w:rsidR="00F572A9" w14:paraId="25DE02E6" w14:textId="77777777" w:rsidTr="006F7BB9">
        <w:tc>
          <w:tcPr>
            <w:tcW w:w="2636" w:type="dxa"/>
            <w:shd w:val="clear" w:color="auto" w:fill="FFFFFF" w:themeFill="background1"/>
          </w:tcPr>
          <w:p w14:paraId="788FC479" w14:textId="77777777" w:rsidR="00F572A9" w:rsidRDefault="00F572A9" w:rsidP="001E5F8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Vanja Hrženjak, dipl. ekonomist</w:t>
            </w:r>
          </w:p>
        </w:tc>
        <w:tc>
          <w:tcPr>
            <w:tcW w:w="2525" w:type="dxa"/>
          </w:tcPr>
          <w:p w14:paraId="3E715A22" w14:textId="77777777" w:rsidR="00F572A9" w:rsidRPr="00F572A9" w:rsidRDefault="00F572A9" w:rsidP="001E5F8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kontrolor višji svetovalec</w:t>
            </w:r>
          </w:p>
        </w:tc>
        <w:tc>
          <w:tcPr>
            <w:tcW w:w="4895" w:type="dxa"/>
          </w:tcPr>
          <w:p w14:paraId="1D9B8DB7" w14:textId="77777777" w:rsidR="00F572A9" w:rsidRDefault="00F572A9" w:rsidP="001E5F8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oddelka</w:t>
            </w:r>
          </w:p>
          <w:p w14:paraId="73986444" w14:textId="77777777" w:rsidR="00F572A9" w:rsidRDefault="00F572A9" w:rsidP="001E5F8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-v vseh upravnih zadevah z delovnega področja oddelka v času odsotnosti </w:t>
            </w:r>
            <w:r w:rsidR="00CE04F7">
              <w:rPr>
                <w:sz w:val="18"/>
                <w:szCs w:val="18"/>
                <w:lang w:val="sl-SI"/>
              </w:rPr>
              <w:t xml:space="preserve">in zadržanosti </w:t>
            </w:r>
            <w:r>
              <w:rPr>
                <w:sz w:val="18"/>
                <w:szCs w:val="18"/>
                <w:lang w:val="sl-SI"/>
              </w:rPr>
              <w:t>vodje</w:t>
            </w:r>
            <w:r w:rsidR="00CE04F7">
              <w:rPr>
                <w:sz w:val="18"/>
                <w:szCs w:val="18"/>
                <w:lang w:val="sl-SI"/>
              </w:rPr>
              <w:t xml:space="preserve"> oddelka</w:t>
            </w:r>
          </w:p>
        </w:tc>
        <w:tc>
          <w:tcPr>
            <w:tcW w:w="2108" w:type="dxa"/>
          </w:tcPr>
          <w:p w14:paraId="384B8D26" w14:textId="77777777" w:rsidR="00F572A9" w:rsidRDefault="00F572A9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4572BBCD" w14:textId="77777777" w:rsidR="00F572A9" w:rsidRPr="00F572A9" w:rsidRDefault="00F572A9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5D9B8EDF" w14:textId="77777777" w:rsidR="00F572A9" w:rsidRDefault="00F572A9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33C4F454" w14:textId="77777777" w:rsidR="00F572A9" w:rsidRPr="00F572A9" w:rsidRDefault="00F572A9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:rsidRPr="00D3223D" w14:paraId="6B35BF6C" w14:textId="77777777" w:rsidTr="006F7BB9">
        <w:tc>
          <w:tcPr>
            <w:tcW w:w="2636" w:type="dxa"/>
            <w:shd w:val="clear" w:color="auto" w:fill="FFFFFF" w:themeFill="background1"/>
          </w:tcPr>
          <w:p w14:paraId="6CAB8AC9" w14:textId="77777777" w:rsidR="00D3223D" w:rsidRDefault="00D3223D" w:rsidP="00A1792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Nada Panzi, dipl.</w:t>
            </w:r>
            <w:r w:rsidR="00786DF3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ekonomist</w:t>
            </w:r>
          </w:p>
        </w:tc>
        <w:tc>
          <w:tcPr>
            <w:tcW w:w="2525" w:type="dxa"/>
          </w:tcPr>
          <w:p w14:paraId="0BF832C4" w14:textId="77777777" w:rsidR="00D3223D" w:rsidRDefault="00D3223D" w:rsidP="006C3CC2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Fin</w:t>
            </w:r>
            <w:r w:rsidR="006C3CC2">
              <w:rPr>
                <w:color w:val="000000" w:themeColor="text1"/>
                <w:sz w:val="18"/>
                <w:szCs w:val="18"/>
                <w:lang w:val="sl-SI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 xml:space="preserve"> kontrolor višji svetovalec</w:t>
            </w:r>
          </w:p>
        </w:tc>
        <w:tc>
          <w:tcPr>
            <w:tcW w:w="4895" w:type="dxa"/>
          </w:tcPr>
          <w:p w14:paraId="4BC0327D" w14:textId="77777777" w:rsidR="00D3223D" w:rsidRDefault="00D3223D" w:rsidP="001E5F8C">
            <w:pPr>
              <w:pStyle w:val="podpisi"/>
              <w:rPr>
                <w:sz w:val="18"/>
                <w:szCs w:val="18"/>
                <w:lang w:val="sl-SI"/>
              </w:rPr>
            </w:pPr>
            <w:r w:rsidRPr="00595EF2">
              <w:rPr>
                <w:color w:val="000000" w:themeColor="text1"/>
                <w:sz w:val="18"/>
                <w:szCs w:val="18"/>
                <w:lang w:val="sl-SI"/>
              </w:rPr>
              <w:t>-v upravnih zadevah z del. področja oddelka</w:t>
            </w:r>
          </w:p>
        </w:tc>
        <w:tc>
          <w:tcPr>
            <w:tcW w:w="2108" w:type="dxa"/>
          </w:tcPr>
          <w:p w14:paraId="275DC279" w14:textId="77777777" w:rsidR="00D3223D" w:rsidRDefault="00D3223D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52FA665C" w14:textId="77777777" w:rsidR="00D3223D" w:rsidRDefault="00D3223D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14:paraId="24D97C5A" w14:textId="77777777" w:rsidTr="006F7BB9">
        <w:tc>
          <w:tcPr>
            <w:tcW w:w="2636" w:type="dxa"/>
            <w:shd w:val="clear" w:color="auto" w:fill="FFFFFF" w:themeFill="background1"/>
          </w:tcPr>
          <w:p w14:paraId="07FD7093" w14:textId="77777777" w:rsidR="00D3223D" w:rsidRPr="00253AB2" w:rsidRDefault="00D3223D" w:rsidP="00D3223D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 w:rsidRPr="00253AB2">
              <w:rPr>
                <w:color w:val="000000" w:themeColor="text1"/>
                <w:sz w:val="18"/>
                <w:szCs w:val="18"/>
                <w:lang w:val="sl-SI"/>
              </w:rPr>
              <w:t>Martina Kališnik Jerič, dipl. ekonomist</w:t>
            </w:r>
          </w:p>
        </w:tc>
        <w:tc>
          <w:tcPr>
            <w:tcW w:w="2525" w:type="dxa"/>
          </w:tcPr>
          <w:p w14:paraId="20D45EE4" w14:textId="77777777" w:rsidR="00D3223D" w:rsidRPr="00595EF2" w:rsidRDefault="00D3223D" w:rsidP="006C3CC2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Fin</w:t>
            </w:r>
            <w:r w:rsidR="006C3CC2">
              <w:rPr>
                <w:color w:val="000000" w:themeColor="text1"/>
                <w:sz w:val="18"/>
                <w:szCs w:val="18"/>
                <w:lang w:val="sl-SI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 xml:space="preserve"> kontrolor višji svetovalec</w:t>
            </w:r>
          </w:p>
        </w:tc>
        <w:tc>
          <w:tcPr>
            <w:tcW w:w="4895" w:type="dxa"/>
          </w:tcPr>
          <w:p w14:paraId="0E49201B" w14:textId="77777777" w:rsidR="00D3223D" w:rsidRPr="00595EF2" w:rsidRDefault="00D3223D" w:rsidP="00D3223D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 w:rsidRPr="00595EF2">
              <w:rPr>
                <w:color w:val="000000" w:themeColor="text1"/>
                <w:sz w:val="18"/>
                <w:szCs w:val="18"/>
                <w:lang w:val="sl-SI"/>
              </w:rPr>
              <w:t>-v upravnih zadevah z del. področja oddelka</w:t>
            </w:r>
          </w:p>
        </w:tc>
        <w:tc>
          <w:tcPr>
            <w:tcW w:w="2108" w:type="dxa"/>
          </w:tcPr>
          <w:p w14:paraId="26616608" w14:textId="77777777" w:rsidR="00D3223D" w:rsidRPr="00595EF2" w:rsidRDefault="00D3223D" w:rsidP="00D3223D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595EF2">
              <w:rPr>
                <w:color w:val="000000" w:themeColor="text1"/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0193F98E" w14:textId="77777777" w:rsidR="00D3223D" w:rsidRPr="00595EF2" w:rsidRDefault="00D3223D" w:rsidP="00D3223D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595EF2"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:rsidR="00D3223D" w14:paraId="7CCE5E61" w14:textId="77777777" w:rsidTr="006F7BB9">
        <w:tc>
          <w:tcPr>
            <w:tcW w:w="2636" w:type="dxa"/>
            <w:shd w:val="clear" w:color="auto" w:fill="FFFFFF" w:themeFill="background1"/>
          </w:tcPr>
          <w:p w14:paraId="46845247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Branka Šuler, administrativni tehnik</w:t>
            </w:r>
          </w:p>
        </w:tc>
        <w:tc>
          <w:tcPr>
            <w:tcW w:w="2525" w:type="dxa"/>
          </w:tcPr>
          <w:p w14:paraId="5D553B01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Referent</w:t>
            </w:r>
          </w:p>
        </w:tc>
        <w:tc>
          <w:tcPr>
            <w:tcW w:w="4895" w:type="dxa"/>
          </w:tcPr>
          <w:p w14:paraId="29C5895B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enostavnih upravnih zadevah z del. področja oddelka</w:t>
            </w:r>
          </w:p>
        </w:tc>
        <w:tc>
          <w:tcPr>
            <w:tcW w:w="2108" w:type="dxa"/>
          </w:tcPr>
          <w:p w14:paraId="1A33226E" w14:textId="77777777" w:rsidR="00D3223D" w:rsidRDefault="00D3223D" w:rsidP="00D3223D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36BC9C8B" w14:textId="77777777" w:rsidR="00D3223D" w:rsidRDefault="00D3223D" w:rsidP="00D3223D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14:paraId="726E42FB" w14:textId="77777777" w:rsidTr="006F7BB9">
        <w:tc>
          <w:tcPr>
            <w:tcW w:w="2636" w:type="dxa"/>
            <w:shd w:val="clear" w:color="auto" w:fill="FFFFFF" w:themeFill="background1"/>
          </w:tcPr>
          <w:p w14:paraId="14079FEF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Linda Kamnik, ekonomski tehnik</w:t>
            </w:r>
          </w:p>
        </w:tc>
        <w:tc>
          <w:tcPr>
            <w:tcW w:w="2525" w:type="dxa"/>
          </w:tcPr>
          <w:p w14:paraId="038F4E7F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Referent</w:t>
            </w:r>
          </w:p>
        </w:tc>
        <w:tc>
          <w:tcPr>
            <w:tcW w:w="4895" w:type="dxa"/>
          </w:tcPr>
          <w:p w14:paraId="2BC31A3B" w14:textId="77777777" w:rsidR="00D3223D" w:rsidRDefault="00D3223D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enostavnih upravnih zadevah z del. področja oddelka</w:t>
            </w:r>
          </w:p>
        </w:tc>
        <w:tc>
          <w:tcPr>
            <w:tcW w:w="2108" w:type="dxa"/>
          </w:tcPr>
          <w:p w14:paraId="76D216D5" w14:textId="77777777" w:rsidR="00D3223D" w:rsidRDefault="00D3223D" w:rsidP="00D3223D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74C2DB91" w14:textId="77777777" w:rsidR="00D3223D" w:rsidRDefault="00D3223D" w:rsidP="00D3223D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D3223D" w14:paraId="12A5CEF0" w14:textId="77777777" w:rsidTr="006F7BB9">
        <w:tc>
          <w:tcPr>
            <w:tcW w:w="2636" w:type="dxa"/>
            <w:shd w:val="clear" w:color="auto" w:fill="FFFFFF" w:themeFill="background1"/>
          </w:tcPr>
          <w:p w14:paraId="0B0C9A63" w14:textId="77777777" w:rsidR="00D3223D" w:rsidRPr="00507EA9" w:rsidRDefault="00D3223D" w:rsidP="00D3223D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 w:rsidRPr="00507EA9">
              <w:rPr>
                <w:color w:val="000000" w:themeColor="text1"/>
                <w:sz w:val="18"/>
                <w:szCs w:val="18"/>
                <w:lang w:val="sl-SI"/>
              </w:rPr>
              <w:t>Metka Smolar, dipl. ekonomist</w:t>
            </w:r>
          </w:p>
        </w:tc>
        <w:tc>
          <w:tcPr>
            <w:tcW w:w="2525" w:type="dxa"/>
          </w:tcPr>
          <w:p w14:paraId="7D8B7D89" w14:textId="0A72F7F7" w:rsidR="00D3223D" w:rsidRPr="00507EA9" w:rsidRDefault="0019493E" w:rsidP="0019493E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F</w:t>
            </w:r>
            <w:r w:rsidR="00D3223D" w:rsidRPr="00507EA9">
              <w:rPr>
                <w:color w:val="000000" w:themeColor="text1"/>
                <w:sz w:val="18"/>
                <w:szCs w:val="18"/>
                <w:lang w:val="sl-SI"/>
              </w:rPr>
              <w:t>in</w:t>
            </w:r>
            <w:r w:rsidR="006C3CC2">
              <w:rPr>
                <w:color w:val="000000" w:themeColor="text1"/>
                <w:sz w:val="18"/>
                <w:szCs w:val="18"/>
                <w:lang w:val="sl-SI"/>
              </w:rPr>
              <w:t>.</w:t>
            </w:r>
            <w:r w:rsidR="00D3223D" w:rsidRPr="00507EA9">
              <w:rPr>
                <w:color w:val="000000" w:themeColor="text1"/>
                <w:sz w:val="18"/>
                <w:szCs w:val="18"/>
                <w:lang w:val="sl-SI"/>
              </w:rPr>
              <w:t xml:space="preserve"> kontrolor</w:t>
            </w:r>
            <w:r w:rsidR="00D40B65">
              <w:rPr>
                <w:color w:val="000000" w:themeColor="text1"/>
                <w:sz w:val="18"/>
                <w:szCs w:val="18"/>
                <w:lang w:val="sl-SI"/>
              </w:rPr>
              <w:t xml:space="preserve"> višji</w:t>
            </w:r>
            <w:r w:rsidR="00D3223D" w:rsidRPr="00507EA9">
              <w:rPr>
                <w:color w:val="000000" w:themeColor="text1"/>
                <w:sz w:val="18"/>
                <w:szCs w:val="18"/>
                <w:lang w:val="sl-SI"/>
              </w:rPr>
              <w:t xml:space="preserve"> s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>vetovalec</w:t>
            </w:r>
          </w:p>
        </w:tc>
        <w:tc>
          <w:tcPr>
            <w:tcW w:w="4895" w:type="dxa"/>
          </w:tcPr>
          <w:p w14:paraId="6B5BEC19" w14:textId="77777777" w:rsidR="00D3223D" w:rsidRPr="00507EA9" w:rsidRDefault="00D3223D" w:rsidP="00D3223D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 w:rsidRPr="00507EA9">
              <w:rPr>
                <w:color w:val="000000" w:themeColor="text1"/>
                <w:sz w:val="18"/>
                <w:szCs w:val="18"/>
                <w:lang w:val="sl-SI"/>
              </w:rPr>
              <w:t>-v upravnih zadevah z del. področja oddelka</w:t>
            </w:r>
          </w:p>
        </w:tc>
        <w:tc>
          <w:tcPr>
            <w:tcW w:w="2108" w:type="dxa"/>
          </w:tcPr>
          <w:p w14:paraId="407D7AAF" w14:textId="77777777" w:rsidR="00D3223D" w:rsidRPr="00507EA9" w:rsidRDefault="00D3223D" w:rsidP="00D3223D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507EA9">
              <w:rPr>
                <w:color w:val="000000" w:themeColor="text1"/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28D8724D" w14:textId="77777777" w:rsidR="00D3223D" w:rsidRPr="00507EA9" w:rsidRDefault="00D3223D" w:rsidP="00D3223D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 w:rsidRPr="00507EA9"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:rsidR="00DA73EE" w:rsidRPr="00875702" w14:paraId="7C421B2D" w14:textId="77777777" w:rsidTr="006F7BB9">
        <w:tc>
          <w:tcPr>
            <w:tcW w:w="2636" w:type="dxa"/>
            <w:shd w:val="clear" w:color="auto" w:fill="FFFFFF" w:themeFill="background1"/>
          </w:tcPr>
          <w:p w14:paraId="41DE6034" w14:textId="5D3E9B65" w:rsidR="00DA73EE" w:rsidRPr="00132A56" w:rsidRDefault="00DA73EE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Suzana Lorenz, </w:t>
            </w:r>
            <w:r w:rsidR="00875702">
              <w:rPr>
                <w:sz w:val="18"/>
                <w:szCs w:val="18"/>
                <w:lang w:val="sl-SI"/>
              </w:rPr>
              <w:t>univ. dipl. ekonomist</w:t>
            </w:r>
          </w:p>
        </w:tc>
        <w:tc>
          <w:tcPr>
            <w:tcW w:w="2525" w:type="dxa"/>
          </w:tcPr>
          <w:p w14:paraId="0B1D8F56" w14:textId="5FBF34E2" w:rsidR="00DA73EE" w:rsidRDefault="00875702" w:rsidP="00882E22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Fin. kontrolor svetovalec</w:t>
            </w:r>
          </w:p>
        </w:tc>
        <w:tc>
          <w:tcPr>
            <w:tcW w:w="4895" w:type="dxa"/>
          </w:tcPr>
          <w:p w14:paraId="08108959" w14:textId="7CD6FEEA" w:rsidR="00DA73EE" w:rsidRDefault="00875702" w:rsidP="00D3223D">
            <w:pPr>
              <w:pStyle w:val="podpisi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 xml:space="preserve">-v upravnih zadevah z del. </w:t>
            </w:r>
            <w:r w:rsidR="00ED690C">
              <w:rPr>
                <w:color w:val="000000" w:themeColor="text1"/>
                <w:sz w:val="18"/>
                <w:szCs w:val="18"/>
                <w:lang w:val="sl-SI"/>
              </w:rPr>
              <w:t>p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>odročja oddelka</w:t>
            </w:r>
          </w:p>
        </w:tc>
        <w:tc>
          <w:tcPr>
            <w:tcW w:w="2108" w:type="dxa"/>
          </w:tcPr>
          <w:p w14:paraId="7D71CA29" w14:textId="0470ECC8" w:rsidR="00DA73EE" w:rsidRDefault="00875702" w:rsidP="00D3223D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116574E4" w14:textId="3C114845" w:rsidR="00DA73EE" w:rsidRDefault="00875702" w:rsidP="00D3223D">
            <w:pPr>
              <w:pStyle w:val="podpisi"/>
              <w:jc w:val="center"/>
              <w:rPr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</w:tbl>
    <w:p w14:paraId="6310A5BD" w14:textId="77777777" w:rsidR="00EC5FD1" w:rsidRDefault="00EC5FD1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217E9147" w14:textId="111410F1" w:rsidR="00723C25" w:rsidRDefault="00723C25" w:rsidP="0019235F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SEKTOR ZA IZVRŠBO</w:t>
      </w:r>
    </w:p>
    <w:p w14:paraId="0F981C66" w14:textId="10B33CAC" w:rsidR="00D86B45" w:rsidRDefault="00D86B45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472B535F" w14:textId="77777777" w:rsidR="00EC5FD1" w:rsidRDefault="00EC5FD1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3"/>
        <w:gridCol w:w="2531"/>
        <w:gridCol w:w="4893"/>
        <w:gridCol w:w="2107"/>
        <w:gridCol w:w="1831"/>
      </w:tblGrid>
      <w:tr w:rsidR="00723C25" w14:paraId="23F15362" w14:textId="77777777" w:rsidTr="002F2DB3">
        <w:tc>
          <w:tcPr>
            <w:tcW w:w="2633" w:type="dxa"/>
          </w:tcPr>
          <w:p w14:paraId="0C6308D9" w14:textId="77777777" w:rsidR="00723C25" w:rsidRDefault="00723C25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531" w:type="dxa"/>
          </w:tcPr>
          <w:p w14:paraId="4E571A3D" w14:textId="77777777" w:rsidR="00723C25" w:rsidRDefault="00723C25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893" w:type="dxa"/>
          </w:tcPr>
          <w:p w14:paraId="7E9672D8" w14:textId="77777777" w:rsidR="00723C25" w:rsidRDefault="00723C25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– področje dela</w:t>
            </w:r>
          </w:p>
        </w:tc>
        <w:tc>
          <w:tcPr>
            <w:tcW w:w="2107" w:type="dxa"/>
          </w:tcPr>
          <w:p w14:paraId="6CC0BCC1" w14:textId="77777777" w:rsidR="00723C25" w:rsidRDefault="00723C25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31" w:type="dxa"/>
          </w:tcPr>
          <w:p w14:paraId="391634B8" w14:textId="77777777" w:rsidR="00723C25" w:rsidRDefault="00723C25" w:rsidP="0019235F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Vodenje postopka pred izdajo odločbe</w:t>
            </w:r>
          </w:p>
        </w:tc>
      </w:tr>
      <w:tr w:rsidR="00723C25" w14:paraId="37F6F55D" w14:textId="77777777" w:rsidTr="00B11D36">
        <w:tc>
          <w:tcPr>
            <w:tcW w:w="2633" w:type="dxa"/>
            <w:shd w:val="clear" w:color="auto" w:fill="FFFFFF" w:themeFill="background1"/>
          </w:tcPr>
          <w:p w14:paraId="7C189696" w14:textId="77777777" w:rsidR="00723C25" w:rsidRPr="00723C25" w:rsidRDefault="00723C25" w:rsidP="009E32CC">
            <w:pPr>
              <w:pStyle w:val="podpisi"/>
              <w:rPr>
                <w:sz w:val="18"/>
                <w:szCs w:val="18"/>
                <w:lang w:val="sl-SI"/>
              </w:rPr>
            </w:pPr>
            <w:r w:rsidRPr="00723C25">
              <w:rPr>
                <w:sz w:val="18"/>
                <w:szCs w:val="18"/>
                <w:lang w:val="sl-SI"/>
              </w:rPr>
              <w:lastRenderedPageBreak/>
              <w:t>Bernardka Žerjal</w:t>
            </w:r>
            <w:r>
              <w:rPr>
                <w:sz w:val="18"/>
                <w:szCs w:val="18"/>
                <w:lang w:val="sl-SI"/>
              </w:rPr>
              <w:t>, dipl. ekonomist</w:t>
            </w:r>
          </w:p>
        </w:tc>
        <w:tc>
          <w:tcPr>
            <w:tcW w:w="2531" w:type="dxa"/>
          </w:tcPr>
          <w:p w14:paraId="5655FD57" w14:textId="77777777" w:rsidR="00723C25" w:rsidRPr="00723C25" w:rsidRDefault="00723C25" w:rsidP="009E32CC">
            <w:pPr>
              <w:pStyle w:val="podpisi"/>
              <w:rPr>
                <w:sz w:val="18"/>
                <w:szCs w:val="18"/>
                <w:lang w:val="sl-SI"/>
              </w:rPr>
            </w:pPr>
            <w:r w:rsidRPr="00723C25">
              <w:rPr>
                <w:sz w:val="18"/>
                <w:szCs w:val="18"/>
                <w:lang w:val="sl-SI"/>
              </w:rPr>
              <w:t xml:space="preserve">Fin. izterjevalec </w:t>
            </w:r>
            <w:r>
              <w:rPr>
                <w:sz w:val="18"/>
                <w:szCs w:val="18"/>
                <w:lang w:val="sl-SI"/>
              </w:rPr>
              <w:t>višji svetovalec</w:t>
            </w:r>
          </w:p>
        </w:tc>
        <w:tc>
          <w:tcPr>
            <w:tcW w:w="4893" w:type="dxa"/>
          </w:tcPr>
          <w:p w14:paraId="3BE4CE65" w14:textId="77777777" w:rsidR="00723C25" w:rsidRDefault="00BE592A" w:rsidP="009E32C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vseh upravnih zadevah z delovnega področja sektorja</w:t>
            </w:r>
          </w:p>
          <w:p w14:paraId="53CEBFB9" w14:textId="77777777" w:rsidR="00BE592A" w:rsidRPr="00723C25" w:rsidRDefault="00BE592A" w:rsidP="009E32CC">
            <w:pPr>
              <w:pStyle w:val="podpisi"/>
              <w:rPr>
                <w:sz w:val="18"/>
                <w:szCs w:val="18"/>
                <w:lang w:val="sl-SI"/>
              </w:rPr>
            </w:pPr>
          </w:p>
        </w:tc>
        <w:tc>
          <w:tcPr>
            <w:tcW w:w="2107" w:type="dxa"/>
          </w:tcPr>
          <w:p w14:paraId="3D9DFD8A" w14:textId="77777777" w:rsidR="00723C25" w:rsidRPr="00235FD6" w:rsidRDefault="00235FD6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235FD6"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71146F19" w14:textId="77777777" w:rsidR="00723C25" w:rsidRPr="00235FD6" w:rsidRDefault="00235FD6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235FD6">
              <w:rPr>
                <w:sz w:val="18"/>
                <w:szCs w:val="18"/>
                <w:lang w:val="sl-SI"/>
              </w:rPr>
              <w:t>DA</w:t>
            </w:r>
          </w:p>
        </w:tc>
      </w:tr>
      <w:tr w:rsidR="001446EF" w14:paraId="331FDD68" w14:textId="77777777" w:rsidTr="00B11D36">
        <w:tc>
          <w:tcPr>
            <w:tcW w:w="2633" w:type="dxa"/>
            <w:shd w:val="clear" w:color="auto" w:fill="FFFFFF" w:themeFill="background1"/>
          </w:tcPr>
          <w:p w14:paraId="182FBE30" w14:textId="77777777" w:rsidR="001446EF" w:rsidRPr="00723C25" w:rsidRDefault="001446EF" w:rsidP="009E32C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Janja Gumpot, dipl. ekonomist</w:t>
            </w:r>
          </w:p>
        </w:tc>
        <w:tc>
          <w:tcPr>
            <w:tcW w:w="2531" w:type="dxa"/>
          </w:tcPr>
          <w:p w14:paraId="7AA00343" w14:textId="77777777" w:rsidR="001446EF" w:rsidRPr="00723C25" w:rsidRDefault="001446EF" w:rsidP="009E32C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Fin. izterjevalec </w:t>
            </w:r>
            <w:r w:rsidR="009046DE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>svetovalec</w:t>
            </w:r>
          </w:p>
        </w:tc>
        <w:tc>
          <w:tcPr>
            <w:tcW w:w="4893" w:type="dxa"/>
          </w:tcPr>
          <w:p w14:paraId="67AA1AA6" w14:textId="77777777" w:rsidR="001446EF" w:rsidRDefault="001446EF" w:rsidP="009E32C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sektorja</w:t>
            </w:r>
          </w:p>
          <w:p w14:paraId="03CD2F25" w14:textId="77777777" w:rsidR="001446EF" w:rsidRDefault="005E5E32" w:rsidP="009E32CC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vseh upravnih zadevah z del.</w:t>
            </w:r>
            <w:r w:rsidR="001446EF">
              <w:rPr>
                <w:sz w:val="18"/>
                <w:szCs w:val="18"/>
                <w:lang w:val="sl-SI"/>
              </w:rPr>
              <w:t xml:space="preserve"> področja sektorja v času odsotnosti Bernardke Žerjal</w:t>
            </w:r>
          </w:p>
        </w:tc>
        <w:tc>
          <w:tcPr>
            <w:tcW w:w="2107" w:type="dxa"/>
          </w:tcPr>
          <w:p w14:paraId="719653F0" w14:textId="77777777" w:rsidR="001446EF" w:rsidRDefault="001446EF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  <w:p w14:paraId="2F1F128D" w14:textId="77777777" w:rsidR="001446EF" w:rsidRPr="00235FD6" w:rsidRDefault="001446EF" w:rsidP="0019235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56178882" w14:textId="77777777" w:rsidR="001446EF" w:rsidRDefault="001446EF" w:rsidP="001446E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5FDCC289" w14:textId="77777777" w:rsidR="001446EF" w:rsidRPr="00235FD6" w:rsidRDefault="001446EF" w:rsidP="001446EF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2F2DB3" w14:paraId="7E5C3E2F" w14:textId="77777777" w:rsidTr="00B11D36">
        <w:tc>
          <w:tcPr>
            <w:tcW w:w="2633" w:type="dxa"/>
            <w:shd w:val="clear" w:color="auto" w:fill="FFFFFF" w:themeFill="background1"/>
          </w:tcPr>
          <w:p w14:paraId="687DBE3D" w14:textId="289BFD06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Zdenka Grudnik, univ. dipl. pravni</w:t>
            </w:r>
            <w:r w:rsidR="00E5314C">
              <w:rPr>
                <w:sz w:val="18"/>
                <w:szCs w:val="18"/>
                <w:lang w:val="sl-SI"/>
              </w:rPr>
              <w:t>k</w:t>
            </w:r>
          </w:p>
        </w:tc>
        <w:tc>
          <w:tcPr>
            <w:tcW w:w="2531" w:type="dxa"/>
          </w:tcPr>
          <w:p w14:paraId="3AF813BC" w14:textId="77777777" w:rsidR="002F2DB3" w:rsidRPr="005A002B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Finančni svetnik</w:t>
            </w:r>
          </w:p>
        </w:tc>
        <w:tc>
          <w:tcPr>
            <w:tcW w:w="4893" w:type="dxa"/>
          </w:tcPr>
          <w:p w14:paraId="5A19EA83" w14:textId="77777777" w:rsidR="002F2DB3" w:rsidRPr="005A002B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s področja odločanja o odpisu, delnem odpisu, odlogu in obročnem plačevanju davka za fizične in pravne osebe</w:t>
            </w:r>
          </w:p>
        </w:tc>
        <w:tc>
          <w:tcPr>
            <w:tcW w:w="2107" w:type="dxa"/>
          </w:tcPr>
          <w:p w14:paraId="2F468DEA" w14:textId="77777777" w:rsidR="002F2DB3" w:rsidRPr="005A002B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40BF1A2E" w14:textId="77777777" w:rsidR="002F2DB3" w:rsidRPr="00242C7D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 w:rsidRPr="00242C7D">
              <w:rPr>
                <w:sz w:val="18"/>
                <w:szCs w:val="18"/>
                <w:lang w:val="sl-SI"/>
              </w:rPr>
              <w:t>DA</w:t>
            </w:r>
          </w:p>
        </w:tc>
      </w:tr>
      <w:tr w:rsidR="00706476" w14:paraId="5CD4C5E8" w14:textId="77777777" w:rsidTr="00B11D36">
        <w:tc>
          <w:tcPr>
            <w:tcW w:w="2633" w:type="dxa"/>
            <w:shd w:val="clear" w:color="auto" w:fill="FFFFFF" w:themeFill="background1"/>
          </w:tcPr>
          <w:p w14:paraId="33CA8B5C" w14:textId="77777777" w:rsidR="00706476" w:rsidRDefault="00706476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Robert Hrovat Mithans, dipl. ekonomist</w:t>
            </w:r>
          </w:p>
        </w:tc>
        <w:tc>
          <w:tcPr>
            <w:tcW w:w="2531" w:type="dxa"/>
          </w:tcPr>
          <w:p w14:paraId="7C510CAE" w14:textId="77777777" w:rsidR="00706476" w:rsidRDefault="00595EF2" w:rsidP="00D3223D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Finančni izterjevalec </w:t>
            </w:r>
            <w:r w:rsidR="00D3223D">
              <w:rPr>
                <w:sz w:val="18"/>
                <w:szCs w:val="18"/>
                <w:lang w:val="sl-SI"/>
              </w:rPr>
              <w:t xml:space="preserve">višji </w:t>
            </w:r>
            <w:r>
              <w:rPr>
                <w:sz w:val="18"/>
                <w:szCs w:val="18"/>
                <w:lang w:val="sl-SI"/>
              </w:rPr>
              <w:t xml:space="preserve">svetovalec </w:t>
            </w:r>
          </w:p>
        </w:tc>
        <w:tc>
          <w:tcPr>
            <w:tcW w:w="4893" w:type="dxa"/>
          </w:tcPr>
          <w:p w14:paraId="4C605B42" w14:textId="77777777" w:rsidR="00706476" w:rsidRDefault="00595EF2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upravnih zadevah z delovnega področja sektorja</w:t>
            </w:r>
          </w:p>
        </w:tc>
        <w:tc>
          <w:tcPr>
            <w:tcW w:w="2107" w:type="dxa"/>
          </w:tcPr>
          <w:p w14:paraId="2799CA1F" w14:textId="77777777" w:rsidR="00706476" w:rsidRDefault="00595EF2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51EBC441" w14:textId="77777777" w:rsidR="00706476" w:rsidRPr="00242C7D" w:rsidRDefault="00595EF2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2F2DB3" w14:paraId="34A01371" w14:textId="77777777" w:rsidTr="00B11D36">
        <w:tc>
          <w:tcPr>
            <w:tcW w:w="2633" w:type="dxa"/>
            <w:shd w:val="clear" w:color="auto" w:fill="FFFFFF" w:themeFill="background1"/>
          </w:tcPr>
          <w:p w14:paraId="69B93C61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Cvetka Topler, računovodja za manjše družbe</w:t>
            </w:r>
          </w:p>
        </w:tc>
        <w:tc>
          <w:tcPr>
            <w:tcW w:w="2531" w:type="dxa"/>
          </w:tcPr>
          <w:p w14:paraId="024E530C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fin. izterjevalec specialist</w:t>
            </w:r>
          </w:p>
        </w:tc>
        <w:tc>
          <w:tcPr>
            <w:tcW w:w="4893" w:type="dxa"/>
          </w:tcPr>
          <w:p w14:paraId="11D4A5DD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-v enostavnih upravnih zadevah z del. področja sektorja </w:t>
            </w:r>
          </w:p>
        </w:tc>
        <w:tc>
          <w:tcPr>
            <w:tcW w:w="2107" w:type="dxa"/>
          </w:tcPr>
          <w:p w14:paraId="25EBD319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630E3F52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2F2DB3" w14:paraId="4957D861" w14:textId="77777777" w:rsidTr="00B11D36">
        <w:tc>
          <w:tcPr>
            <w:tcW w:w="2633" w:type="dxa"/>
            <w:shd w:val="clear" w:color="auto" w:fill="FFFFFF" w:themeFill="background1"/>
          </w:tcPr>
          <w:p w14:paraId="7C16AA0B" w14:textId="0B53E88C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Romana Jakopec, </w:t>
            </w:r>
            <w:r w:rsidR="00F8274D">
              <w:rPr>
                <w:sz w:val="18"/>
                <w:szCs w:val="18"/>
                <w:lang w:val="sl-SI"/>
              </w:rPr>
              <w:t>diplomirani ekonomist</w:t>
            </w:r>
          </w:p>
        </w:tc>
        <w:tc>
          <w:tcPr>
            <w:tcW w:w="2531" w:type="dxa"/>
          </w:tcPr>
          <w:p w14:paraId="0C865997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fin. izterjevalec specialist</w:t>
            </w:r>
          </w:p>
        </w:tc>
        <w:tc>
          <w:tcPr>
            <w:tcW w:w="4893" w:type="dxa"/>
          </w:tcPr>
          <w:p w14:paraId="1927B76C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enostavnih upravnih zadevah z del. področja sektorja</w:t>
            </w:r>
          </w:p>
        </w:tc>
        <w:tc>
          <w:tcPr>
            <w:tcW w:w="2107" w:type="dxa"/>
          </w:tcPr>
          <w:p w14:paraId="23B45B3D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591D050E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2F2DB3" w14:paraId="0BD7A48F" w14:textId="77777777" w:rsidTr="00B11D36">
        <w:tc>
          <w:tcPr>
            <w:tcW w:w="2633" w:type="dxa"/>
            <w:shd w:val="clear" w:color="auto" w:fill="FFFFFF" w:themeFill="background1"/>
          </w:tcPr>
          <w:p w14:paraId="4A14E977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Boris Gliebe, višji upravni delavec</w:t>
            </w:r>
          </w:p>
        </w:tc>
        <w:tc>
          <w:tcPr>
            <w:tcW w:w="2531" w:type="dxa"/>
          </w:tcPr>
          <w:p w14:paraId="1F4D471C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fin. izterjevalec specialist</w:t>
            </w:r>
          </w:p>
        </w:tc>
        <w:tc>
          <w:tcPr>
            <w:tcW w:w="4893" w:type="dxa"/>
          </w:tcPr>
          <w:p w14:paraId="72ADBE95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enostavnih upravnih zadevah z del. področja sektorja</w:t>
            </w:r>
          </w:p>
        </w:tc>
        <w:tc>
          <w:tcPr>
            <w:tcW w:w="2107" w:type="dxa"/>
          </w:tcPr>
          <w:p w14:paraId="0E7549ED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44A1BCE0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2F2DB3" w14:paraId="652A75E5" w14:textId="77777777" w:rsidTr="00B11D36">
        <w:tc>
          <w:tcPr>
            <w:tcW w:w="2633" w:type="dxa"/>
            <w:shd w:val="clear" w:color="auto" w:fill="FFFFFF" w:themeFill="background1"/>
          </w:tcPr>
          <w:p w14:paraId="6AD0CADA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Mirjana Nabernik, gimnazijski maturant</w:t>
            </w:r>
          </w:p>
        </w:tc>
        <w:tc>
          <w:tcPr>
            <w:tcW w:w="2531" w:type="dxa"/>
          </w:tcPr>
          <w:p w14:paraId="67030348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izterjevalec specialist</w:t>
            </w:r>
          </w:p>
        </w:tc>
        <w:tc>
          <w:tcPr>
            <w:tcW w:w="4893" w:type="dxa"/>
          </w:tcPr>
          <w:p w14:paraId="79A1C52F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enostavnih upravnih zadevah z delovnega področja sektorja</w:t>
            </w:r>
          </w:p>
        </w:tc>
        <w:tc>
          <w:tcPr>
            <w:tcW w:w="2107" w:type="dxa"/>
          </w:tcPr>
          <w:p w14:paraId="4E1688B8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5187E35E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  <w:tr w:rsidR="002F2DB3" w14:paraId="4B3705B0" w14:textId="77777777" w:rsidTr="00B11D36">
        <w:tc>
          <w:tcPr>
            <w:tcW w:w="2633" w:type="dxa"/>
            <w:shd w:val="clear" w:color="auto" w:fill="FFFFFF" w:themeFill="background1"/>
          </w:tcPr>
          <w:p w14:paraId="28F9CFD9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Dušica Peruš, ekonomski tehnik</w:t>
            </w:r>
          </w:p>
        </w:tc>
        <w:tc>
          <w:tcPr>
            <w:tcW w:w="2531" w:type="dxa"/>
          </w:tcPr>
          <w:p w14:paraId="12A782C3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Fin. izterjevalec</w:t>
            </w:r>
          </w:p>
        </w:tc>
        <w:tc>
          <w:tcPr>
            <w:tcW w:w="4893" w:type="dxa"/>
          </w:tcPr>
          <w:p w14:paraId="3F503EE4" w14:textId="77777777" w:rsidR="002F2DB3" w:rsidRDefault="002F2DB3" w:rsidP="002F2DB3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-v enostavnih upravnih zadevah z del. področja sektorja</w:t>
            </w:r>
          </w:p>
        </w:tc>
        <w:tc>
          <w:tcPr>
            <w:tcW w:w="2107" w:type="dxa"/>
          </w:tcPr>
          <w:p w14:paraId="048998AF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831" w:type="dxa"/>
          </w:tcPr>
          <w:p w14:paraId="2DB31B9C" w14:textId="77777777" w:rsidR="002F2DB3" w:rsidRDefault="002F2DB3" w:rsidP="002F2DB3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</w:tr>
    </w:tbl>
    <w:p w14:paraId="18E21EDC" w14:textId="642A48E3" w:rsidR="00723C25" w:rsidRDefault="00723C25" w:rsidP="00F413EA">
      <w:pPr>
        <w:pStyle w:val="podpisi"/>
        <w:rPr>
          <w:b/>
          <w:sz w:val="18"/>
          <w:szCs w:val="18"/>
          <w:lang w:val="sl-SI"/>
        </w:rPr>
      </w:pPr>
    </w:p>
    <w:p w14:paraId="35C6A34E" w14:textId="6396F8C1" w:rsidR="002A1948" w:rsidRDefault="002A1948" w:rsidP="002A1948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SEKTOR ZA NADZOR</w:t>
      </w:r>
    </w:p>
    <w:p w14:paraId="2073C8D2" w14:textId="77777777" w:rsidR="00464699" w:rsidRDefault="00464699" w:rsidP="002A1948">
      <w:pPr>
        <w:pStyle w:val="podpisi"/>
        <w:jc w:val="center"/>
        <w:rPr>
          <w:b/>
          <w:sz w:val="18"/>
          <w:szCs w:val="18"/>
          <w:lang w:val="sl-SI"/>
        </w:rPr>
      </w:pPr>
    </w:p>
    <w:p w14:paraId="14EBDFD5" w14:textId="77777777" w:rsidR="002A1948" w:rsidRDefault="002A1948" w:rsidP="002A1948">
      <w:pPr>
        <w:pStyle w:val="podpisi"/>
        <w:jc w:val="center"/>
        <w:rPr>
          <w:b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3"/>
        <w:gridCol w:w="2531"/>
        <w:gridCol w:w="4893"/>
        <w:gridCol w:w="2107"/>
        <w:gridCol w:w="1831"/>
      </w:tblGrid>
      <w:tr w:rsidR="002A1948" w14:paraId="6FCACF53" w14:textId="77777777" w:rsidTr="00957B25">
        <w:tc>
          <w:tcPr>
            <w:tcW w:w="2633" w:type="dxa"/>
          </w:tcPr>
          <w:p w14:paraId="37F6A30E" w14:textId="77777777" w:rsidR="002A1948" w:rsidRDefault="002A1948" w:rsidP="00957B25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Osebno ime in znanstveni ali strokovni naslov</w:t>
            </w:r>
          </w:p>
        </w:tc>
        <w:tc>
          <w:tcPr>
            <w:tcW w:w="2531" w:type="dxa"/>
          </w:tcPr>
          <w:p w14:paraId="0BDA1E2A" w14:textId="77777777" w:rsidR="002A1948" w:rsidRDefault="002A1948" w:rsidP="00957B25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Uradniški naziv</w:t>
            </w:r>
          </w:p>
        </w:tc>
        <w:tc>
          <w:tcPr>
            <w:tcW w:w="4893" w:type="dxa"/>
          </w:tcPr>
          <w:p w14:paraId="49C3EF13" w14:textId="77777777" w:rsidR="002A1948" w:rsidRDefault="002A1948" w:rsidP="00957B25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Obseg pooblastila – področje dela</w:t>
            </w:r>
          </w:p>
        </w:tc>
        <w:tc>
          <w:tcPr>
            <w:tcW w:w="2107" w:type="dxa"/>
          </w:tcPr>
          <w:p w14:paraId="7CB7801E" w14:textId="77777777" w:rsidR="002A1948" w:rsidRDefault="002A1948" w:rsidP="00957B25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Odločanje</w:t>
            </w:r>
          </w:p>
        </w:tc>
        <w:tc>
          <w:tcPr>
            <w:tcW w:w="1831" w:type="dxa"/>
          </w:tcPr>
          <w:p w14:paraId="26BB0566" w14:textId="77777777" w:rsidR="002A1948" w:rsidRDefault="002A1948" w:rsidP="00957B25">
            <w:pPr>
              <w:pStyle w:val="podpisi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Vodenje postopka pred izdajo odločbe</w:t>
            </w:r>
          </w:p>
        </w:tc>
      </w:tr>
      <w:tr w:rsidR="002A1948" w14:paraId="1C7B4CF9" w14:textId="77777777" w:rsidTr="00380044">
        <w:tc>
          <w:tcPr>
            <w:tcW w:w="2633" w:type="dxa"/>
            <w:shd w:val="clear" w:color="auto" w:fill="FFFFFF" w:themeFill="background1"/>
          </w:tcPr>
          <w:p w14:paraId="5280A8F9" w14:textId="7C106234" w:rsidR="002A1948" w:rsidRPr="00723C25" w:rsidRDefault="00957B25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Sonja Kobolt Ramšak, magister znanosti</w:t>
            </w:r>
          </w:p>
        </w:tc>
        <w:tc>
          <w:tcPr>
            <w:tcW w:w="2531" w:type="dxa"/>
          </w:tcPr>
          <w:p w14:paraId="2CDF422F" w14:textId="77777777" w:rsidR="002A1948" w:rsidRPr="00723C25" w:rsidRDefault="00957B25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4893" w:type="dxa"/>
          </w:tcPr>
          <w:p w14:paraId="0BFAC3DE" w14:textId="77777777" w:rsidR="002A1948" w:rsidRPr="00723C25" w:rsidRDefault="00957B25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2E38D75E" w14:textId="77777777" w:rsidR="002A1948" w:rsidRPr="00235FD6" w:rsidRDefault="00957B25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1" w:type="dxa"/>
          </w:tcPr>
          <w:p w14:paraId="55AB0212" w14:textId="77777777" w:rsidR="002A1948" w:rsidRPr="00235FD6" w:rsidRDefault="002A194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2A1948" w14:paraId="4892C54F" w14:textId="77777777" w:rsidTr="00957B25">
        <w:tc>
          <w:tcPr>
            <w:tcW w:w="2633" w:type="dxa"/>
          </w:tcPr>
          <w:p w14:paraId="4144BD88" w14:textId="1EA6B7CE" w:rsidR="002A1948" w:rsidRDefault="00414692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Lucija Račel, magister upravnih ved</w:t>
            </w:r>
          </w:p>
        </w:tc>
        <w:tc>
          <w:tcPr>
            <w:tcW w:w="2531" w:type="dxa"/>
          </w:tcPr>
          <w:p w14:paraId="0527D26B" w14:textId="6C9D7CC7" w:rsidR="002A1948" w:rsidRPr="005A002B" w:rsidRDefault="00414692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4893" w:type="dxa"/>
          </w:tcPr>
          <w:p w14:paraId="63BFF556" w14:textId="77777777" w:rsidR="002A1948" w:rsidRPr="005A002B" w:rsidRDefault="00957B25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5633D35C" w14:textId="77777777" w:rsidR="002A1948" w:rsidRPr="005A002B" w:rsidRDefault="00957B25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1" w:type="dxa"/>
          </w:tcPr>
          <w:p w14:paraId="1D405893" w14:textId="77777777" w:rsidR="002A1948" w:rsidRPr="00242C7D" w:rsidRDefault="002A194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2A1948" w14:paraId="20D4835B" w14:textId="77777777" w:rsidTr="00957B25">
        <w:tc>
          <w:tcPr>
            <w:tcW w:w="2633" w:type="dxa"/>
          </w:tcPr>
          <w:p w14:paraId="3455145A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Vid Mirkac, dipl. organizator - menedžer</w:t>
            </w:r>
          </w:p>
        </w:tc>
        <w:tc>
          <w:tcPr>
            <w:tcW w:w="2531" w:type="dxa"/>
          </w:tcPr>
          <w:p w14:paraId="3EFA9CEF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4893" w:type="dxa"/>
          </w:tcPr>
          <w:p w14:paraId="2F63474E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0EB343F2" w14:textId="77777777" w:rsidR="002A1948" w:rsidRDefault="007412A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1" w:type="dxa"/>
          </w:tcPr>
          <w:p w14:paraId="0E424EC5" w14:textId="77777777" w:rsidR="002A1948" w:rsidRDefault="002A194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2A1948" w14:paraId="28E2B819" w14:textId="77777777" w:rsidTr="00957B25">
        <w:tc>
          <w:tcPr>
            <w:tcW w:w="2633" w:type="dxa"/>
          </w:tcPr>
          <w:p w14:paraId="13BFFED9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lastRenderedPageBreak/>
              <w:t>Anton Safran, univ. dipl. pravnik</w:t>
            </w:r>
          </w:p>
        </w:tc>
        <w:tc>
          <w:tcPr>
            <w:tcW w:w="2531" w:type="dxa"/>
          </w:tcPr>
          <w:p w14:paraId="47A07491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4893" w:type="dxa"/>
          </w:tcPr>
          <w:p w14:paraId="71A4BF2E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5847461D" w14:textId="77777777" w:rsidR="002A1948" w:rsidRDefault="007412A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1" w:type="dxa"/>
          </w:tcPr>
          <w:p w14:paraId="4159B0DC" w14:textId="77777777" w:rsidR="002A1948" w:rsidRDefault="002A194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2A1948" w14:paraId="7046501A" w14:textId="77777777" w:rsidTr="00957B25">
        <w:tc>
          <w:tcPr>
            <w:tcW w:w="2633" w:type="dxa"/>
          </w:tcPr>
          <w:p w14:paraId="1CBD5832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Suzana Safran, dipl. upr. organizator</w:t>
            </w:r>
          </w:p>
        </w:tc>
        <w:tc>
          <w:tcPr>
            <w:tcW w:w="2531" w:type="dxa"/>
          </w:tcPr>
          <w:p w14:paraId="26ED4A16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4893" w:type="dxa"/>
          </w:tcPr>
          <w:p w14:paraId="783FF240" w14:textId="77777777" w:rsidR="002A1948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483D6D4C" w14:textId="77777777" w:rsidR="002A1948" w:rsidRDefault="007412A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1" w:type="dxa"/>
          </w:tcPr>
          <w:p w14:paraId="7796D3BF" w14:textId="77777777" w:rsidR="002A1948" w:rsidRDefault="002A1948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C87387" w14:paraId="1CAA002A" w14:textId="77777777" w:rsidTr="00957B25">
        <w:tc>
          <w:tcPr>
            <w:tcW w:w="2633" w:type="dxa"/>
          </w:tcPr>
          <w:p w14:paraId="35531D3E" w14:textId="4115DC85" w:rsidR="00C87387" w:rsidRPr="00723C25" w:rsidRDefault="00C87387" w:rsidP="00C8738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Matej Šuštar, magister znanosti</w:t>
            </w:r>
          </w:p>
        </w:tc>
        <w:tc>
          <w:tcPr>
            <w:tcW w:w="2531" w:type="dxa"/>
          </w:tcPr>
          <w:p w14:paraId="5095ABB7" w14:textId="1AAE02CE" w:rsidR="00C87387" w:rsidRPr="00723C25" w:rsidRDefault="00D40B65" w:rsidP="00C8738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Inšpektor svetnik</w:t>
            </w:r>
          </w:p>
        </w:tc>
        <w:tc>
          <w:tcPr>
            <w:tcW w:w="4893" w:type="dxa"/>
          </w:tcPr>
          <w:p w14:paraId="18E95D4E" w14:textId="77777777" w:rsidR="00C87387" w:rsidRDefault="00C87387" w:rsidP="00C87387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4BAD3A4C" w14:textId="77777777" w:rsidR="00C87387" w:rsidRDefault="00C87387" w:rsidP="00C87387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  <w:p w14:paraId="4FA261F4" w14:textId="77777777" w:rsidR="00C87387" w:rsidRPr="00235FD6" w:rsidRDefault="00C87387" w:rsidP="00C87387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831" w:type="dxa"/>
          </w:tcPr>
          <w:p w14:paraId="2394C082" w14:textId="77777777" w:rsidR="00C87387" w:rsidRPr="00235FD6" w:rsidRDefault="00C87387" w:rsidP="00C87387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7412AD" w14:paraId="75CC1CCD" w14:textId="77777777" w:rsidTr="00957B25">
        <w:tc>
          <w:tcPr>
            <w:tcW w:w="2633" w:type="dxa"/>
          </w:tcPr>
          <w:p w14:paraId="04C17CBE" w14:textId="77777777" w:rsidR="007412AD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Majda Zupančič, univ. dipl. ekonomist</w:t>
            </w:r>
          </w:p>
        </w:tc>
        <w:tc>
          <w:tcPr>
            <w:tcW w:w="2531" w:type="dxa"/>
          </w:tcPr>
          <w:p w14:paraId="0DDB49E3" w14:textId="77777777" w:rsidR="007412AD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Višji finančni inšpektor</w:t>
            </w:r>
          </w:p>
        </w:tc>
        <w:tc>
          <w:tcPr>
            <w:tcW w:w="4893" w:type="dxa"/>
          </w:tcPr>
          <w:p w14:paraId="30AE3A2B" w14:textId="77777777" w:rsidR="007412AD" w:rsidRDefault="007412AD" w:rsidP="00957B25">
            <w:pPr>
              <w:pStyle w:val="podpisi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-inšpekcijski nadzor</w:t>
            </w:r>
          </w:p>
        </w:tc>
        <w:tc>
          <w:tcPr>
            <w:tcW w:w="2107" w:type="dxa"/>
          </w:tcPr>
          <w:p w14:paraId="26FA6002" w14:textId="77777777" w:rsidR="007412AD" w:rsidRDefault="007412A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DA</w:t>
            </w:r>
          </w:p>
        </w:tc>
        <w:tc>
          <w:tcPr>
            <w:tcW w:w="1831" w:type="dxa"/>
          </w:tcPr>
          <w:p w14:paraId="6E420524" w14:textId="77777777" w:rsidR="007412AD" w:rsidRDefault="007412AD" w:rsidP="00957B25">
            <w:pPr>
              <w:pStyle w:val="podpisi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14:paraId="3279E5E0" w14:textId="77777777" w:rsidR="002A1948" w:rsidRDefault="002A1948" w:rsidP="002A1948">
      <w:pPr>
        <w:pStyle w:val="podpisi"/>
        <w:rPr>
          <w:b/>
          <w:sz w:val="18"/>
          <w:szCs w:val="18"/>
          <w:lang w:val="sl-SI"/>
        </w:rPr>
      </w:pPr>
    </w:p>
    <w:p w14:paraId="09749087" w14:textId="77777777" w:rsidR="00685516" w:rsidRDefault="00685516" w:rsidP="0019235F">
      <w:pPr>
        <w:pStyle w:val="podpisi"/>
        <w:jc w:val="center"/>
        <w:rPr>
          <w:b/>
          <w:sz w:val="18"/>
          <w:szCs w:val="18"/>
          <w:lang w:val="sl-SI"/>
        </w:rPr>
      </w:pPr>
    </w:p>
    <w:p w14:paraId="57D94FD3" w14:textId="77777777" w:rsidR="00685516" w:rsidRDefault="00685516" w:rsidP="00685516">
      <w:pPr>
        <w:pStyle w:val="podpisi"/>
        <w:rPr>
          <w:b/>
          <w:sz w:val="18"/>
          <w:szCs w:val="18"/>
          <w:lang w:val="sl-SI"/>
        </w:rPr>
      </w:pPr>
    </w:p>
    <w:p w14:paraId="46D8481D" w14:textId="77777777" w:rsidR="009046DE" w:rsidRPr="009046DE" w:rsidRDefault="00685516" w:rsidP="009046DE">
      <w:pPr>
        <w:pStyle w:val="podpisi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 xml:space="preserve">                                                                         </w:t>
      </w:r>
      <w:r w:rsidR="009046DE">
        <w:rPr>
          <w:b/>
          <w:sz w:val="18"/>
          <w:szCs w:val="18"/>
          <w:lang w:val="sl-SI"/>
        </w:rPr>
        <w:t xml:space="preserve">                                                                                      </w:t>
      </w:r>
      <w:r>
        <w:rPr>
          <w:b/>
          <w:sz w:val="18"/>
          <w:szCs w:val="18"/>
          <w:lang w:val="sl-SI"/>
        </w:rPr>
        <w:t xml:space="preserve">    </w:t>
      </w:r>
      <w:r w:rsidR="009046DE">
        <w:rPr>
          <w:b/>
          <w:sz w:val="18"/>
          <w:szCs w:val="18"/>
          <w:lang w:val="sl-SI"/>
        </w:rPr>
        <w:t>Igor Švarc</w:t>
      </w:r>
      <w:r w:rsidR="009046DE" w:rsidRPr="009046DE">
        <w:rPr>
          <w:b/>
          <w:sz w:val="18"/>
          <w:szCs w:val="18"/>
          <w:lang w:val="sl-SI"/>
        </w:rPr>
        <w:t>,</w:t>
      </w:r>
    </w:p>
    <w:p w14:paraId="36256FE5" w14:textId="540B5CB4" w:rsidR="00431529" w:rsidRDefault="009046DE" w:rsidP="00431529">
      <w:pPr>
        <w:pStyle w:val="podpisi"/>
        <w:jc w:val="center"/>
        <w:rPr>
          <w:b/>
          <w:sz w:val="18"/>
          <w:szCs w:val="18"/>
          <w:lang w:val="sl-SI"/>
        </w:rPr>
      </w:pPr>
      <w:r w:rsidRPr="009046DE">
        <w:rPr>
          <w:b/>
          <w:sz w:val="18"/>
          <w:szCs w:val="18"/>
          <w:lang w:val="sl-SI"/>
        </w:rPr>
        <w:tab/>
      </w:r>
      <w:r>
        <w:rPr>
          <w:b/>
          <w:sz w:val="18"/>
          <w:szCs w:val="18"/>
          <w:lang w:val="sl-SI"/>
        </w:rPr>
        <w:t xml:space="preserve">                                                              </w:t>
      </w:r>
      <w:r w:rsidR="00464699">
        <w:rPr>
          <w:b/>
          <w:sz w:val="18"/>
          <w:szCs w:val="18"/>
          <w:lang w:val="sl-SI"/>
        </w:rPr>
        <w:t xml:space="preserve">                               </w:t>
      </w:r>
      <w:r w:rsidR="009B1FB5">
        <w:rPr>
          <w:b/>
          <w:sz w:val="18"/>
          <w:szCs w:val="18"/>
          <w:lang w:val="sl-SI"/>
        </w:rPr>
        <w:t>d</w:t>
      </w:r>
      <w:r w:rsidR="00CE6707">
        <w:rPr>
          <w:b/>
          <w:sz w:val="18"/>
          <w:szCs w:val="18"/>
          <w:lang w:val="sl-SI"/>
        </w:rPr>
        <w:t>irektor</w:t>
      </w:r>
    </w:p>
    <w:p w14:paraId="708E25BC" w14:textId="77777777" w:rsidR="00431529" w:rsidRDefault="00431529" w:rsidP="00431529">
      <w:pPr>
        <w:pStyle w:val="podpisi"/>
        <w:jc w:val="center"/>
        <w:rPr>
          <w:b/>
          <w:sz w:val="18"/>
          <w:szCs w:val="18"/>
          <w:lang w:val="sl-SI"/>
        </w:rPr>
      </w:pPr>
    </w:p>
    <w:p w14:paraId="7EEE273F" w14:textId="77777777" w:rsidR="00431529" w:rsidRDefault="00431529" w:rsidP="00431529">
      <w:pPr>
        <w:pStyle w:val="podpisi"/>
        <w:jc w:val="center"/>
        <w:rPr>
          <w:b/>
          <w:sz w:val="18"/>
          <w:szCs w:val="18"/>
          <w:lang w:val="sl-SI"/>
        </w:rPr>
      </w:pPr>
    </w:p>
    <w:p w14:paraId="03BEBB0A" w14:textId="33485B23" w:rsidR="00685516" w:rsidRPr="0019235F" w:rsidRDefault="00685516" w:rsidP="00431529">
      <w:pPr>
        <w:pStyle w:val="podpisi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 xml:space="preserve">                                              </w:t>
      </w:r>
      <w:r w:rsidR="00F413EA">
        <w:rPr>
          <w:b/>
          <w:sz w:val="18"/>
          <w:szCs w:val="18"/>
          <w:lang w:val="sl-SI"/>
        </w:rPr>
        <w:t xml:space="preserve">                               </w:t>
      </w:r>
      <w:r>
        <w:rPr>
          <w:b/>
          <w:sz w:val="18"/>
          <w:szCs w:val="18"/>
          <w:lang w:val="sl-SI"/>
        </w:rPr>
        <w:t xml:space="preserve"> </w:t>
      </w:r>
    </w:p>
    <w:sectPr w:rsidR="00685516" w:rsidRPr="0019235F" w:rsidSect="00BB5FD5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701" w:right="1701" w:bottom="1418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FFCD" w14:textId="77777777" w:rsidR="00823C60" w:rsidRDefault="00823C60">
      <w:r>
        <w:separator/>
      </w:r>
    </w:p>
  </w:endnote>
  <w:endnote w:type="continuationSeparator" w:id="0">
    <w:p w14:paraId="05E912BB" w14:textId="77777777" w:rsidR="00823C60" w:rsidRDefault="0082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59AC" w14:textId="77777777" w:rsidR="00957B25" w:rsidRDefault="00957B25" w:rsidP="00EB3786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87387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87387">
      <w:rPr>
        <w:rFonts w:cs="Arial"/>
        <w:noProof/>
        <w:sz w:val="16"/>
      </w:rPr>
      <w:t>7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4BD0" w14:textId="77777777" w:rsidR="00957B25" w:rsidRDefault="00957B25" w:rsidP="00EB3786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87387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87387">
      <w:rPr>
        <w:rFonts w:cs="Arial"/>
        <w:noProof/>
        <w:sz w:val="16"/>
      </w:rPr>
      <w:t>7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EA35" w14:textId="77777777" w:rsidR="00823C60" w:rsidRDefault="00823C60">
      <w:r>
        <w:separator/>
      </w:r>
    </w:p>
  </w:footnote>
  <w:footnote w:type="continuationSeparator" w:id="0">
    <w:p w14:paraId="1113375E" w14:textId="77777777" w:rsidR="00823C60" w:rsidRDefault="0082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538E" w14:textId="77777777" w:rsidR="00957B25" w:rsidRPr="00110CBD" w:rsidRDefault="00957B2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57B25" w:rsidRPr="008F3500" w14:paraId="31DE5D77" w14:textId="77777777">
      <w:trPr>
        <w:cantSplit/>
        <w:trHeight w:hRule="exact" w:val="847"/>
      </w:trPr>
      <w:tc>
        <w:tcPr>
          <w:tcW w:w="567" w:type="dxa"/>
        </w:tcPr>
        <w:p w14:paraId="1B803699" w14:textId="77777777" w:rsidR="00957B25" w:rsidRDefault="00957B2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0BB419C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D0AFB9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F232EF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98D5C9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4E6D7D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CB3CB5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E4E5F7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56F219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9279DA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59990E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518779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C7218C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5EC39C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832A04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EF95F9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5945FA" w14:textId="77777777" w:rsidR="00957B25" w:rsidRPr="006D42D9" w:rsidRDefault="00957B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AB4694F" w14:textId="77777777" w:rsidR="00957B25" w:rsidRPr="008F3500" w:rsidRDefault="00957B25" w:rsidP="00BB5FD5">
    <w:pPr>
      <w:autoSpaceDE w:val="0"/>
      <w:autoSpaceDN w:val="0"/>
      <w:adjustRightInd w:val="0"/>
      <w:spacing w:line="240" w:lineRule="auto"/>
      <w:ind w:firstLine="426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E170EF" wp14:editId="76B63C8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842C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3638D5B0" w14:textId="77777777" w:rsidR="00957B25" w:rsidRPr="008F3500" w:rsidRDefault="00957B25" w:rsidP="00BB5FD5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ind w:firstLine="426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3D6AA08C" w14:textId="77777777" w:rsidR="00957B25" w:rsidRDefault="00957B25" w:rsidP="00BB5FD5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ind w:firstLine="426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3E9DEC02" w14:textId="77777777" w:rsidR="00957B25" w:rsidRPr="00D56DE6" w:rsidRDefault="00957B25" w:rsidP="00BB5FD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firstLine="426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Dravograd</w:t>
    </w:r>
  </w:p>
  <w:p w14:paraId="4B73D7B3" w14:textId="77777777" w:rsidR="00957B25" w:rsidRPr="008F3500" w:rsidRDefault="00957B25" w:rsidP="00BB5FD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ind w:firstLine="426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Mariborska cesta 3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2370 Dravograd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02 872 30 00</w:t>
    </w:r>
  </w:p>
  <w:p w14:paraId="3626D91A" w14:textId="77777777" w:rsidR="00957B25" w:rsidRPr="008F3500" w:rsidRDefault="00957B25" w:rsidP="00A042FD">
    <w:pPr>
      <w:pStyle w:val="Glava"/>
      <w:tabs>
        <w:tab w:val="clear" w:pos="4320"/>
        <w:tab w:val="clear" w:pos="8640"/>
        <w:tab w:val="left" w:pos="5112"/>
      </w:tabs>
      <w:spacing w:line="240" w:lineRule="exact"/>
      <w:ind w:firstLine="426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dr.fu@gov.si</w:t>
    </w:r>
  </w:p>
  <w:p w14:paraId="0B638394" w14:textId="77777777" w:rsidR="00957B25" w:rsidRPr="008F3500" w:rsidRDefault="00957B2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3BB8309" w14:textId="77777777" w:rsidR="00957B25" w:rsidRPr="008F3500" w:rsidRDefault="00957B2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02C5"/>
    <w:multiLevelType w:val="hybridMultilevel"/>
    <w:tmpl w:val="8E34D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37493"/>
    <w:multiLevelType w:val="hybridMultilevel"/>
    <w:tmpl w:val="095EB00E"/>
    <w:lvl w:ilvl="0" w:tplc="E38AA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6E3"/>
    <w:multiLevelType w:val="hybridMultilevel"/>
    <w:tmpl w:val="EDD83226"/>
    <w:lvl w:ilvl="0" w:tplc="15C46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D2DF5"/>
    <w:multiLevelType w:val="hybridMultilevel"/>
    <w:tmpl w:val="AF8064FC"/>
    <w:lvl w:ilvl="0" w:tplc="C278E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52683"/>
    <w:multiLevelType w:val="hybridMultilevel"/>
    <w:tmpl w:val="82265FAC"/>
    <w:lvl w:ilvl="0" w:tplc="46B4F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478C3"/>
    <w:multiLevelType w:val="hybridMultilevel"/>
    <w:tmpl w:val="4C5CF92E"/>
    <w:lvl w:ilvl="0" w:tplc="C23E6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51026"/>
    <w:multiLevelType w:val="hybridMultilevel"/>
    <w:tmpl w:val="6EBCA188"/>
    <w:lvl w:ilvl="0" w:tplc="D2AEE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470">
    <w:abstractNumId w:val="8"/>
  </w:num>
  <w:num w:numId="2" w16cid:durableId="1990787381">
    <w:abstractNumId w:val="3"/>
  </w:num>
  <w:num w:numId="3" w16cid:durableId="303584275">
    <w:abstractNumId w:val="4"/>
  </w:num>
  <w:num w:numId="4" w16cid:durableId="1110902181">
    <w:abstractNumId w:val="0"/>
  </w:num>
  <w:num w:numId="5" w16cid:durableId="2037929218">
    <w:abstractNumId w:val="1"/>
  </w:num>
  <w:num w:numId="6" w16cid:durableId="1918704865">
    <w:abstractNumId w:val="5"/>
  </w:num>
  <w:num w:numId="7" w16cid:durableId="944270078">
    <w:abstractNumId w:val="9"/>
  </w:num>
  <w:num w:numId="8" w16cid:durableId="52048274">
    <w:abstractNumId w:val="6"/>
  </w:num>
  <w:num w:numId="9" w16cid:durableId="42754891">
    <w:abstractNumId w:val="10"/>
  </w:num>
  <w:num w:numId="10" w16cid:durableId="1220247430">
    <w:abstractNumId w:val="2"/>
  </w:num>
  <w:num w:numId="11" w16cid:durableId="1024862961">
    <w:abstractNumId w:val="11"/>
  </w:num>
  <w:num w:numId="12" w16cid:durableId="893931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66"/>
    <w:rsid w:val="00023A88"/>
    <w:rsid w:val="00023B64"/>
    <w:rsid w:val="000423B5"/>
    <w:rsid w:val="0005045E"/>
    <w:rsid w:val="000519D4"/>
    <w:rsid w:val="000662F1"/>
    <w:rsid w:val="000A0B2B"/>
    <w:rsid w:val="000A265C"/>
    <w:rsid w:val="000A7238"/>
    <w:rsid w:val="000B25D2"/>
    <w:rsid w:val="000B2B9B"/>
    <w:rsid w:val="000E282D"/>
    <w:rsid w:val="000E6D33"/>
    <w:rsid w:val="000F351B"/>
    <w:rsid w:val="000F6AC5"/>
    <w:rsid w:val="0010339B"/>
    <w:rsid w:val="00105AB0"/>
    <w:rsid w:val="00113FB4"/>
    <w:rsid w:val="0011408E"/>
    <w:rsid w:val="00123CA2"/>
    <w:rsid w:val="00125C74"/>
    <w:rsid w:val="00132A56"/>
    <w:rsid w:val="001357B2"/>
    <w:rsid w:val="00135854"/>
    <w:rsid w:val="00137082"/>
    <w:rsid w:val="001436EF"/>
    <w:rsid w:val="001446EF"/>
    <w:rsid w:val="00153C71"/>
    <w:rsid w:val="001564CD"/>
    <w:rsid w:val="00157777"/>
    <w:rsid w:val="001726BF"/>
    <w:rsid w:val="00183EF5"/>
    <w:rsid w:val="0019235F"/>
    <w:rsid w:val="0019493E"/>
    <w:rsid w:val="00196261"/>
    <w:rsid w:val="001A3AA2"/>
    <w:rsid w:val="001A56E9"/>
    <w:rsid w:val="001B0BA9"/>
    <w:rsid w:val="001C043D"/>
    <w:rsid w:val="001D39E5"/>
    <w:rsid w:val="001E5F8C"/>
    <w:rsid w:val="001F0F69"/>
    <w:rsid w:val="001F4696"/>
    <w:rsid w:val="00200327"/>
    <w:rsid w:val="00202A77"/>
    <w:rsid w:val="002119E2"/>
    <w:rsid w:val="00230B53"/>
    <w:rsid w:val="00235FD6"/>
    <w:rsid w:val="00242C7D"/>
    <w:rsid w:val="00250C60"/>
    <w:rsid w:val="00253AB2"/>
    <w:rsid w:val="00256231"/>
    <w:rsid w:val="00256647"/>
    <w:rsid w:val="00261D68"/>
    <w:rsid w:val="00262AF2"/>
    <w:rsid w:val="00267396"/>
    <w:rsid w:val="00267658"/>
    <w:rsid w:val="00271CE5"/>
    <w:rsid w:val="00282020"/>
    <w:rsid w:val="002A1948"/>
    <w:rsid w:val="002A2FCB"/>
    <w:rsid w:val="002B09BD"/>
    <w:rsid w:val="002B0BC9"/>
    <w:rsid w:val="002B1F18"/>
    <w:rsid w:val="002D22E0"/>
    <w:rsid w:val="002D3C9C"/>
    <w:rsid w:val="002D41F7"/>
    <w:rsid w:val="002D5A33"/>
    <w:rsid w:val="002E4418"/>
    <w:rsid w:val="002F2DB3"/>
    <w:rsid w:val="002F54C4"/>
    <w:rsid w:val="003041CB"/>
    <w:rsid w:val="0030438F"/>
    <w:rsid w:val="00306C44"/>
    <w:rsid w:val="00311A86"/>
    <w:rsid w:val="00323445"/>
    <w:rsid w:val="003258CE"/>
    <w:rsid w:val="00327303"/>
    <w:rsid w:val="00327614"/>
    <w:rsid w:val="003311D1"/>
    <w:rsid w:val="00332A96"/>
    <w:rsid w:val="0033578F"/>
    <w:rsid w:val="00357640"/>
    <w:rsid w:val="00357BCE"/>
    <w:rsid w:val="0036259C"/>
    <w:rsid w:val="003636BF"/>
    <w:rsid w:val="00373ED5"/>
    <w:rsid w:val="0037479F"/>
    <w:rsid w:val="00377792"/>
    <w:rsid w:val="00380044"/>
    <w:rsid w:val="003845B4"/>
    <w:rsid w:val="00387B1A"/>
    <w:rsid w:val="003963D0"/>
    <w:rsid w:val="003A6325"/>
    <w:rsid w:val="003B02EA"/>
    <w:rsid w:val="003C7A04"/>
    <w:rsid w:val="003D09C6"/>
    <w:rsid w:val="003D1267"/>
    <w:rsid w:val="003D18B6"/>
    <w:rsid w:val="003D65F7"/>
    <w:rsid w:val="003E1300"/>
    <w:rsid w:val="003E1C74"/>
    <w:rsid w:val="003E3F55"/>
    <w:rsid w:val="003E6263"/>
    <w:rsid w:val="003F23A6"/>
    <w:rsid w:val="00405968"/>
    <w:rsid w:val="00414692"/>
    <w:rsid w:val="00415926"/>
    <w:rsid w:val="00431529"/>
    <w:rsid w:val="00434326"/>
    <w:rsid w:val="00462845"/>
    <w:rsid w:val="0046388F"/>
    <w:rsid w:val="00464699"/>
    <w:rsid w:val="0046491E"/>
    <w:rsid w:val="00471E6E"/>
    <w:rsid w:val="00472228"/>
    <w:rsid w:val="00491184"/>
    <w:rsid w:val="004B17F7"/>
    <w:rsid w:val="004D2F9D"/>
    <w:rsid w:val="004D538D"/>
    <w:rsid w:val="004E143F"/>
    <w:rsid w:val="004E5FDF"/>
    <w:rsid w:val="004E6136"/>
    <w:rsid w:val="00507EA9"/>
    <w:rsid w:val="00526246"/>
    <w:rsid w:val="00527BFF"/>
    <w:rsid w:val="00535959"/>
    <w:rsid w:val="00561D1E"/>
    <w:rsid w:val="005638C0"/>
    <w:rsid w:val="00565DE5"/>
    <w:rsid w:val="00566A06"/>
    <w:rsid w:val="00567106"/>
    <w:rsid w:val="00573E69"/>
    <w:rsid w:val="00574549"/>
    <w:rsid w:val="00576425"/>
    <w:rsid w:val="00584D1E"/>
    <w:rsid w:val="00592FA9"/>
    <w:rsid w:val="00595EF2"/>
    <w:rsid w:val="005A002B"/>
    <w:rsid w:val="005B4DBA"/>
    <w:rsid w:val="005C0306"/>
    <w:rsid w:val="005C5E72"/>
    <w:rsid w:val="005C7FB7"/>
    <w:rsid w:val="005D0C54"/>
    <w:rsid w:val="005D3362"/>
    <w:rsid w:val="005E14E2"/>
    <w:rsid w:val="005E1D3C"/>
    <w:rsid w:val="005E4D84"/>
    <w:rsid w:val="005E5DAA"/>
    <w:rsid w:val="005E5E32"/>
    <w:rsid w:val="005E608D"/>
    <w:rsid w:val="005F282D"/>
    <w:rsid w:val="005F5977"/>
    <w:rsid w:val="0060147E"/>
    <w:rsid w:val="00601825"/>
    <w:rsid w:val="00614BF4"/>
    <w:rsid w:val="006150F8"/>
    <w:rsid w:val="00617F57"/>
    <w:rsid w:val="00621781"/>
    <w:rsid w:val="00632253"/>
    <w:rsid w:val="00642271"/>
    <w:rsid w:val="00642714"/>
    <w:rsid w:val="006455CE"/>
    <w:rsid w:val="00650BBE"/>
    <w:rsid w:val="00657ED3"/>
    <w:rsid w:val="00670AF1"/>
    <w:rsid w:val="00684801"/>
    <w:rsid w:val="00685516"/>
    <w:rsid w:val="00691B92"/>
    <w:rsid w:val="006A2517"/>
    <w:rsid w:val="006A7ABE"/>
    <w:rsid w:val="006B0B83"/>
    <w:rsid w:val="006C3CC2"/>
    <w:rsid w:val="006D15B0"/>
    <w:rsid w:val="006D42D9"/>
    <w:rsid w:val="006D5D6C"/>
    <w:rsid w:val="006E6E43"/>
    <w:rsid w:val="006F19F4"/>
    <w:rsid w:val="006F2810"/>
    <w:rsid w:val="006F7295"/>
    <w:rsid w:val="006F7BB9"/>
    <w:rsid w:val="00706476"/>
    <w:rsid w:val="00710A6A"/>
    <w:rsid w:val="00717E93"/>
    <w:rsid w:val="007206A6"/>
    <w:rsid w:val="00723C25"/>
    <w:rsid w:val="00727848"/>
    <w:rsid w:val="007279B2"/>
    <w:rsid w:val="00731C13"/>
    <w:rsid w:val="00733017"/>
    <w:rsid w:val="007412AD"/>
    <w:rsid w:val="00762971"/>
    <w:rsid w:val="0076473D"/>
    <w:rsid w:val="00771F74"/>
    <w:rsid w:val="00776B03"/>
    <w:rsid w:val="00780030"/>
    <w:rsid w:val="00783310"/>
    <w:rsid w:val="00786DF3"/>
    <w:rsid w:val="00795A45"/>
    <w:rsid w:val="007A4A6D"/>
    <w:rsid w:val="007A6893"/>
    <w:rsid w:val="007B66F7"/>
    <w:rsid w:val="007C1461"/>
    <w:rsid w:val="007C3084"/>
    <w:rsid w:val="007D1BCF"/>
    <w:rsid w:val="007D63EC"/>
    <w:rsid w:val="007D75CF"/>
    <w:rsid w:val="007E6DC5"/>
    <w:rsid w:val="00802052"/>
    <w:rsid w:val="00817B28"/>
    <w:rsid w:val="00820F29"/>
    <w:rsid w:val="00823C60"/>
    <w:rsid w:val="008377F4"/>
    <w:rsid w:val="00846582"/>
    <w:rsid w:val="00853B83"/>
    <w:rsid w:val="00875702"/>
    <w:rsid w:val="0088043C"/>
    <w:rsid w:val="00882E22"/>
    <w:rsid w:val="00883686"/>
    <w:rsid w:val="0088599C"/>
    <w:rsid w:val="00885AF9"/>
    <w:rsid w:val="008906C9"/>
    <w:rsid w:val="0089331C"/>
    <w:rsid w:val="0089609C"/>
    <w:rsid w:val="008A353A"/>
    <w:rsid w:val="008A5491"/>
    <w:rsid w:val="008C2A96"/>
    <w:rsid w:val="008C5738"/>
    <w:rsid w:val="008C66D4"/>
    <w:rsid w:val="008D04F0"/>
    <w:rsid w:val="008E4925"/>
    <w:rsid w:val="008F3500"/>
    <w:rsid w:val="00901325"/>
    <w:rsid w:val="009046DE"/>
    <w:rsid w:val="00910F57"/>
    <w:rsid w:val="009176A0"/>
    <w:rsid w:val="00924E3C"/>
    <w:rsid w:val="00930591"/>
    <w:rsid w:val="00933D07"/>
    <w:rsid w:val="00937C65"/>
    <w:rsid w:val="00943A85"/>
    <w:rsid w:val="00950CD0"/>
    <w:rsid w:val="0095448F"/>
    <w:rsid w:val="00957B25"/>
    <w:rsid w:val="00960E55"/>
    <w:rsid w:val="009612BB"/>
    <w:rsid w:val="00962D61"/>
    <w:rsid w:val="00980E79"/>
    <w:rsid w:val="00981271"/>
    <w:rsid w:val="00990B7E"/>
    <w:rsid w:val="0099170C"/>
    <w:rsid w:val="00994328"/>
    <w:rsid w:val="009966E7"/>
    <w:rsid w:val="00997FA9"/>
    <w:rsid w:val="009A181C"/>
    <w:rsid w:val="009A4292"/>
    <w:rsid w:val="009A768B"/>
    <w:rsid w:val="009B096D"/>
    <w:rsid w:val="009B0A66"/>
    <w:rsid w:val="009B1FB5"/>
    <w:rsid w:val="009B75FD"/>
    <w:rsid w:val="009D0046"/>
    <w:rsid w:val="009D3975"/>
    <w:rsid w:val="009D6CEC"/>
    <w:rsid w:val="009E1066"/>
    <w:rsid w:val="009E32CC"/>
    <w:rsid w:val="009F377C"/>
    <w:rsid w:val="009F7365"/>
    <w:rsid w:val="00A00FAA"/>
    <w:rsid w:val="00A042FD"/>
    <w:rsid w:val="00A125C5"/>
    <w:rsid w:val="00A1792D"/>
    <w:rsid w:val="00A353B1"/>
    <w:rsid w:val="00A5039D"/>
    <w:rsid w:val="00A60589"/>
    <w:rsid w:val="00A61313"/>
    <w:rsid w:val="00A65EE7"/>
    <w:rsid w:val="00A70133"/>
    <w:rsid w:val="00A77632"/>
    <w:rsid w:val="00A806C1"/>
    <w:rsid w:val="00A81029"/>
    <w:rsid w:val="00A97B8E"/>
    <w:rsid w:val="00AA3E31"/>
    <w:rsid w:val="00AA64EE"/>
    <w:rsid w:val="00AB240B"/>
    <w:rsid w:val="00AB3786"/>
    <w:rsid w:val="00AB56B8"/>
    <w:rsid w:val="00AC360A"/>
    <w:rsid w:val="00AE7551"/>
    <w:rsid w:val="00AE7CD9"/>
    <w:rsid w:val="00AF68BD"/>
    <w:rsid w:val="00B00483"/>
    <w:rsid w:val="00B013BC"/>
    <w:rsid w:val="00B031ED"/>
    <w:rsid w:val="00B04FC4"/>
    <w:rsid w:val="00B119B1"/>
    <w:rsid w:val="00B11D36"/>
    <w:rsid w:val="00B17141"/>
    <w:rsid w:val="00B20DA8"/>
    <w:rsid w:val="00B31575"/>
    <w:rsid w:val="00B4244F"/>
    <w:rsid w:val="00B439CD"/>
    <w:rsid w:val="00B53420"/>
    <w:rsid w:val="00B71F00"/>
    <w:rsid w:val="00B77626"/>
    <w:rsid w:val="00B80794"/>
    <w:rsid w:val="00B8547D"/>
    <w:rsid w:val="00B976E4"/>
    <w:rsid w:val="00BA72BE"/>
    <w:rsid w:val="00BB4128"/>
    <w:rsid w:val="00BB5FD5"/>
    <w:rsid w:val="00BC4BD5"/>
    <w:rsid w:val="00BE31FA"/>
    <w:rsid w:val="00BE40E4"/>
    <w:rsid w:val="00BE592A"/>
    <w:rsid w:val="00BE7054"/>
    <w:rsid w:val="00BF12C8"/>
    <w:rsid w:val="00BF1342"/>
    <w:rsid w:val="00BF16E3"/>
    <w:rsid w:val="00C012A2"/>
    <w:rsid w:val="00C123ED"/>
    <w:rsid w:val="00C1350C"/>
    <w:rsid w:val="00C13E12"/>
    <w:rsid w:val="00C250D5"/>
    <w:rsid w:val="00C3361D"/>
    <w:rsid w:val="00C353FB"/>
    <w:rsid w:val="00C63D38"/>
    <w:rsid w:val="00C77BCC"/>
    <w:rsid w:val="00C8181C"/>
    <w:rsid w:val="00C8579F"/>
    <w:rsid w:val="00C86F58"/>
    <w:rsid w:val="00C87387"/>
    <w:rsid w:val="00C92898"/>
    <w:rsid w:val="00C97581"/>
    <w:rsid w:val="00CA1CCA"/>
    <w:rsid w:val="00CA3D42"/>
    <w:rsid w:val="00CA679E"/>
    <w:rsid w:val="00CB29EC"/>
    <w:rsid w:val="00CB4840"/>
    <w:rsid w:val="00CC5A60"/>
    <w:rsid w:val="00CD199D"/>
    <w:rsid w:val="00CD3A80"/>
    <w:rsid w:val="00CD3B40"/>
    <w:rsid w:val="00CE04F7"/>
    <w:rsid w:val="00CE6707"/>
    <w:rsid w:val="00CE7514"/>
    <w:rsid w:val="00CE7D2A"/>
    <w:rsid w:val="00CF2EB3"/>
    <w:rsid w:val="00CF3F75"/>
    <w:rsid w:val="00CF660B"/>
    <w:rsid w:val="00D12E23"/>
    <w:rsid w:val="00D15CAC"/>
    <w:rsid w:val="00D15E23"/>
    <w:rsid w:val="00D15E2D"/>
    <w:rsid w:val="00D248DE"/>
    <w:rsid w:val="00D27C16"/>
    <w:rsid w:val="00D3223D"/>
    <w:rsid w:val="00D326D4"/>
    <w:rsid w:val="00D32D34"/>
    <w:rsid w:val="00D378AF"/>
    <w:rsid w:val="00D40B65"/>
    <w:rsid w:val="00D40F69"/>
    <w:rsid w:val="00D47EA3"/>
    <w:rsid w:val="00D56DE6"/>
    <w:rsid w:val="00D62D70"/>
    <w:rsid w:val="00D8542D"/>
    <w:rsid w:val="00D8548B"/>
    <w:rsid w:val="00D86B45"/>
    <w:rsid w:val="00D93327"/>
    <w:rsid w:val="00DA73EE"/>
    <w:rsid w:val="00DB170C"/>
    <w:rsid w:val="00DB20EA"/>
    <w:rsid w:val="00DC680A"/>
    <w:rsid w:val="00DC6A71"/>
    <w:rsid w:val="00DE5B46"/>
    <w:rsid w:val="00DF1618"/>
    <w:rsid w:val="00DF70A4"/>
    <w:rsid w:val="00DF770E"/>
    <w:rsid w:val="00E02314"/>
    <w:rsid w:val="00E0357D"/>
    <w:rsid w:val="00E11A4E"/>
    <w:rsid w:val="00E20503"/>
    <w:rsid w:val="00E24EC2"/>
    <w:rsid w:val="00E258BD"/>
    <w:rsid w:val="00E25C95"/>
    <w:rsid w:val="00E307F8"/>
    <w:rsid w:val="00E41374"/>
    <w:rsid w:val="00E45861"/>
    <w:rsid w:val="00E460C9"/>
    <w:rsid w:val="00E5314C"/>
    <w:rsid w:val="00E92A67"/>
    <w:rsid w:val="00EA0D2A"/>
    <w:rsid w:val="00EA4120"/>
    <w:rsid w:val="00EA4B5A"/>
    <w:rsid w:val="00EB04A3"/>
    <w:rsid w:val="00EB3786"/>
    <w:rsid w:val="00EB5FC8"/>
    <w:rsid w:val="00EC04B6"/>
    <w:rsid w:val="00EC5FD1"/>
    <w:rsid w:val="00ED690C"/>
    <w:rsid w:val="00EE6C30"/>
    <w:rsid w:val="00F02EE8"/>
    <w:rsid w:val="00F05779"/>
    <w:rsid w:val="00F07C40"/>
    <w:rsid w:val="00F07DF1"/>
    <w:rsid w:val="00F12007"/>
    <w:rsid w:val="00F13259"/>
    <w:rsid w:val="00F138B7"/>
    <w:rsid w:val="00F240BB"/>
    <w:rsid w:val="00F30B3C"/>
    <w:rsid w:val="00F33AE6"/>
    <w:rsid w:val="00F413EA"/>
    <w:rsid w:val="00F42436"/>
    <w:rsid w:val="00F46034"/>
    <w:rsid w:val="00F46724"/>
    <w:rsid w:val="00F53410"/>
    <w:rsid w:val="00F572A9"/>
    <w:rsid w:val="00F57FED"/>
    <w:rsid w:val="00F62CEA"/>
    <w:rsid w:val="00F633E6"/>
    <w:rsid w:val="00F63ECE"/>
    <w:rsid w:val="00F76EEF"/>
    <w:rsid w:val="00F80DED"/>
    <w:rsid w:val="00F8274D"/>
    <w:rsid w:val="00F82AD0"/>
    <w:rsid w:val="00FB468D"/>
    <w:rsid w:val="00FB5384"/>
    <w:rsid w:val="00FB62AE"/>
    <w:rsid w:val="00FB635C"/>
    <w:rsid w:val="00FD2191"/>
    <w:rsid w:val="00FF570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834F64D"/>
  <w15:docId w15:val="{B9835DA5-D467-499C-9E5F-E3303878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rsid w:val="0072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954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5448F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EB04A3"/>
    <w:pPr>
      <w:spacing w:line="240" w:lineRule="auto"/>
      <w:ind w:left="720"/>
    </w:pPr>
    <w:rPr>
      <w:rFonts w:ascii="Calibri" w:eastAsiaTheme="minorHAnsi" w:hAnsi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07nt01\APPL\DRAVOGRAD%20PREDLOGE\Finan&#269;ni_urad_Dravogra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6D0A-7E56-4D5D-8725-8F9FB6BE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Finančni_urad_Dravograd.dot</Template>
  <TotalTime>279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Zdenka Grudnik</dc:creator>
  <cp:lastModifiedBy>Miran Krumpačnik</cp:lastModifiedBy>
  <cp:revision>76</cp:revision>
  <cp:lastPrinted>2017-01-27T08:12:00Z</cp:lastPrinted>
  <dcterms:created xsi:type="dcterms:W3CDTF">2021-06-08T08:17:00Z</dcterms:created>
  <dcterms:modified xsi:type="dcterms:W3CDTF">2024-01-23T09:03:00Z</dcterms:modified>
</cp:coreProperties>
</file>