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260E" w14:textId="313833E7" w:rsidR="0034676A" w:rsidRDefault="00935597" w:rsidP="0034676A">
      <w:pPr>
        <w:pStyle w:val="datumtevilka"/>
        <w:rPr>
          <w:rFonts w:cs="Arial"/>
        </w:rPr>
      </w:pPr>
      <w:r>
        <w:rPr>
          <w:rFonts w:cs="Arial"/>
        </w:rPr>
        <w:t xml:space="preserve">Številka: </w:t>
      </w:r>
      <w:r>
        <w:rPr>
          <w:rFonts w:cs="Arial"/>
        </w:rPr>
        <w:tab/>
      </w:r>
      <w:bookmarkStart w:id="0" w:name="Klasifikacija"/>
      <w:r>
        <w:rPr>
          <w:rFonts w:cs="Arial"/>
        </w:rPr>
        <w:t>100-25/2024</w:t>
      </w:r>
      <w:bookmarkEnd w:id="0"/>
      <w:r w:rsidR="000B2555">
        <w:rPr>
          <w:rFonts w:cs="Arial"/>
        </w:rPr>
        <w:t>-4</w:t>
      </w:r>
    </w:p>
    <w:p w14:paraId="0E8FBA56" w14:textId="781600B2" w:rsidR="0034676A" w:rsidRDefault="00935597" w:rsidP="0034676A">
      <w:pPr>
        <w:pStyle w:val="datumtevilka"/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</w:rPr>
        <w:tab/>
      </w:r>
      <w:bookmarkStart w:id="1" w:name="DatumDokumenta"/>
      <w:r w:rsidR="00CB321E">
        <w:rPr>
          <w:rFonts w:cs="Arial"/>
        </w:rPr>
        <w:t>02</w:t>
      </w:r>
      <w:r>
        <w:rPr>
          <w:rFonts w:cs="Arial"/>
        </w:rPr>
        <w:t>. 0</w:t>
      </w:r>
      <w:r w:rsidR="00CB321E">
        <w:rPr>
          <w:rFonts w:cs="Arial"/>
        </w:rPr>
        <w:t>7</w:t>
      </w:r>
      <w:r>
        <w:rPr>
          <w:rFonts w:cs="Arial"/>
        </w:rPr>
        <w:t>. 2024</w:t>
      </w:r>
      <w:bookmarkEnd w:id="1"/>
      <w:r>
        <w:rPr>
          <w:rFonts w:cs="Arial"/>
        </w:rPr>
        <w:t xml:space="preserve"> </w:t>
      </w:r>
    </w:p>
    <w:p w14:paraId="3AEC2127" w14:textId="77777777" w:rsidR="00DE6004" w:rsidRPr="00C51254" w:rsidRDefault="00DE6004" w:rsidP="00DA23C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14:paraId="0FC09995" w14:textId="77777777" w:rsidR="00DE6004" w:rsidRPr="00C51254" w:rsidRDefault="00DE6004" w:rsidP="00DA23C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14:paraId="6AD09662" w14:textId="77777777" w:rsidR="00DA23C1" w:rsidRPr="00C51254" w:rsidRDefault="00935597" w:rsidP="00DA23C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C51254">
        <w:rPr>
          <w:rFonts w:cs="Arial"/>
          <w:b/>
          <w:bCs/>
          <w:sz w:val="22"/>
          <w:szCs w:val="22"/>
          <w:lang w:val="sl-SI" w:eastAsia="sl-SI"/>
        </w:rPr>
        <w:t xml:space="preserve">SEZNAM URADNIH OSEB </w:t>
      </w:r>
    </w:p>
    <w:p w14:paraId="5F2622B7" w14:textId="77777777" w:rsidR="00DA23C1" w:rsidRPr="00C51254" w:rsidRDefault="00935597" w:rsidP="00DA23C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C51254">
        <w:rPr>
          <w:rFonts w:cs="Arial"/>
          <w:b/>
          <w:bCs/>
          <w:sz w:val="22"/>
          <w:szCs w:val="22"/>
          <w:lang w:val="sl-SI" w:eastAsia="sl-SI"/>
        </w:rPr>
        <w:t xml:space="preserve">POOBLAŠČENIH ZA ODLOČANJE V UPRAVNIH ZADEVAH IN </w:t>
      </w:r>
    </w:p>
    <w:p w14:paraId="550E9CB9" w14:textId="77777777" w:rsidR="00DA23C1" w:rsidRPr="00C51254" w:rsidRDefault="00935597" w:rsidP="00DA23C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C51254">
        <w:rPr>
          <w:rFonts w:cs="Arial"/>
          <w:b/>
          <w:bCs/>
          <w:sz w:val="22"/>
          <w:szCs w:val="22"/>
          <w:lang w:val="sl-SI" w:eastAsia="sl-SI"/>
        </w:rPr>
        <w:t>ZA VODENJE POSAMEZNIH DEJANJ V POSTOPKU PRED IZDAJO ODLOČBE</w:t>
      </w:r>
    </w:p>
    <w:p w14:paraId="2C9F41AC" w14:textId="77777777" w:rsidR="00DA23C1" w:rsidRPr="00C51254" w:rsidRDefault="00DA23C1" w:rsidP="00DA23C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14:paraId="74A71C80" w14:textId="77777777" w:rsidR="00D85F2F" w:rsidRPr="00C51254" w:rsidRDefault="00D85F2F" w:rsidP="00DA23C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14:paraId="49FD6378" w14:textId="77777777" w:rsidR="00DA23C1" w:rsidRPr="004C27C3" w:rsidRDefault="00935597" w:rsidP="00DA23C1">
      <w:pPr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4C27C3">
        <w:rPr>
          <w:rFonts w:cs="Arial"/>
          <w:color w:val="000000" w:themeColor="text1"/>
          <w:szCs w:val="20"/>
          <w:lang w:val="sl-SI" w:eastAsia="sl-SI"/>
        </w:rPr>
        <w:t xml:space="preserve">Na podlagi 28. in 30. člena Zakona o splošnem upravnem postopku </w:t>
      </w:r>
      <w:r w:rsidRPr="004C27C3">
        <w:rPr>
          <w:rFonts w:cs="Arial"/>
          <w:bCs/>
          <w:color w:val="000000" w:themeColor="text1"/>
          <w:szCs w:val="20"/>
          <w:lang w:val="sl-SI" w:eastAsia="sl-SI"/>
        </w:rPr>
        <w:t xml:space="preserve">(Uradni list RS, št. </w:t>
      </w:r>
      <w:hyperlink r:id="rId11" w:tgtFrame="_blank" w:tooltip="Zakon o splošnem upravnem postopku (uradno prečiščeno besedilo)" w:history="1">
        <w:r w:rsidRPr="004C27C3">
          <w:rPr>
            <w:rFonts w:cs="Arial"/>
            <w:color w:val="000000" w:themeColor="text1"/>
            <w:szCs w:val="20"/>
            <w:lang w:val="sl-SI" w:eastAsia="sl-SI"/>
          </w:rPr>
          <w:t>24/06</w:t>
        </w:r>
      </w:hyperlink>
      <w:r w:rsidRPr="004C27C3">
        <w:rPr>
          <w:rFonts w:cs="Arial"/>
          <w:color w:val="000000" w:themeColor="text1"/>
          <w:szCs w:val="20"/>
          <w:lang w:val="sl-SI" w:eastAsia="sl-SI"/>
        </w:rPr>
        <w:t xml:space="preserve"> - uradno prečiščeno besedilo, </w:t>
      </w:r>
      <w:hyperlink r:id="rId12" w:tgtFrame="_blank" w:tooltip="Zakon o upravnem sporu" w:history="1">
        <w:r w:rsidRPr="004C27C3">
          <w:rPr>
            <w:rFonts w:cs="Arial"/>
            <w:color w:val="000000" w:themeColor="text1"/>
            <w:szCs w:val="20"/>
            <w:lang w:val="sl-SI" w:eastAsia="sl-SI"/>
          </w:rPr>
          <w:t>105/06</w:t>
        </w:r>
      </w:hyperlink>
      <w:r w:rsidRPr="004C27C3">
        <w:rPr>
          <w:rFonts w:cs="Arial"/>
          <w:color w:val="000000" w:themeColor="text1"/>
          <w:szCs w:val="20"/>
          <w:lang w:val="sl-SI" w:eastAsia="sl-SI"/>
        </w:rPr>
        <w:t xml:space="preserve"> - ZUS-1, </w:t>
      </w:r>
      <w:hyperlink r:id="rId13" w:tgtFrame="_blank" w:tooltip="Zakon o spremembah in dopolnitvah Zakona o splošnem upravnem postopku" w:history="1">
        <w:r w:rsidRPr="004C27C3">
          <w:rPr>
            <w:rFonts w:cs="Arial"/>
            <w:color w:val="000000" w:themeColor="text1"/>
            <w:szCs w:val="20"/>
            <w:lang w:val="sl-SI" w:eastAsia="sl-SI"/>
          </w:rPr>
          <w:t>126/07</w:t>
        </w:r>
      </w:hyperlink>
      <w:r w:rsidRPr="004C27C3">
        <w:rPr>
          <w:rFonts w:cs="Arial"/>
          <w:color w:val="000000" w:themeColor="text1"/>
          <w:szCs w:val="20"/>
          <w:lang w:val="sl-SI" w:eastAsia="sl-SI"/>
        </w:rPr>
        <w:t xml:space="preserve">, </w:t>
      </w:r>
      <w:hyperlink r:id="rId14" w:tgtFrame="_blank" w:tooltip="Zakon o spremembi in dopolnitvah Zakona o splošnem upravnem postopku" w:history="1">
        <w:r w:rsidRPr="004C27C3">
          <w:rPr>
            <w:rFonts w:cs="Arial"/>
            <w:color w:val="000000" w:themeColor="text1"/>
            <w:szCs w:val="20"/>
            <w:lang w:val="sl-SI" w:eastAsia="sl-SI"/>
          </w:rPr>
          <w:t>65/08</w:t>
        </w:r>
      </w:hyperlink>
      <w:r w:rsidRPr="004C27C3">
        <w:rPr>
          <w:rFonts w:cs="Arial"/>
          <w:color w:val="000000" w:themeColor="text1"/>
          <w:szCs w:val="20"/>
          <w:lang w:val="sl-SI" w:eastAsia="sl-SI"/>
        </w:rPr>
        <w:t xml:space="preserve">, </w:t>
      </w:r>
      <w:hyperlink r:id="rId15" w:tgtFrame="_blank" w:tooltip="Zakon o spremembah in dopolnitvah Zakona o splošnem upravnem postopku" w:history="1">
        <w:r w:rsidRPr="004C27C3">
          <w:rPr>
            <w:rFonts w:cs="Arial"/>
            <w:color w:val="000000" w:themeColor="text1"/>
            <w:szCs w:val="20"/>
            <w:lang w:val="sl-SI" w:eastAsia="sl-SI"/>
          </w:rPr>
          <w:t>8/10</w:t>
        </w:r>
      </w:hyperlink>
      <w:r w:rsidR="00BC4BD7" w:rsidRPr="004C27C3">
        <w:rPr>
          <w:rFonts w:cs="Arial"/>
          <w:color w:val="000000" w:themeColor="text1"/>
          <w:szCs w:val="20"/>
          <w:lang w:val="sl-SI" w:eastAsia="sl-SI"/>
        </w:rPr>
        <w:t xml:space="preserve">, </w:t>
      </w:r>
      <w:hyperlink r:id="rId16" w:tgtFrame="_blank" w:tooltip="Zakon o spremembah in dopolnitvi Zakona o splošnem upravnem postopku" w:history="1">
        <w:r w:rsidRPr="004C27C3">
          <w:rPr>
            <w:rFonts w:cs="Arial"/>
            <w:color w:val="000000" w:themeColor="text1"/>
            <w:szCs w:val="20"/>
            <w:lang w:val="sl-SI" w:eastAsia="sl-SI"/>
          </w:rPr>
          <w:t>82/13</w:t>
        </w:r>
      </w:hyperlink>
      <w:r w:rsidR="00BC4BD7" w:rsidRPr="004C27C3">
        <w:rPr>
          <w:rFonts w:cs="Arial"/>
          <w:color w:val="000000" w:themeColor="text1"/>
          <w:szCs w:val="20"/>
          <w:lang w:val="sl-SI" w:eastAsia="sl-SI"/>
        </w:rPr>
        <w:t xml:space="preserve"> </w:t>
      </w:r>
      <w:hyperlink r:id="rId17" w:tgtFrame="_blank" w:tooltip="Zakon o interventnih ukrepih za omilitev posledic drugega vala epidemije COVID-19" w:history="1">
        <w:r w:rsidR="00BC4BD7" w:rsidRPr="004C27C3">
          <w:rPr>
            <w:color w:val="000000" w:themeColor="text1"/>
            <w:szCs w:val="20"/>
            <w:lang w:val="sl-SI" w:eastAsia="sl-SI"/>
          </w:rPr>
          <w:t>175/20</w:t>
        </w:r>
      </w:hyperlink>
      <w:r w:rsidR="00BC4BD7" w:rsidRPr="004C27C3">
        <w:rPr>
          <w:rFonts w:cs="Arial"/>
          <w:color w:val="000000" w:themeColor="text1"/>
          <w:szCs w:val="20"/>
          <w:lang w:val="sl-SI" w:eastAsia="sl-SI"/>
        </w:rPr>
        <w:t> – ZIUOPDVE in </w:t>
      </w:r>
      <w:hyperlink r:id="rId18" w:tgtFrame="_blank" w:tooltip="Zakon o debirokratizaciji" w:history="1">
        <w:r w:rsidR="00BC4BD7" w:rsidRPr="004C27C3">
          <w:rPr>
            <w:color w:val="000000" w:themeColor="text1"/>
            <w:szCs w:val="20"/>
            <w:lang w:val="sl-SI" w:eastAsia="sl-SI"/>
          </w:rPr>
          <w:t>3/22</w:t>
        </w:r>
      </w:hyperlink>
      <w:r w:rsidR="00BC4BD7" w:rsidRPr="004C27C3">
        <w:rPr>
          <w:rFonts w:cs="Arial"/>
          <w:color w:val="000000" w:themeColor="text1"/>
          <w:szCs w:val="20"/>
          <w:lang w:val="sl-SI" w:eastAsia="sl-SI"/>
        </w:rPr>
        <w:t> – ZDeb)</w:t>
      </w:r>
      <w:r w:rsidRPr="004C27C3">
        <w:rPr>
          <w:rFonts w:cs="Arial"/>
          <w:color w:val="000000" w:themeColor="text1"/>
          <w:szCs w:val="20"/>
          <w:lang w:val="sl-SI" w:eastAsia="sl-SI"/>
        </w:rPr>
        <w:t xml:space="preserve"> so za odločanje v upravnih zadevah</w:t>
      </w:r>
      <w:r w:rsidR="00CA2BC4" w:rsidRPr="004C27C3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4C27C3">
        <w:rPr>
          <w:rFonts w:cs="Arial"/>
          <w:color w:val="000000" w:themeColor="text1"/>
          <w:szCs w:val="20"/>
          <w:lang w:val="sl-SI" w:eastAsia="sl-SI"/>
        </w:rPr>
        <w:t>in za vodenje posameznih dejanj v postopku pred izdajo odločbe pooblaščene naslednje osebe:</w:t>
      </w:r>
    </w:p>
    <w:p w14:paraId="18DDCDEF" w14:textId="77777777" w:rsidR="00E25CBF" w:rsidRPr="00C51254" w:rsidRDefault="00E25CBF" w:rsidP="00DA23C1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14:paraId="10320D6A" w14:textId="77777777" w:rsidR="007D1722" w:rsidRPr="00BC4BD7" w:rsidRDefault="007D1722" w:rsidP="00563068">
      <w:pPr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</w:p>
    <w:p w14:paraId="6B3948D6" w14:textId="77777777" w:rsidR="00DA23C1" w:rsidRPr="00C51254" w:rsidRDefault="00935597" w:rsidP="00563068">
      <w:pPr>
        <w:spacing w:line="240" w:lineRule="auto"/>
        <w:jc w:val="center"/>
        <w:rPr>
          <w:rFonts w:cs="Arial"/>
          <w:b/>
          <w:bCs/>
          <w:sz w:val="28"/>
          <w:szCs w:val="22"/>
          <w:lang w:val="sl-SI" w:eastAsia="sl-SI"/>
        </w:rPr>
      </w:pPr>
      <w:r w:rsidRPr="00C51254">
        <w:rPr>
          <w:rFonts w:cs="Arial"/>
          <w:b/>
          <w:bCs/>
          <w:sz w:val="28"/>
          <w:szCs w:val="22"/>
          <w:lang w:val="sl-SI" w:eastAsia="sl-SI"/>
        </w:rPr>
        <w:t xml:space="preserve">FINANČNI URAD CELJE </w:t>
      </w:r>
    </w:p>
    <w:p w14:paraId="0FAC35D4" w14:textId="77777777" w:rsidR="006C32A7" w:rsidRPr="00C51254" w:rsidRDefault="006C32A7" w:rsidP="00DA23C1">
      <w:pPr>
        <w:jc w:val="center"/>
        <w:rPr>
          <w:rFonts w:cs="Arial"/>
          <w:b/>
          <w:sz w:val="24"/>
          <w:szCs w:val="22"/>
          <w:lang w:val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011"/>
        <w:gridCol w:w="3095"/>
        <w:gridCol w:w="1129"/>
        <w:gridCol w:w="1261"/>
      </w:tblGrid>
      <w:tr w:rsidR="00CC15E7" w14:paraId="23FE0863" w14:textId="77777777" w:rsidTr="0083303C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9B1B3" w14:textId="77777777" w:rsidR="006C32A7" w:rsidRPr="00C51254" w:rsidRDefault="00935597" w:rsidP="0058037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2F5E6" w14:textId="77777777" w:rsidR="006C32A7" w:rsidRPr="00C51254" w:rsidRDefault="00935597" w:rsidP="006C32A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0322D" w14:textId="77777777" w:rsidR="006C32A7" w:rsidRPr="00C51254" w:rsidRDefault="00935597" w:rsidP="00C2227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1B5F9" w14:textId="77777777" w:rsidR="006C32A7" w:rsidRPr="00C51254" w:rsidRDefault="00935597" w:rsidP="0092784E">
            <w:pPr>
              <w:spacing w:line="240" w:lineRule="auto"/>
              <w:ind w:right="-24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EF231" w14:textId="77777777" w:rsidR="006C32A7" w:rsidRPr="00C51254" w:rsidRDefault="00935597" w:rsidP="006C32A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7393749E" w14:textId="77777777" w:rsidTr="0083303C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57C" w14:textId="77777777" w:rsidR="006C32A7" w:rsidRPr="00C51254" w:rsidRDefault="00935597" w:rsidP="005803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Irena Vrečer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6BD" w14:textId="77777777" w:rsidR="006C32A7" w:rsidRPr="00C51254" w:rsidRDefault="00935597" w:rsidP="006C32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="0080152B" w:rsidRPr="00C51254">
              <w:rPr>
                <w:rFonts w:cs="Arial"/>
                <w:szCs w:val="20"/>
                <w:lang w:val="sl-SI" w:eastAsia="sl-SI"/>
              </w:rPr>
              <w:t>finančni svetnik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1B1" w14:textId="58096A0E" w:rsidR="004519DB" w:rsidRPr="00433806" w:rsidRDefault="00935597" w:rsidP="00E972A5">
            <w:pPr>
              <w:pBdr>
                <w:bottom w:val="single" w:sz="4" w:space="1" w:color="auto"/>
              </w:pBdr>
              <w:jc w:val="center"/>
              <w:rPr>
                <w:rFonts w:cs="Arial"/>
                <w:szCs w:val="20"/>
                <w:lang w:val="sl-SI"/>
              </w:rPr>
            </w:pPr>
            <w:r w:rsidRPr="00433806">
              <w:rPr>
                <w:rFonts w:cs="Arial"/>
                <w:szCs w:val="20"/>
                <w:lang w:val="sl-SI"/>
              </w:rPr>
              <w:t xml:space="preserve">v vseh </w:t>
            </w:r>
            <w:r w:rsidR="00E972A5" w:rsidRPr="00433806">
              <w:rPr>
                <w:rFonts w:cs="Arial"/>
                <w:szCs w:val="20"/>
                <w:lang w:val="sl-SI"/>
              </w:rPr>
              <w:t>u</w:t>
            </w:r>
            <w:r w:rsidRPr="00433806">
              <w:rPr>
                <w:rFonts w:cs="Arial"/>
                <w:szCs w:val="20"/>
                <w:lang w:val="sl-SI"/>
              </w:rPr>
              <w:t>pravnih zadevah iz pristojnosti urada</w:t>
            </w:r>
          </w:p>
          <w:p w14:paraId="3EEFA5C2" w14:textId="77777777" w:rsidR="00E217E1" w:rsidRPr="000B2555" w:rsidRDefault="00935597" w:rsidP="00E972A5">
            <w:pPr>
              <w:jc w:val="center"/>
              <w:rPr>
                <w:rFonts w:cs="Arial"/>
                <w:szCs w:val="20"/>
                <w:lang w:val="sl-SI"/>
              </w:rPr>
            </w:pPr>
            <w:r w:rsidRPr="000B2555">
              <w:rPr>
                <w:rFonts w:cs="Arial"/>
                <w:szCs w:val="20"/>
                <w:lang w:val="sl-SI"/>
              </w:rPr>
              <w:t>odločanje o izrednih pravnih sredstvih iz pristojnosti urada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0E2" w14:textId="77777777" w:rsidR="006C32A7" w:rsidRPr="00C51254" w:rsidRDefault="00935597" w:rsidP="006C32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391" w14:textId="77777777" w:rsidR="006C32A7" w:rsidRPr="00C51254" w:rsidRDefault="00935597" w:rsidP="006C32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8140054" w14:textId="77777777" w:rsidTr="0083303C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485" w14:textId="77777777" w:rsidR="006C32A7" w:rsidRPr="00C51254" w:rsidRDefault="00935597" w:rsidP="005803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mag. </w:t>
            </w:r>
            <w:r w:rsidR="00AE362E" w:rsidRPr="00C51254">
              <w:rPr>
                <w:rFonts w:cs="Arial"/>
                <w:szCs w:val="20"/>
                <w:lang w:val="sl-SI" w:eastAsia="sl-SI"/>
              </w:rPr>
              <w:t>Sebastijan Prepadnik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DBA" w14:textId="77777777" w:rsidR="006C32A7" w:rsidRPr="00C51254" w:rsidRDefault="00935597" w:rsidP="00616E0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Višji finančni svetnik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F2B" w14:textId="77777777" w:rsidR="006C32A7" w:rsidRPr="000B2555" w:rsidRDefault="00935597" w:rsidP="00E972A5">
            <w:pPr>
              <w:jc w:val="center"/>
              <w:rPr>
                <w:rFonts w:cs="Arial"/>
                <w:szCs w:val="20"/>
                <w:lang w:val="sl-SI"/>
              </w:rPr>
            </w:pPr>
            <w:r w:rsidRPr="000B2555">
              <w:rPr>
                <w:rFonts w:cs="Arial"/>
                <w:szCs w:val="20"/>
                <w:lang w:val="sl-SI"/>
              </w:rPr>
              <w:t>v vseh upravnih zadevah iz pristojnosti urada</w:t>
            </w:r>
          </w:p>
          <w:p w14:paraId="13713D1D" w14:textId="77777777" w:rsidR="005339B1" w:rsidRPr="00C51254" w:rsidRDefault="005339B1" w:rsidP="004519DB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8DD" w14:textId="77777777" w:rsidR="006C32A7" w:rsidRPr="00C51254" w:rsidRDefault="00935597" w:rsidP="006C32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437D" w14:textId="77777777" w:rsidR="006C32A7" w:rsidRPr="00C51254" w:rsidRDefault="00935597" w:rsidP="006C32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</w:t>
            </w:r>
            <w:r w:rsidR="00EE2BBC"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325D8244" w14:textId="77777777" w:rsidR="00186C97" w:rsidRDefault="00186C97" w:rsidP="0055631C">
      <w:pPr>
        <w:spacing w:line="240" w:lineRule="auto"/>
        <w:rPr>
          <w:rFonts w:cs="Arial"/>
          <w:b/>
          <w:sz w:val="22"/>
          <w:szCs w:val="22"/>
          <w:lang w:val="sl-SI" w:eastAsia="sl-SI"/>
        </w:rPr>
      </w:pPr>
    </w:p>
    <w:p w14:paraId="485B25F9" w14:textId="77777777" w:rsidR="00566BF3" w:rsidRDefault="00566BF3" w:rsidP="0055631C">
      <w:pPr>
        <w:spacing w:line="240" w:lineRule="auto"/>
        <w:rPr>
          <w:rFonts w:cs="Arial"/>
          <w:b/>
          <w:sz w:val="22"/>
          <w:szCs w:val="22"/>
          <w:lang w:val="sl-SI" w:eastAsia="sl-SI"/>
        </w:rPr>
      </w:pPr>
    </w:p>
    <w:p w14:paraId="6BCC8EEE" w14:textId="77777777" w:rsidR="00566BF3" w:rsidRPr="00C51254" w:rsidRDefault="00566BF3" w:rsidP="0055631C">
      <w:pPr>
        <w:spacing w:line="240" w:lineRule="auto"/>
        <w:rPr>
          <w:rFonts w:cs="Arial"/>
          <w:b/>
          <w:sz w:val="22"/>
          <w:szCs w:val="22"/>
          <w:lang w:val="sl-SI" w:eastAsia="sl-SI"/>
        </w:rPr>
      </w:pPr>
    </w:p>
    <w:p w14:paraId="2194399F" w14:textId="77777777" w:rsidR="006F6902" w:rsidRPr="00C51254" w:rsidRDefault="006F6902" w:rsidP="0055631C">
      <w:pPr>
        <w:spacing w:line="240" w:lineRule="auto"/>
        <w:rPr>
          <w:rFonts w:cs="Arial"/>
          <w:b/>
          <w:sz w:val="22"/>
          <w:szCs w:val="22"/>
          <w:lang w:val="sl-SI" w:eastAsia="sl-SI"/>
        </w:rPr>
      </w:pPr>
    </w:p>
    <w:p w14:paraId="4E7357A9" w14:textId="77777777" w:rsidR="00DA23C1" w:rsidRPr="00C51254" w:rsidRDefault="00935597" w:rsidP="00563068">
      <w:pPr>
        <w:spacing w:line="240" w:lineRule="auto"/>
        <w:jc w:val="center"/>
        <w:rPr>
          <w:rFonts w:cs="Arial"/>
          <w:b/>
          <w:bCs/>
          <w:sz w:val="28"/>
          <w:szCs w:val="22"/>
          <w:lang w:val="sl-SI" w:eastAsia="sl-SI"/>
        </w:rPr>
      </w:pPr>
      <w:r w:rsidRPr="00C51254">
        <w:rPr>
          <w:rFonts w:cs="Arial"/>
          <w:b/>
          <w:bCs/>
          <w:sz w:val="28"/>
          <w:szCs w:val="22"/>
          <w:lang w:val="sl-SI" w:eastAsia="sl-SI"/>
        </w:rPr>
        <w:t>SEKTOR ZA DAVKE</w:t>
      </w:r>
    </w:p>
    <w:p w14:paraId="39F6D280" w14:textId="77777777" w:rsidR="00952259" w:rsidRPr="00C51254" w:rsidRDefault="00952259" w:rsidP="00DA23C1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013"/>
        <w:gridCol w:w="3102"/>
        <w:gridCol w:w="1129"/>
        <w:gridCol w:w="1263"/>
      </w:tblGrid>
      <w:tr w:rsidR="00CC15E7" w14:paraId="0CE42B45" w14:textId="77777777" w:rsidTr="0083303C">
        <w:trPr>
          <w:trHeight w:val="69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645C0" w14:textId="77777777" w:rsidR="008F6235" w:rsidRPr="00C51254" w:rsidRDefault="00935597" w:rsidP="0083303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EBB02" w14:textId="77777777" w:rsidR="008F6235" w:rsidRPr="00C51254" w:rsidRDefault="00935597" w:rsidP="0083303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8F08D" w14:textId="77777777" w:rsidR="008F6235" w:rsidRPr="00C51254" w:rsidRDefault="00935597" w:rsidP="0083303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12D3D" w14:textId="77777777" w:rsidR="008F6235" w:rsidRPr="00C51254" w:rsidRDefault="00935597" w:rsidP="0083303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132BC" w14:textId="77777777" w:rsidR="008F6235" w:rsidRPr="00C51254" w:rsidRDefault="00935597" w:rsidP="0083303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521392CF" w14:textId="77777777" w:rsidTr="0083303C">
        <w:trPr>
          <w:trHeight w:val="39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8CB" w14:textId="77777777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Darja Racki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C44C77" w14:textId="77777777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svetnik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014A" w14:textId="1F87A607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sektorja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9E0" w14:textId="77777777" w:rsidR="004C27C3" w:rsidRDefault="004C27C3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18C93C7E" w14:textId="3F52F12C" w:rsidR="00DD5F19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7B22619F" w14:textId="77777777" w:rsidR="00DD5F19" w:rsidRPr="00C51254" w:rsidRDefault="00DD5F19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1AC2" w14:textId="77777777" w:rsidR="004C27C3" w:rsidRDefault="004C27C3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71080546" w14:textId="1650FEDD" w:rsidR="00DD5F19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BBF39A7" w14:textId="77777777" w:rsidR="00DD5F19" w:rsidRPr="00C51254" w:rsidRDefault="00DD5F19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:rsidRPr="000B2555" w14:paraId="484B85B8" w14:textId="77777777" w:rsidTr="0083303C">
        <w:trPr>
          <w:trHeight w:val="390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28E" w14:textId="77777777" w:rsidR="00DD5F19" w:rsidRPr="00C51254" w:rsidRDefault="00DD5F19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5E1" w14:textId="77777777" w:rsidR="00DD5F19" w:rsidRPr="00C51254" w:rsidRDefault="00DD5F19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28C" w14:textId="31F92D7D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pristojnosti urada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6DBA" w14:textId="77777777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0ED53C62" w14:textId="77777777" w:rsidR="00DD5F19" w:rsidRPr="0028588B" w:rsidRDefault="00935597" w:rsidP="0083303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28588B">
              <w:rPr>
                <w:rFonts w:cs="Arial"/>
                <w:sz w:val="16"/>
                <w:szCs w:val="16"/>
                <w:lang w:val="sl-SI" w:eastAsia="sl-SI"/>
              </w:rPr>
              <w:t xml:space="preserve">v času odsotnosti </w:t>
            </w:r>
          </w:p>
          <w:p w14:paraId="257A3DD7" w14:textId="77777777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8588B">
              <w:rPr>
                <w:rFonts w:cs="Arial"/>
                <w:sz w:val="16"/>
                <w:szCs w:val="16"/>
                <w:lang w:val="sl-SI" w:eastAsia="sl-SI"/>
              </w:rPr>
              <w:t>direktorice in namestnik</w:t>
            </w:r>
            <w:r w:rsidR="0030747C">
              <w:rPr>
                <w:rFonts w:cs="Arial"/>
                <w:sz w:val="16"/>
                <w:szCs w:val="16"/>
                <w:lang w:val="sl-SI" w:eastAsia="sl-SI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2A75" w14:textId="77777777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7A0C409" w14:textId="77777777" w:rsidR="00DD5F19" w:rsidRPr="0028588B" w:rsidRDefault="00935597" w:rsidP="0083303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28588B">
              <w:rPr>
                <w:rFonts w:cs="Arial"/>
                <w:sz w:val="16"/>
                <w:szCs w:val="16"/>
                <w:lang w:val="sl-SI" w:eastAsia="sl-SI"/>
              </w:rPr>
              <w:t xml:space="preserve">v času odsotnosti </w:t>
            </w:r>
          </w:p>
          <w:p w14:paraId="4D8D7EEF" w14:textId="77777777" w:rsidR="00DD5F1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8588B">
              <w:rPr>
                <w:rFonts w:cs="Arial"/>
                <w:sz w:val="16"/>
                <w:szCs w:val="16"/>
                <w:lang w:val="sl-SI" w:eastAsia="sl-SI"/>
              </w:rPr>
              <w:t>direktorice in namestnik</w:t>
            </w:r>
            <w:r w:rsidR="0030747C">
              <w:rPr>
                <w:rFonts w:cs="Arial"/>
                <w:sz w:val="16"/>
                <w:szCs w:val="16"/>
                <w:lang w:val="sl-SI" w:eastAsia="sl-SI"/>
              </w:rPr>
              <w:t>a</w:t>
            </w:r>
          </w:p>
        </w:tc>
      </w:tr>
      <w:tr w:rsidR="00CC15E7" w14:paraId="0319B0BF" w14:textId="77777777" w:rsidTr="0083303C">
        <w:trPr>
          <w:trHeight w:val="78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718" w14:textId="77777777" w:rsidR="007D1722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Irena Prepadnik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FA1" w14:textId="77777777" w:rsidR="007D1722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svetnik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7E6" w14:textId="77777777" w:rsidR="007D1722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</w:t>
            </w:r>
            <w:r w:rsidR="001E0125" w:rsidRPr="00C51254">
              <w:rPr>
                <w:rFonts w:cs="Arial"/>
                <w:szCs w:val="20"/>
                <w:lang w:val="sl-SI" w:eastAsia="sl-SI"/>
              </w:rPr>
              <w:t>sektorja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62D" w14:textId="77777777" w:rsidR="007D1722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67BB8B18" w14:textId="77777777" w:rsidR="00F01689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1440" w14:textId="77777777" w:rsidR="007D1722" w:rsidRPr="00C51254" w:rsidRDefault="00935597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</w:tbl>
    <w:p w14:paraId="675D933B" w14:textId="77777777" w:rsidR="00433806" w:rsidRDefault="00433806" w:rsidP="00563068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0B9E4C88" w14:textId="0BF8EB0A" w:rsidR="00DA23C1" w:rsidRPr="00C51254" w:rsidRDefault="00935597" w:rsidP="00563068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lastRenderedPageBreak/>
        <w:t>ODDELEK ZA</w:t>
      </w:r>
      <w:r w:rsidR="008B1E5A" w:rsidRPr="00C51254">
        <w:rPr>
          <w:rFonts w:cs="Arial"/>
          <w:b/>
          <w:bCs/>
          <w:sz w:val="24"/>
          <w:szCs w:val="22"/>
          <w:lang w:val="sl-SI" w:eastAsia="sl-SI"/>
        </w:rPr>
        <w:t xml:space="preserve"> INFORMIRANJE IN REGISTER</w:t>
      </w:r>
    </w:p>
    <w:p w14:paraId="52EAB947" w14:textId="77777777" w:rsidR="00DA23C1" w:rsidRPr="00C51254" w:rsidRDefault="00DA23C1" w:rsidP="00DA23C1">
      <w:pPr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tbl>
      <w:tblPr>
        <w:tblW w:w="970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012"/>
        <w:gridCol w:w="3091"/>
        <w:gridCol w:w="1128"/>
        <w:gridCol w:w="1260"/>
      </w:tblGrid>
      <w:tr w:rsidR="00CC15E7" w14:paraId="520D22C4" w14:textId="77777777" w:rsidTr="0083303C">
        <w:trPr>
          <w:trHeight w:val="64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2A849" w14:textId="77777777" w:rsidR="00450FB7" w:rsidRPr="00C51254" w:rsidRDefault="00935597" w:rsidP="008012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EB85B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371F8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81B0C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B28109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145F3B1A" w14:textId="77777777" w:rsidTr="0083303C">
        <w:trPr>
          <w:trHeight w:val="46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3A4" w14:textId="77777777" w:rsidR="00580375" w:rsidRPr="00C51254" w:rsidRDefault="00580375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3A5BDDA2" w14:textId="77777777" w:rsidR="00580375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Milena</w:t>
            </w:r>
            <w:r w:rsidR="00450FB7"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C8363A" w:rsidRPr="00C51254">
              <w:rPr>
                <w:rFonts w:cs="Arial"/>
                <w:szCs w:val="20"/>
                <w:lang w:val="sl-SI" w:eastAsia="sl-SI"/>
              </w:rPr>
              <w:t>Perc</w:t>
            </w:r>
          </w:p>
          <w:p w14:paraId="71526EA2" w14:textId="77777777" w:rsidR="00450FB7" w:rsidRPr="00C51254" w:rsidRDefault="00935597" w:rsidP="005803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471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2A1" w14:textId="77777777" w:rsidR="00692124" w:rsidRPr="00C51254" w:rsidRDefault="00692124" w:rsidP="00CC7454">
            <w:pPr>
              <w:spacing w:line="240" w:lineRule="auto"/>
              <w:jc w:val="center"/>
              <w:rPr>
                <w:rFonts w:cs="Arial"/>
                <w:sz w:val="12"/>
                <w:szCs w:val="20"/>
                <w:lang w:val="sl-SI" w:eastAsia="sl-SI"/>
              </w:rPr>
            </w:pPr>
          </w:p>
          <w:p w14:paraId="31EB4171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  <w:p w14:paraId="293A6C8F" w14:textId="77777777" w:rsidR="00692124" w:rsidRPr="00C51254" w:rsidRDefault="00692124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1FD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129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7169DEF" w14:textId="77777777" w:rsidTr="0083303C">
        <w:trPr>
          <w:trHeight w:val="54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19AE" w14:textId="77777777" w:rsidR="00580375" w:rsidRPr="00C51254" w:rsidRDefault="00580375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3BC4FBC2" w14:textId="77777777" w:rsidR="00580375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 </w:t>
            </w:r>
            <w:r w:rsidR="00C64F3A" w:rsidRPr="00C51254">
              <w:rPr>
                <w:rFonts w:cs="Arial"/>
                <w:szCs w:val="20"/>
                <w:lang w:val="sl-SI" w:eastAsia="sl-SI"/>
              </w:rPr>
              <w:t xml:space="preserve">Darja </w:t>
            </w:r>
            <w:r w:rsidR="00450FB7" w:rsidRPr="00C51254">
              <w:rPr>
                <w:rFonts w:cs="Arial"/>
                <w:szCs w:val="20"/>
                <w:lang w:val="sl-SI" w:eastAsia="sl-SI"/>
              </w:rPr>
              <w:t xml:space="preserve">Berložnik </w:t>
            </w:r>
          </w:p>
          <w:p w14:paraId="0EFB0943" w14:textId="77777777" w:rsidR="00450FB7" w:rsidRPr="00C51254" w:rsidRDefault="00450FB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0344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497103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CD3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B52" w14:textId="77777777" w:rsidR="00672D5F" w:rsidRPr="00C51254" w:rsidRDefault="00935597" w:rsidP="00672D5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08872E6" w14:textId="77777777" w:rsidR="00450FB7" w:rsidRPr="00C51254" w:rsidRDefault="00935597" w:rsidP="00672D5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E8B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7021676" w14:textId="77777777" w:rsidTr="0083303C">
        <w:trPr>
          <w:trHeight w:val="77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F96" w14:textId="77777777" w:rsidR="001E6F6C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Mateja Cverle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F517" w14:textId="77777777" w:rsidR="001E6F6C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  <w:r w:rsidR="00F74B2C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44A8" w14:textId="77777777" w:rsidR="001E6F6C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9795" w14:textId="77777777" w:rsidR="001E6F6C" w:rsidRPr="00C51254" w:rsidRDefault="00935597" w:rsidP="00672D5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EB98" w14:textId="77777777" w:rsidR="001E6F6C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8E52DB6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A9A" w14:textId="77777777" w:rsidR="0026735A" w:rsidRPr="00C51254" w:rsidRDefault="00935597" w:rsidP="009138B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Slavica Čehovin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8B4" w14:textId="77777777" w:rsidR="0026735A" w:rsidRPr="00C51254" w:rsidRDefault="00935597" w:rsidP="00A65FB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586A76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  <w:r w:rsidR="00586A76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44D" w14:textId="77777777" w:rsidR="0026735A" w:rsidRPr="00C51254" w:rsidRDefault="00935597" w:rsidP="00A65FB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FAE" w14:textId="77777777" w:rsidR="0026735A" w:rsidRPr="00C51254" w:rsidRDefault="00935597" w:rsidP="00A65FB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AA9" w14:textId="77777777" w:rsidR="0026735A" w:rsidRPr="00C51254" w:rsidRDefault="00935597" w:rsidP="00A65FB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D3D9134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7F4" w14:textId="77777777" w:rsidR="00580375" w:rsidRPr="00C51254" w:rsidRDefault="00580375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27303542" w14:textId="77777777" w:rsidR="00580375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Edvard </w:t>
            </w:r>
            <w:r w:rsidR="00450FB7" w:rsidRPr="00C51254">
              <w:rPr>
                <w:rFonts w:cs="Arial"/>
                <w:szCs w:val="20"/>
                <w:lang w:val="sl-SI" w:eastAsia="sl-SI"/>
              </w:rPr>
              <w:t xml:space="preserve">Destovnik </w:t>
            </w:r>
          </w:p>
          <w:p w14:paraId="7F77E1BD" w14:textId="77777777" w:rsidR="00450FB7" w:rsidRPr="00C51254" w:rsidRDefault="00450FB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BC7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</w:t>
            </w:r>
            <w:r w:rsidR="00BC4E37" w:rsidRPr="00C51254">
              <w:rPr>
                <w:rFonts w:cs="Arial"/>
                <w:szCs w:val="20"/>
                <w:lang w:val="sl-SI" w:eastAsia="sl-SI"/>
              </w:rPr>
              <w:t xml:space="preserve">inančni kontrolor </w:t>
            </w:r>
            <w:r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E8C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EC0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D6F1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F087469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2D78" w14:textId="77777777" w:rsidR="00DC10BB" w:rsidRPr="00C51254" w:rsidRDefault="00935597" w:rsidP="009138B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Simona </w:t>
            </w:r>
            <w:r w:rsidR="00A65FBE" w:rsidRPr="00C51254">
              <w:rPr>
                <w:rFonts w:cs="Arial"/>
                <w:szCs w:val="20"/>
                <w:lang w:val="sl-SI" w:eastAsia="sl-SI"/>
              </w:rPr>
              <w:t>Jagodi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č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0334" w14:textId="6DFA87D1" w:rsidR="00DC10BB" w:rsidRPr="00C51254" w:rsidRDefault="00935597" w:rsidP="00E25CB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</w:t>
            </w:r>
            <w:r w:rsidR="00B929C4"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560E6C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="00E25CBF" w:rsidRPr="00C51254">
              <w:rPr>
                <w:rFonts w:cs="Arial"/>
                <w:szCs w:val="20"/>
                <w:lang w:val="sl-SI" w:eastAsia="sl-SI"/>
              </w:rPr>
              <w:t>svetovalec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I</w:t>
            </w:r>
            <w:r w:rsidR="00560E6C">
              <w:rPr>
                <w:rFonts w:cs="Arial"/>
                <w:szCs w:val="20"/>
                <w:lang w:val="sl-SI" w:eastAsia="sl-SI"/>
              </w:rPr>
              <w:t>I</w:t>
            </w:r>
            <w:r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949E" w14:textId="77777777" w:rsidR="00DC10BB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4A1E" w14:textId="77777777" w:rsidR="00DC10BB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6C7" w14:textId="77777777" w:rsidR="00DC10BB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61F2EF1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440" w14:textId="77777777" w:rsidR="00450FB7" w:rsidRPr="00C51254" w:rsidRDefault="00935597" w:rsidP="009138B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Marija Jurčič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626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</w:t>
            </w:r>
            <w:r w:rsidR="00965A3F" w:rsidRPr="00C51254">
              <w:rPr>
                <w:rFonts w:cs="Arial"/>
                <w:szCs w:val="20"/>
                <w:lang w:val="sl-SI" w:eastAsia="sl-SI"/>
              </w:rPr>
              <w:t xml:space="preserve">inančni kontrolor </w:t>
            </w:r>
            <w:r w:rsidR="008A192D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="00965A3F" w:rsidRPr="00C51254">
              <w:rPr>
                <w:rFonts w:cs="Arial"/>
                <w:szCs w:val="20"/>
                <w:lang w:val="sl-SI" w:eastAsia="sl-SI"/>
              </w:rPr>
              <w:t>svetovalec II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A70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218" w14:textId="77777777" w:rsidR="00C60FF0" w:rsidRPr="00C51254" w:rsidRDefault="00935597" w:rsidP="00C60F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DA</w:t>
            </w:r>
          </w:p>
          <w:p w14:paraId="3613F94F" w14:textId="77777777" w:rsidR="00450FB7" w:rsidRPr="00C51254" w:rsidRDefault="00935597" w:rsidP="00C60F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415" w14:textId="77777777" w:rsidR="00450FB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2F2D2D07" w14:textId="77777777" w:rsidTr="0083303C">
        <w:trPr>
          <w:trHeight w:val="784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87B3" w14:textId="77777777" w:rsidR="006B1850" w:rsidRPr="00C51254" w:rsidRDefault="00935597" w:rsidP="00050D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Nataša Knez </w:t>
            </w:r>
          </w:p>
          <w:p w14:paraId="705AC80C" w14:textId="77777777" w:rsidR="006B1850" w:rsidRPr="00C51254" w:rsidRDefault="006B1850" w:rsidP="00050D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7562" w14:textId="77777777" w:rsidR="006B1850" w:rsidRPr="00C51254" w:rsidRDefault="00935597" w:rsidP="00050D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8B7" w14:textId="77777777" w:rsidR="006B1850" w:rsidRPr="00C51254" w:rsidRDefault="00935597" w:rsidP="00050D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  <w:p w14:paraId="23FBAE7A" w14:textId="77777777" w:rsidR="006B1850" w:rsidRPr="00C51254" w:rsidRDefault="006B1850" w:rsidP="00050D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86E" w14:textId="77777777" w:rsidR="006B1850" w:rsidRPr="00C51254" w:rsidRDefault="00935597" w:rsidP="00050D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9B9" w14:textId="77777777" w:rsidR="006B1850" w:rsidRPr="00C51254" w:rsidRDefault="00935597" w:rsidP="00050D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283FC61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510D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Alja Kot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507E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Višji finančni kontrolor </w:t>
            </w:r>
            <w:r w:rsidR="00E96ECF"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Cs w:val="20"/>
                <w:lang w:val="sl-SI" w:eastAsia="sl-SI"/>
              </w:rPr>
              <w:t>specialist 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B37C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8159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235A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054C740" w14:textId="77777777" w:rsidTr="0083303C">
        <w:trPr>
          <w:trHeight w:val="704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D00F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Karmen Kozmus Ferjan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97B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  <w:r w:rsidR="00556865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8D8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30B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3F44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840C136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140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Simona Lapornik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FF6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FA6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E62" w14:textId="77777777" w:rsidR="00494B46" w:rsidRPr="00C51254" w:rsidRDefault="00494B46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675B1F97" w14:textId="77777777" w:rsidR="00672D5F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2DD7C377" w14:textId="77777777" w:rsidR="00494B46" w:rsidRPr="00C51254" w:rsidRDefault="00494B46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7D61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F9A5FCE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1FB0" w14:textId="77777777" w:rsidR="00D1257C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Tatjana Lupše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926F" w14:textId="77777777" w:rsidR="00D1257C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  <w:r w:rsidR="00196C05"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6A97" w14:textId="77777777" w:rsidR="00D1257C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A85" w14:textId="77777777" w:rsidR="00D1257C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AE17" w14:textId="77777777" w:rsidR="00D1257C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E47433D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2533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Anja Nonar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D452" w14:textId="0835779E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560E6C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</w:t>
            </w:r>
            <w:r w:rsidR="00512EAC" w:rsidRPr="00C51254">
              <w:rPr>
                <w:rFonts w:cs="Arial"/>
                <w:szCs w:val="20"/>
                <w:lang w:val="sl-SI" w:eastAsia="sl-SI"/>
              </w:rPr>
              <w:t xml:space="preserve"> III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982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9F89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2667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0A550E2C" w14:textId="77777777" w:rsidTr="0083303C">
        <w:trPr>
          <w:trHeight w:val="76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4E3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Andreja Omahne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1741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FAB2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F97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DED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3AF9739D" w14:textId="77777777" w:rsidTr="0083303C">
        <w:trPr>
          <w:trHeight w:val="76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75FD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Ljiljana Pečenko-Dovhan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5A1B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8691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2A77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DD23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2BFD456" w14:textId="77777777" w:rsidTr="0083303C">
        <w:trPr>
          <w:trHeight w:val="43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718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Vesna Stojan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B05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943D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D58F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89EC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9E8798C" w14:textId="77777777" w:rsidTr="0083303C">
        <w:trPr>
          <w:trHeight w:val="43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A85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Lidija Šarlah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401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</w:t>
            </w:r>
            <w:r w:rsidR="009D3CD8" w:rsidRPr="00C51254">
              <w:rPr>
                <w:rFonts w:cs="Arial"/>
                <w:szCs w:val="20"/>
                <w:lang w:val="sl-SI" w:eastAsia="sl-SI"/>
              </w:rPr>
              <w:t xml:space="preserve"> višji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svetovalec I</w:t>
            </w:r>
            <w:r w:rsidR="004F63B4"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C596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E2A3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435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4FD62041" w14:textId="77777777" w:rsidTr="0083303C">
        <w:trPr>
          <w:trHeight w:val="5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6F5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Martina Verbovšek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2CE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9D3CD8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  <w:r w:rsidR="001B70E6"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823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7EE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30EA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2814EED3" w14:textId="77777777" w:rsidTr="0083303C">
        <w:trPr>
          <w:trHeight w:val="5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DA3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lastRenderedPageBreak/>
              <w:t>Marina Zidar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6C1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392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2D0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92E" w14:textId="77777777" w:rsidR="00494B46" w:rsidRPr="00C51254" w:rsidRDefault="00935597" w:rsidP="00494B4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461AEAD2" w14:textId="77777777" w:rsidR="004F464D" w:rsidRPr="00C51254" w:rsidRDefault="004F464D" w:rsidP="00690730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11AF4FC9" w14:textId="77777777" w:rsidR="00A55DA7" w:rsidRPr="00C51254" w:rsidRDefault="00A55DA7" w:rsidP="00690730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0D948F2A" w14:textId="77777777" w:rsidR="008F6235" w:rsidRPr="00C51254" w:rsidRDefault="00935597" w:rsidP="00690730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</w:t>
      </w:r>
      <w:r w:rsidR="008B1E5A" w:rsidRPr="00C51254">
        <w:rPr>
          <w:rFonts w:cs="Arial"/>
          <w:b/>
          <w:bCs/>
          <w:sz w:val="24"/>
          <w:szCs w:val="22"/>
          <w:lang w:val="sl-SI" w:eastAsia="sl-SI"/>
        </w:rPr>
        <w:t>DELEK ZA DDV</w:t>
      </w:r>
    </w:p>
    <w:p w14:paraId="1744FA21" w14:textId="77777777" w:rsidR="00690730" w:rsidRPr="00C51254" w:rsidRDefault="00690730" w:rsidP="00690730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2015"/>
        <w:gridCol w:w="3094"/>
        <w:gridCol w:w="1128"/>
        <w:gridCol w:w="1261"/>
      </w:tblGrid>
      <w:tr w:rsidR="00CC15E7" w14:paraId="35B7750E" w14:textId="77777777" w:rsidTr="000B2555">
        <w:trPr>
          <w:trHeight w:val="74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C7C7C" w14:textId="77777777" w:rsidR="007371F7" w:rsidRPr="00C51254" w:rsidRDefault="00935597" w:rsidP="008012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0793D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7EAFC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E8682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B1593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556DDBC4" w14:textId="77777777" w:rsidTr="000B2555">
        <w:trPr>
          <w:trHeight w:val="65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CF5" w14:textId="77777777" w:rsidR="007371F7" w:rsidRPr="00C51254" w:rsidRDefault="00935597" w:rsidP="00583E4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Dušanka Krajšek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8CD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</w:t>
            </w:r>
            <w:r w:rsidR="000D7B09" w:rsidRPr="00C51254">
              <w:rPr>
                <w:rFonts w:cs="Arial"/>
                <w:szCs w:val="20"/>
                <w:lang w:val="sl-SI" w:eastAsia="sl-SI"/>
              </w:rPr>
              <w:t>i kontrolor višji svetovalec  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320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  <w:p w14:paraId="78B8845E" w14:textId="77777777" w:rsidR="00A93B49" w:rsidRPr="00C51254" w:rsidRDefault="00A93B49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10DE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543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FD02A7F" w14:textId="77777777" w:rsidTr="000B2555">
        <w:trPr>
          <w:trHeight w:val="507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4ED" w14:textId="77777777" w:rsidR="007371F7" w:rsidRPr="00C51254" w:rsidRDefault="00935597" w:rsidP="004E256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Metka Centrih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896C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</w:t>
            </w:r>
            <w:r w:rsidR="000A718E" w:rsidRPr="00C51254">
              <w:rPr>
                <w:rFonts w:cs="Arial"/>
                <w:szCs w:val="20"/>
                <w:lang w:val="sl-SI" w:eastAsia="sl-SI"/>
              </w:rPr>
              <w:t>inančni kontrolor svetovalec 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E1DB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  <w:p w14:paraId="6BBA5E6E" w14:textId="77777777" w:rsidR="00437AE3" w:rsidRPr="00C51254" w:rsidRDefault="00437AE3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3ED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F94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0B2555" w:rsidRPr="00126762" w14:paraId="6CD32F65" w14:textId="77777777" w:rsidTr="000B2555">
        <w:trPr>
          <w:trHeight w:val="646"/>
        </w:trPr>
        <w:tc>
          <w:tcPr>
            <w:tcW w:w="2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0703" w14:textId="52D56E12" w:rsidR="000B2555" w:rsidRPr="00C51254" w:rsidRDefault="000B2555" w:rsidP="000B255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6762">
              <w:rPr>
                <w:rFonts w:cs="Arial"/>
                <w:szCs w:val="20"/>
                <w:lang w:val="sl-SI" w:eastAsia="sl-SI"/>
              </w:rPr>
              <w:t>Lea Centrih</w:t>
            </w:r>
          </w:p>
        </w:tc>
        <w:tc>
          <w:tcPr>
            <w:tcW w:w="20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5B23E" w14:textId="26C364D2" w:rsidR="000B2555" w:rsidRPr="00C51254" w:rsidRDefault="000B2555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6762">
              <w:rPr>
                <w:rFonts w:cs="Arial"/>
                <w:szCs w:val="20"/>
                <w:lang w:val="sl-SI" w:eastAsia="sl-SI"/>
              </w:rPr>
              <w:t>Finančni kontrolor svetovalec III</w:t>
            </w:r>
          </w:p>
        </w:tc>
        <w:tc>
          <w:tcPr>
            <w:tcW w:w="3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3B82F" w14:textId="1BA7637B" w:rsidR="000B2555" w:rsidRPr="00C51254" w:rsidRDefault="000B2555" w:rsidP="0012676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6762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DBDBE" w14:textId="7851E7BB" w:rsidR="000B2555" w:rsidRPr="00C51254" w:rsidRDefault="000B2555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6762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4CD42" w14:textId="0186B665" w:rsidR="000B2555" w:rsidRPr="00C51254" w:rsidRDefault="000B2555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6762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EE0502D" w14:textId="77777777" w:rsidTr="000B2555">
        <w:trPr>
          <w:trHeight w:val="62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9C9" w14:textId="77777777" w:rsidR="007371F7" w:rsidRPr="00C51254" w:rsidRDefault="00935597" w:rsidP="004E256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Alenka Cerjak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115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0E6F87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  <w:r w:rsidR="000E6F87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D08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3E9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99D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5EE0132F" w14:textId="77777777" w:rsidTr="000B2555">
        <w:trPr>
          <w:trHeight w:val="733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6CE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Lidija Jezernik </w:t>
            </w:r>
          </w:p>
          <w:p w14:paraId="6056291C" w14:textId="77777777" w:rsidR="007371F7" w:rsidRPr="00C51254" w:rsidRDefault="007371F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13ED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57F" w14:textId="39704F5F" w:rsidR="007371F7" w:rsidRPr="00C51254" w:rsidRDefault="00B27E6D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</w:t>
            </w:r>
            <w:r w:rsidR="00935597" w:rsidRPr="00C51254">
              <w:rPr>
                <w:rFonts w:cs="Arial"/>
                <w:szCs w:val="20"/>
                <w:lang w:val="sl-SI" w:eastAsia="sl-SI"/>
              </w:rPr>
              <w:t xml:space="preserve"> enostavnih upravnih postopkih z delovnega področja odmere davka na motorna vozila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C047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2B1E4726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9C5119" w14:textId="77777777" w:rsidR="007371F7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:rsidRPr="000B2555" w14:paraId="5D8DC73F" w14:textId="77777777" w:rsidTr="000B2555">
        <w:trPr>
          <w:trHeight w:val="769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984" w14:textId="77777777" w:rsidR="00A93B49" w:rsidRPr="00C51254" w:rsidRDefault="00A93B49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5D1" w14:textId="77777777" w:rsidR="00A93B49" w:rsidRPr="00C51254" w:rsidRDefault="00A93B49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2D19" w14:textId="6EA208C3" w:rsidR="00A93B49" w:rsidRPr="00C51254" w:rsidRDefault="00B27E6D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</w:t>
            </w:r>
            <w:r w:rsidR="00935597" w:rsidRPr="00C51254">
              <w:rPr>
                <w:rFonts w:cs="Arial"/>
                <w:szCs w:val="20"/>
                <w:lang w:val="sl-SI" w:eastAsia="sl-SI"/>
              </w:rPr>
              <w:t xml:space="preserve"> upravnih zadevah z delovnega področja odmere davka na motorna vozila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00C2" w14:textId="77777777" w:rsidR="00A93B49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</w:p>
          <w:p w14:paraId="3839E2E0" w14:textId="77777777" w:rsidR="00A93B49" w:rsidRPr="00C51254" w:rsidRDefault="00935597" w:rsidP="00D85F2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8165" w14:textId="77777777" w:rsidR="00A93B49" w:rsidRPr="00C51254" w:rsidRDefault="00A93B49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0B8E399C" w14:textId="77777777" w:rsidTr="000B2555">
        <w:trPr>
          <w:trHeight w:val="733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980B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Dijana </w:t>
            </w:r>
            <w:proofErr w:type="spellStart"/>
            <w:r w:rsidRPr="00C51254">
              <w:rPr>
                <w:rFonts w:cs="Arial"/>
                <w:szCs w:val="20"/>
                <w:lang w:val="sl-SI" w:eastAsia="sl-SI"/>
              </w:rPr>
              <w:t>Lipovčić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D28" w14:textId="45949920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610C6D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  <w:r w:rsidR="00610C6D">
              <w:rPr>
                <w:rFonts w:cs="Arial"/>
                <w:szCs w:val="20"/>
                <w:lang w:val="sl-SI" w:eastAsia="sl-SI"/>
              </w:rPr>
              <w:t>I</w:t>
            </w:r>
            <w:r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753B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022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412C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6B872C1" w14:textId="77777777" w:rsidTr="000B2555">
        <w:trPr>
          <w:trHeight w:val="733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DCA0" w14:textId="77777777" w:rsidR="008A3FC2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Maja Lukaček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E6D9" w14:textId="77777777" w:rsidR="008A3FC2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1548" w14:textId="77777777" w:rsidR="008A3FC2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4E24" w14:textId="77777777" w:rsidR="008A3FC2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6C89" w14:textId="77777777" w:rsidR="008A3FC2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2B1DF43" w14:textId="77777777" w:rsidTr="000B2555">
        <w:trPr>
          <w:trHeight w:val="733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0552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Barbara Mihić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EE6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BAA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87FE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718EEFF1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D422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BE613A4" w14:textId="77777777" w:rsidTr="000B2555">
        <w:trPr>
          <w:trHeight w:val="733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EF0C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Tatjana Miljetović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3CD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7482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94CA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313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5A55DEE" w14:textId="77777777" w:rsidTr="000B2555">
        <w:trPr>
          <w:trHeight w:val="510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35D8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Branka Opalič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34E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107F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odmere davka na motorna vozila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A709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6767E85F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184A7821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47E0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38415A51" w14:textId="77777777" w:rsidTr="000B2555">
        <w:trPr>
          <w:trHeight w:val="51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292F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D2FB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B808" w14:textId="70FEB2D9" w:rsidR="00A55DA7" w:rsidRPr="00C51254" w:rsidRDefault="00B27E6D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</w:t>
            </w:r>
            <w:r w:rsidR="00935597" w:rsidRPr="00C51254">
              <w:rPr>
                <w:rFonts w:cs="Arial"/>
                <w:szCs w:val="20"/>
                <w:lang w:val="sl-SI" w:eastAsia="sl-SI"/>
              </w:rPr>
              <w:t xml:space="preserve"> enostavnih upravnih postopkih  z delovnega področja odmere davka na motorna vozila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E460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45D8E5B5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1863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32971730" w14:textId="77777777" w:rsidTr="000B2555">
        <w:trPr>
          <w:trHeight w:val="73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B2C9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Bernarda Stiplovšek </w:t>
            </w:r>
          </w:p>
          <w:p w14:paraId="3A01AF4C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E20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Višji finančni </w:t>
            </w:r>
            <w:r w:rsidR="00A278DF" w:rsidRPr="00C51254">
              <w:rPr>
                <w:rFonts w:cs="Arial"/>
                <w:szCs w:val="20"/>
                <w:lang w:val="sl-SI" w:eastAsia="sl-SI"/>
              </w:rPr>
              <w:t xml:space="preserve">    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kontrolor </w:t>
            </w:r>
            <w:r w:rsidR="00A278DF"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Cs w:val="20"/>
                <w:lang w:val="sl-SI" w:eastAsia="sl-SI"/>
              </w:rPr>
              <w:t>specialist 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175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BA1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NE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4F6E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1CA91ED" w14:textId="77777777" w:rsidTr="000B2555">
        <w:trPr>
          <w:trHeight w:val="75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950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Mihela Ulaga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39D6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303924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  <w:r w:rsidR="00303924"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689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FE8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D4D3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CCA96A2" w14:textId="77777777" w:rsidTr="000B2555">
        <w:trPr>
          <w:trHeight w:val="75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A89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Melita Volavšek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E67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Višji finančni kontrolor </w:t>
            </w:r>
            <w:r w:rsidR="00310D3C"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Cs w:val="20"/>
                <w:lang w:val="sl-SI" w:eastAsia="sl-SI"/>
              </w:rPr>
              <w:t>specialist 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1DF2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8F4D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445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9EE218B" w14:textId="77777777" w:rsidTr="000B2555">
        <w:trPr>
          <w:trHeight w:val="73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E34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Romana Završnik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334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7236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708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6E2E39A8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D45E" w14:textId="77777777" w:rsidR="00561DE6" w:rsidRPr="00C51254" w:rsidRDefault="00935597" w:rsidP="00561DE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</w:tbl>
    <w:p w14:paraId="4F89B407" w14:textId="77777777" w:rsidR="00694382" w:rsidRPr="00C51254" w:rsidRDefault="00694382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70CC44E9" w14:textId="77777777" w:rsidR="000A718E" w:rsidRPr="00C51254" w:rsidRDefault="000A718E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677C8CB6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lastRenderedPageBreak/>
        <w:t>ODDELEK ZA NEPREMIČNINE IN DRUGO OBDAVČITEV</w:t>
      </w:r>
    </w:p>
    <w:p w14:paraId="302F1BE0" w14:textId="77777777" w:rsidR="007A7155" w:rsidRPr="00C51254" w:rsidRDefault="007A7155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995"/>
        <w:gridCol w:w="3087"/>
        <w:gridCol w:w="1102"/>
        <w:gridCol w:w="1239"/>
        <w:gridCol w:w="7"/>
      </w:tblGrid>
      <w:tr w:rsidR="00CC15E7" w14:paraId="7FF174F7" w14:textId="77777777" w:rsidTr="001A0D08">
        <w:trPr>
          <w:gridAfter w:val="1"/>
          <w:wAfter w:w="7" w:type="dxa"/>
          <w:trHeight w:val="78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D4096" w14:textId="77777777" w:rsidR="000A1B02" w:rsidRPr="00C51254" w:rsidRDefault="00935597" w:rsidP="008012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376A9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C05C4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5F7E9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478F6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7EB02134" w14:textId="77777777" w:rsidTr="001A0D08">
        <w:trPr>
          <w:gridAfter w:val="1"/>
          <w:wAfter w:w="7" w:type="dxa"/>
          <w:trHeight w:val="780"/>
        </w:trPr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4BE" w14:textId="77777777" w:rsidR="000A1B02" w:rsidRPr="00C51254" w:rsidRDefault="00935597" w:rsidP="004E256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Nadja Gorenjak  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788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5A6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0199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836" w14:textId="77777777" w:rsidR="000A1B02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2BA82F86" w14:textId="77777777" w:rsidTr="001A0D08">
        <w:trPr>
          <w:gridAfter w:val="1"/>
          <w:wAfter w:w="7" w:type="dxa"/>
          <w:trHeight w:val="84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FA20" w14:textId="77777777" w:rsidR="008315B3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Martin Fras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CC1" w14:textId="77777777" w:rsidR="008315B3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6B9F" w14:textId="77777777" w:rsidR="008315B3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6EA1" w14:textId="77777777" w:rsidR="008315B3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</w:rPr>
              <w:t>NE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F559" w14:textId="77777777" w:rsidR="008315B3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2936259" w14:textId="77777777" w:rsidTr="001A0D08">
        <w:trPr>
          <w:gridAfter w:val="1"/>
          <w:wAfter w:w="7" w:type="dxa"/>
          <w:trHeight w:val="705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980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Štefanija Frim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AD3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kontrolor specialist 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D12" w14:textId="77777777" w:rsidR="00DF1FA5" w:rsidRPr="00C51254" w:rsidRDefault="00935597" w:rsidP="00DF1FA5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560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4B1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7370D222" w14:textId="77777777" w:rsidTr="001A0D08">
        <w:trPr>
          <w:gridAfter w:val="1"/>
          <w:wAfter w:w="7" w:type="dxa"/>
          <w:trHeight w:val="1163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C514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5473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A4DC" w14:textId="4C8834B4" w:rsidR="00DF1FA5" w:rsidRPr="00C51254" w:rsidRDefault="00B27E6D" w:rsidP="00DF1FA5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5597" w:rsidRPr="00C51254">
              <w:rPr>
                <w:rFonts w:ascii="Arial" w:hAnsi="Arial" w:cs="Arial"/>
                <w:sz w:val="20"/>
                <w:szCs w:val="20"/>
              </w:rPr>
              <w:t>dmere davka na dediščine in darila,</w:t>
            </w:r>
          </w:p>
          <w:p w14:paraId="7E1240AB" w14:textId="55B80723" w:rsidR="00DF1FA5" w:rsidRPr="00C51254" w:rsidRDefault="00B27E6D" w:rsidP="00DF1FA5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5597" w:rsidRPr="00C51254">
              <w:rPr>
                <w:rFonts w:ascii="Arial" w:hAnsi="Arial" w:cs="Arial"/>
                <w:sz w:val="20"/>
                <w:szCs w:val="20"/>
              </w:rPr>
              <w:t>dmere dohodnine od dobička iz kapitala od osvojitve nepremičnin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DB88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68BDAA2C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8"/>
                <w:szCs w:val="20"/>
                <w:lang w:val="sl-SI" w:eastAsia="sl-SI"/>
              </w:rPr>
              <w:t>144.čl.ZUP</w:t>
            </w: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BE9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0E043D0D" w14:textId="77777777" w:rsidTr="001A0D08">
        <w:trPr>
          <w:trHeight w:val="76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500C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mag. Maja Golec </w:t>
            </w:r>
          </w:p>
          <w:p w14:paraId="3A1DB334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960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64B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A7C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25A2EC94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1F5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783625B4" w14:textId="77777777" w:rsidTr="001A0D08">
        <w:trPr>
          <w:trHeight w:val="387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D7BD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Mojca Gradišnik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A75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A55DA7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  <w:r w:rsidR="00A55DA7"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A73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  <w:p w14:paraId="6D53D6B6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466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6A1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01506E6" w14:textId="77777777" w:rsidTr="001A0D08">
        <w:trPr>
          <w:trHeight w:val="353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54B7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C0BA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E04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odmere davka na promet nepremičnin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FF41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4786253F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8"/>
                <w:szCs w:val="20"/>
                <w:lang w:val="sl-SI" w:eastAsia="sl-SI"/>
              </w:rPr>
              <w:t>144.čl.ZUP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CA6A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6CF44A11" w14:textId="77777777" w:rsidTr="001A0D08">
        <w:trPr>
          <w:trHeight w:val="23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67D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Polona Grašič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AC58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7B13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626B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NE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6688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0BDC8AB" w14:textId="77777777" w:rsidTr="001A0D08">
        <w:trPr>
          <w:trHeight w:val="233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6622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Tanja Grofelnik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F36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402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EF4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C51254">
              <w:rPr>
                <w:rFonts w:cs="Arial"/>
                <w:szCs w:val="20"/>
              </w:rPr>
              <w:t>NE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A264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2241663" w14:textId="77777777" w:rsidTr="001A0D08">
        <w:trPr>
          <w:trHeight w:val="488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927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9F9F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AAD" w14:textId="0380152D" w:rsidR="00DF1FA5" w:rsidRPr="00C51254" w:rsidRDefault="00B27E6D" w:rsidP="00DF1FA5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5597" w:rsidRPr="00C51254">
              <w:rPr>
                <w:rFonts w:ascii="Arial" w:hAnsi="Arial" w:cs="Arial"/>
                <w:sz w:val="20"/>
                <w:szCs w:val="20"/>
              </w:rPr>
              <w:t>dmere davka na dediščine in darila,</w:t>
            </w:r>
          </w:p>
          <w:p w14:paraId="0E03E8B1" w14:textId="4E7B75AB" w:rsidR="00DF1FA5" w:rsidRPr="00C51254" w:rsidRDefault="00B27E6D" w:rsidP="00DF1FA5">
            <w:pPr>
              <w:pStyle w:val="Odstavekseznama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5597" w:rsidRPr="00C51254">
              <w:rPr>
                <w:rFonts w:ascii="Arial" w:hAnsi="Arial" w:cs="Arial"/>
                <w:sz w:val="20"/>
                <w:szCs w:val="20"/>
              </w:rPr>
              <w:t>dmere dohodnine od dobička iz kapitala od osvojitve nepremičnin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799C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45002F10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8"/>
                <w:szCs w:val="20"/>
                <w:lang w:val="sl-SI" w:eastAsia="sl-SI"/>
              </w:rPr>
              <w:t>144.čl.ZUP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470A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4A9CCB06" w14:textId="77777777" w:rsidTr="001A0D08">
        <w:trPr>
          <w:trHeight w:val="387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FF2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Simona Jurkošek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16F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93D8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B1D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29E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82B02DE" w14:textId="77777777" w:rsidTr="001A0D08">
        <w:trPr>
          <w:trHeight w:val="386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84C9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0A88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276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odmere davka na promet nepremičnin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9E2E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8D33615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8"/>
                <w:szCs w:val="20"/>
                <w:lang w:val="sl-SI" w:eastAsia="sl-SI"/>
              </w:rPr>
              <w:t>144.čl.ZUP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A8B5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49AA7E37" w14:textId="77777777" w:rsidTr="001A0D08">
        <w:trPr>
          <w:trHeight w:val="76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D3B1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Martina Kmetič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D5C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kontrolor specialist 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705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1111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022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6FB89E65" w14:textId="77777777" w:rsidTr="001A0D08">
        <w:trPr>
          <w:gridAfter w:val="1"/>
          <w:wAfter w:w="7" w:type="dxa"/>
          <w:trHeight w:val="487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EEAE" w14:textId="77777777" w:rsidR="00DF1FA5" w:rsidRPr="00C51254" w:rsidRDefault="00935597" w:rsidP="00DF1FA5">
            <w:pPr>
              <w:jc w:val="center"/>
              <w:rPr>
                <w:rFonts w:ascii="Calibri" w:hAnsi="Calibri"/>
                <w:szCs w:val="22"/>
                <w:lang w:val="sl-SI" w:eastAsia="sl-SI"/>
              </w:rPr>
            </w:pPr>
            <w:r w:rsidRPr="00C51254">
              <w:rPr>
                <w:lang w:eastAsia="sl-SI"/>
              </w:rPr>
              <w:t xml:space="preserve">Mojca </w:t>
            </w:r>
            <w:r w:rsidRPr="00C51254">
              <w:rPr>
                <w:lang w:val="sl-SI" w:eastAsia="sl-SI"/>
              </w:rPr>
              <w:t>Lončar</w:t>
            </w:r>
            <w:r w:rsidRPr="00C51254">
              <w:rPr>
                <w:lang w:eastAsia="sl-SI"/>
              </w:rPr>
              <w:t xml:space="preserve">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5DD" w14:textId="77777777" w:rsidR="00DF1FA5" w:rsidRPr="00C51254" w:rsidRDefault="00935597" w:rsidP="00DF1FA5">
            <w:pPr>
              <w:jc w:val="center"/>
              <w:rPr>
                <w:lang w:val="it-IT" w:eastAsia="sl-SI"/>
              </w:rPr>
            </w:pPr>
            <w:r w:rsidRPr="00C51254">
              <w:rPr>
                <w:lang w:val="it-IT" w:eastAsia="sl-SI"/>
              </w:rPr>
              <w:t>F</w:t>
            </w:r>
            <w:r w:rsidR="000A718E" w:rsidRPr="00C51254">
              <w:rPr>
                <w:lang w:val="it-IT" w:eastAsia="sl-SI"/>
              </w:rPr>
              <w:t>inančni kontrolor</w:t>
            </w:r>
            <w:r w:rsidR="0004188B" w:rsidRPr="00C51254">
              <w:rPr>
                <w:lang w:val="it-IT" w:eastAsia="sl-SI"/>
              </w:rPr>
              <w:t xml:space="preserve"> višji</w:t>
            </w:r>
            <w:r w:rsidR="000A718E" w:rsidRPr="00C51254">
              <w:rPr>
                <w:lang w:val="it-IT" w:eastAsia="sl-SI"/>
              </w:rPr>
              <w:t xml:space="preserve"> svetovalec II</w:t>
            </w:r>
            <w:r w:rsidR="003C3832" w:rsidRPr="00C51254">
              <w:rPr>
                <w:lang w:val="it-IT" w:eastAsia="sl-SI"/>
              </w:rPr>
              <w:t>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D227" w14:textId="3E23B905" w:rsidR="00DF1FA5" w:rsidRPr="00C51254" w:rsidRDefault="00B27E6D" w:rsidP="00DF1FA5">
            <w:pPr>
              <w:jc w:val="center"/>
              <w:rPr>
                <w:lang w:val="it-IT" w:eastAsia="sl-SI"/>
              </w:rPr>
            </w:pPr>
            <w:proofErr w:type="spellStart"/>
            <w:r>
              <w:rPr>
                <w:lang w:val="it-IT" w:eastAsia="sl-SI"/>
              </w:rPr>
              <w:t>o</w:t>
            </w:r>
            <w:r w:rsidR="00935597" w:rsidRPr="00C51254">
              <w:rPr>
                <w:lang w:val="it-IT" w:eastAsia="sl-SI"/>
              </w:rPr>
              <w:t>dmera</w:t>
            </w:r>
            <w:proofErr w:type="spellEnd"/>
            <w:r w:rsidR="00935597" w:rsidRPr="00C51254">
              <w:rPr>
                <w:lang w:val="it-IT" w:eastAsia="sl-SI"/>
              </w:rPr>
              <w:t xml:space="preserve"> </w:t>
            </w:r>
            <w:proofErr w:type="spellStart"/>
            <w:r w:rsidR="00935597" w:rsidRPr="00C51254">
              <w:rPr>
                <w:lang w:val="it-IT" w:eastAsia="sl-SI"/>
              </w:rPr>
              <w:t>davka</w:t>
            </w:r>
            <w:proofErr w:type="spellEnd"/>
            <w:r w:rsidR="00935597" w:rsidRPr="00C51254">
              <w:rPr>
                <w:lang w:val="it-IT" w:eastAsia="sl-SI"/>
              </w:rPr>
              <w:t xml:space="preserve"> </w:t>
            </w:r>
            <w:proofErr w:type="spellStart"/>
            <w:r w:rsidR="00935597" w:rsidRPr="00C51254">
              <w:rPr>
                <w:lang w:val="it-IT" w:eastAsia="sl-SI"/>
              </w:rPr>
              <w:t>na</w:t>
            </w:r>
            <w:proofErr w:type="spellEnd"/>
            <w:r w:rsidR="00935597" w:rsidRPr="00C51254">
              <w:rPr>
                <w:lang w:val="it-IT" w:eastAsia="sl-SI"/>
              </w:rPr>
              <w:t xml:space="preserve"> </w:t>
            </w:r>
            <w:proofErr w:type="spellStart"/>
            <w:r w:rsidR="00935597" w:rsidRPr="00C51254">
              <w:rPr>
                <w:lang w:val="it-IT" w:eastAsia="sl-SI"/>
              </w:rPr>
              <w:t>promet</w:t>
            </w:r>
            <w:proofErr w:type="spellEnd"/>
            <w:r w:rsidR="00935597" w:rsidRPr="00C51254">
              <w:rPr>
                <w:lang w:val="it-IT" w:eastAsia="sl-SI"/>
              </w:rPr>
              <w:t xml:space="preserve"> nepremičnin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1E53" w14:textId="77777777" w:rsidR="00DF1FA5" w:rsidRPr="00C51254" w:rsidRDefault="00935597" w:rsidP="00DF1FA5">
            <w:pPr>
              <w:jc w:val="center"/>
              <w:rPr>
                <w:lang w:eastAsia="sl-SI"/>
              </w:rPr>
            </w:pPr>
            <w:r w:rsidRPr="00C51254">
              <w:rPr>
                <w:lang w:eastAsia="sl-SI"/>
              </w:rPr>
              <w:t>DA</w:t>
            </w:r>
          </w:p>
          <w:p w14:paraId="2B1E2F3E" w14:textId="77777777" w:rsidR="00DF1FA5" w:rsidRPr="00C51254" w:rsidRDefault="00935597" w:rsidP="00DF1FA5">
            <w:pPr>
              <w:jc w:val="center"/>
              <w:rPr>
                <w:lang w:eastAsia="sl-SI"/>
              </w:rPr>
            </w:pPr>
            <w:r w:rsidRPr="00C51254">
              <w:rPr>
                <w:sz w:val="18"/>
                <w:lang w:eastAsia="sl-SI"/>
              </w:rPr>
              <w:t>144.čl. ZUP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63D" w14:textId="77777777" w:rsidR="00DF1FA5" w:rsidRPr="00C51254" w:rsidRDefault="00935597" w:rsidP="00DF1FA5">
            <w:pPr>
              <w:jc w:val="center"/>
              <w:rPr>
                <w:lang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F73F7EE" w14:textId="77777777" w:rsidTr="001A0D08">
        <w:trPr>
          <w:gridAfter w:val="1"/>
          <w:wAfter w:w="7" w:type="dxa"/>
          <w:trHeight w:val="592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7989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4587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0DD5" w14:textId="77777777" w:rsidR="00DF1FA5" w:rsidRPr="00C51254" w:rsidRDefault="00935597" w:rsidP="00DF1FA5">
            <w:pPr>
              <w:jc w:val="center"/>
              <w:rPr>
                <w:rFonts w:ascii="Calibri" w:hAnsi="Calibri"/>
                <w:szCs w:val="22"/>
                <w:lang w:val="sl-SI" w:eastAsia="sl-SI"/>
              </w:rPr>
            </w:pPr>
            <w:r w:rsidRPr="00C51254">
              <w:rPr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6A49" w14:textId="77777777" w:rsidR="00DF1FA5" w:rsidRPr="00C51254" w:rsidRDefault="00935597" w:rsidP="00DF1FA5">
            <w:pPr>
              <w:jc w:val="center"/>
              <w:rPr>
                <w:lang w:eastAsia="sl-SI"/>
              </w:rPr>
            </w:pPr>
            <w:r w:rsidRPr="00C51254">
              <w:rPr>
                <w:lang w:eastAsia="sl-SI"/>
              </w:rPr>
              <w:t>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5E6A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8C42E74" w14:textId="77777777" w:rsidTr="001A0D08">
        <w:trPr>
          <w:gridAfter w:val="1"/>
          <w:wAfter w:w="7" w:type="dxa"/>
          <w:trHeight w:val="2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CD5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Mojca Medved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FA23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D3C7" w14:textId="77777777" w:rsidR="001173B1" w:rsidRPr="00C51254" w:rsidRDefault="00935597" w:rsidP="00A87FC1">
            <w:pPr>
              <w:jc w:val="center"/>
              <w:rPr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293" w14:textId="77777777" w:rsidR="001173B1" w:rsidRPr="00C51254" w:rsidRDefault="00935597" w:rsidP="001173B1">
            <w:pPr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0D94CD9C" w14:textId="77777777" w:rsidR="001173B1" w:rsidRPr="00C51254" w:rsidRDefault="001173B1" w:rsidP="001173B1">
            <w:pPr>
              <w:jc w:val="center"/>
              <w:rPr>
                <w:lang w:val="sl-SI"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82BC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A279735" w14:textId="77777777" w:rsidTr="001A0D08">
        <w:trPr>
          <w:gridAfter w:val="1"/>
          <w:wAfter w:w="7" w:type="dxa"/>
          <w:trHeight w:val="49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EEE9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Darinka Mijailović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2129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Referent II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46F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3530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5B7D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C4B779E" w14:textId="77777777" w:rsidTr="001A0D08">
        <w:trPr>
          <w:trHeight w:val="76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D36C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bookmarkStart w:id="2" w:name="_Hlk155605354"/>
            <w:r w:rsidRPr="00C51254">
              <w:rPr>
                <w:rFonts w:cs="Arial"/>
                <w:szCs w:val="20"/>
                <w:lang w:val="sl-SI" w:eastAsia="sl-SI"/>
              </w:rPr>
              <w:t xml:space="preserve">Valentina Plahutnik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CA26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ED91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4BD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8A89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bookmarkEnd w:id="2"/>
      <w:tr w:rsidR="00CC15E7" w14:paraId="6C0CD277" w14:textId="77777777" w:rsidTr="001A0D08">
        <w:trPr>
          <w:trHeight w:val="43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E08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Andreja Polajžer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000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D04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9DBF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5A4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0DC91E74" w14:textId="77777777" w:rsidTr="001A0D08">
        <w:trPr>
          <w:trHeight w:val="49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0C8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Tatjana Polak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4BF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</w:t>
            </w:r>
            <w:r w:rsidR="008970C7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7FEE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9E4F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162A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D3E8C63" w14:textId="77777777" w:rsidTr="001A0D08">
        <w:trPr>
          <w:trHeight w:val="78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0FC5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lastRenderedPageBreak/>
              <w:t>Tanja Potočnik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EB49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0698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BC19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04D7" w14:textId="77777777" w:rsidR="001173B1" w:rsidRPr="00C51254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54F6373" w14:textId="77777777" w:rsidTr="001A0D08">
        <w:trPr>
          <w:trHeight w:val="89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9B89" w14:textId="77777777" w:rsidR="001173B1" w:rsidRPr="00C51254" w:rsidRDefault="001173B1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D459" w14:textId="77777777" w:rsidR="001173B1" w:rsidRPr="00C51254" w:rsidRDefault="001173B1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A44A7" w14:textId="2650BEFA" w:rsidR="001173B1" w:rsidRPr="00097F22" w:rsidRDefault="00B27E6D" w:rsidP="001173B1">
            <w:pPr>
              <w:spacing w:line="240" w:lineRule="auto"/>
              <w:jc w:val="center"/>
              <w:rPr>
                <w:rFonts w:cs="Arial"/>
                <w:szCs w:val="20"/>
                <w:lang w:val="it-IT" w:eastAsia="sl-SI"/>
              </w:rPr>
            </w:pPr>
            <w:proofErr w:type="spellStart"/>
            <w:r>
              <w:rPr>
                <w:rFonts w:cs="Arial"/>
                <w:szCs w:val="20"/>
                <w:lang w:val="it-IT"/>
              </w:rPr>
              <w:t>o</w:t>
            </w:r>
            <w:r w:rsidR="00935597" w:rsidRPr="00097F22">
              <w:rPr>
                <w:rFonts w:cs="Arial"/>
                <w:szCs w:val="20"/>
                <w:lang w:val="it-IT"/>
              </w:rPr>
              <w:t>dmere</w:t>
            </w:r>
            <w:proofErr w:type="spellEnd"/>
            <w:r w:rsidR="00935597" w:rsidRPr="00097F22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935597" w:rsidRPr="00097F22">
              <w:rPr>
                <w:rFonts w:cs="Arial"/>
                <w:szCs w:val="20"/>
                <w:lang w:val="it-IT"/>
              </w:rPr>
              <w:t>davka</w:t>
            </w:r>
            <w:proofErr w:type="spellEnd"/>
            <w:r w:rsidR="00935597" w:rsidRPr="00097F22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935597" w:rsidRPr="00097F22">
              <w:rPr>
                <w:rFonts w:cs="Arial"/>
                <w:szCs w:val="20"/>
                <w:lang w:val="it-IT"/>
              </w:rPr>
              <w:t>na</w:t>
            </w:r>
            <w:proofErr w:type="spellEnd"/>
            <w:r w:rsidR="00935597" w:rsidRPr="00097F22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935597" w:rsidRPr="00097F22">
              <w:rPr>
                <w:rFonts w:cs="Arial"/>
                <w:szCs w:val="20"/>
                <w:lang w:val="it-IT"/>
              </w:rPr>
              <w:t>dediščine</w:t>
            </w:r>
            <w:proofErr w:type="spellEnd"/>
            <w:r w:rsidR="00935597" w:rsidRPr="00097F22">
              <w:rPr>
                <w:rFonts w:cs="Arial"/>
                <w:szCs w:val="20"/>
                <w:lang w:val="it-IT"/>
              </w:rPr>
              <w:t xml:space="preserve"> in darila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8B133" w14:textId="77777777" w:rsidR="001173B1" w:rsidRPr="00097F22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97F22">
              <w:rPr>
                <w:rFonts w:cs="Arial"/>
                <w:szCs w:val="20"/>
                <w:lang w:val="sl-SI" w:eastAsia="sl-SI"/>
              </w:rPr>
              <w:t>DA</w:t>
            </w:r>
          </w:p>
          <w:p w14:paraId="2012FF85" w14:textId="77777777" w:rsidR="001173B1" w:rsidRPr="00097F22" w:rsidRDefault="00935597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97F22">
              <w:rPr>
                <w:rFonts w:cs="Arial"/>
                <w:sz w:val="18"/>
                <w:szCs w:val="20"/>
                <w:lang w:val="sl-SI" w:eastAsia="sl-SI"/>
              </w:rPr>
              <w:t>144.čl.ZUP</w:t>
            </w:r>
          </w:p>
        </w:tc>
        <w:tc>
          <w:tcPr>
            <w:tcW w:w="12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4CE3" w14:textId="77777777" w:rsidR="001173B1" w:rsidRPr="00C51254" w:rsidRDefault="001173B1" w:rsidP="001173B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12C26AC2" w14:textId="77777777" w:rsidTr="001A0D08">
        <w:trPr>
          <w:gridAfter w:val="1"/>
          <w:wAfter w:w="7" w:type="dxa"/>
          <w:trHeight w:val="76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B75" w14:textId="77777777" w:rsidR="00220BCE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Helena Potokar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177" w14:textId="77777777" w:rsidR="00220BCE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0147" w14:textId="77777777" w:rsidR="00220BCE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F2D6" w14:textId="77777777" w:rsidR="00220BCE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C0C1" w14:textId="77777777" w:rsidR="00220BCE" w:rsidRPr="00C51254" w:rsidRDefault="0093559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1258D7" w:rsidRPr="001258D7" w14:paraId="1E7C3461" w14:textId="77777777" w:rsidTr="001A0D08">
        <w:trPr>
          <w:gridAfter w:val="1"/>
          <w:wAfter w:w="7" w:type="dxa"/>
          <w:trHeight w:val="76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935" w14:textId="34CA59D4" w:rsidR="001258D7" w:rsidRPr="00C51254" w:rsidRDefault="001258D7" w:rsidP="001258D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58D7">
              <w:rPr>
                <w:rFonts w:cs="Arial"/>
                <w:szCs w:val="20"/>
                <w:lang w:val="sl-SI" w:eastAsia="sl-SI"/>
              </w:rPr>
              <w:t>Nada Pušnik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C216" w14:textId="47528619" w:rsidR="001258D7" w:rsidRPr="00C51254" w:rsidRDefault="001258D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58D7">
              <w:rPr>
                <w:rFonts w:cs="Arial"/>
                <w:szCs w:val="20"/>
                <w:lang w:val="sl-SI" w:eastAsia="sl-SI"/>
              </w:rPr>
              <w:t>Finančni kontrolor svetovalec 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292" w14:textId="6F9F1080" w:rsidR="001258D7" w:rsidRPr="00C51254" w:rsidRDefault="001258D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58D7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4E2B" w14:textId="4F202A7E" w:rsidR="001258D7" w:rsidRPr="00C51254" w:rsidRDefault="001258D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58D7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81B1" w14:textId="1855F5FB" w:rsidR="001258D7" w:rsidRPr="00C51254" w:rsidRDefault="001258D7" w:rsidP="001D706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1258D7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A01437D" w14:textId="77777777" w:rsidTr="001A0D08">
        <w:trPr>
          <w:gridAfter w:val="1"/>
          <w:wAfter w:w="7" w:type="dxa"/>
          <w:trHeight w:val="599"/>
        </w:trPr>
        <w:tc>
          <w:tcPr>
            <w:tcW w:w="2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242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Jelka Rupnik 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725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</w:t>
            </w:r>
            <w:r w:rsidR="00D911B8" w:rsidRPr="00C51254">
              <w:rPr>
                <w:rFonts w:cs="Arial"/>
                <w:szCs w:val="20"/>
                <w:lang w:val="sl-SI" w:eastAsia="sl-SI"/>
              </w:rPr>
              <w:t>i kontrolor višji svetovalec 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FC3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3F4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6CA848DB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E502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2253DFC8" w14:textId="77777777" w:rsidTr="001A0D08">
        <w:trPr>
          <w:gridAfter w:val="1"/>
          <w:wAfter w:w="7" w:type="dxa"/>
          <w:trHeight w:val="606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A01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8006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432B" w14:textId="67A7E6AF" w:rsidR="00DF1FA5" w:rsidRPr="00C51254" w:rsidRDefault="00B27E6D" w:rsidP="00DF1FA5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5597" w:rsidRPr="00C51254">
              <w:rPr>
                <w:rFonts w:ascii="Arial" w:hAnsi="Arial" w:cs="Arial"/>
                <w:sz w:val="20"/>
                <w:szCs w:val="20"/>
              </w:rPr>
              <w:t>dmere davka na dediščine in darila,</w:t>
            </w:r>
          </w:p>
          <w:p w14:paraId="37E98C0F" w14:textId="3C7C463A" w:rsidR="00DF1FA5" w:rsidRPr="00C51254" w:rsidRDefault="00B27E6D" w:rsidP="00DF1FA5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5597" w:rsidRPr="00097F22">
              <w:rPr>
                <w:rFonts w:ascii="Arial" w:hAnsi="Arial" w:cs="Arial"/>
                <w:sz w:val="20"/>
                <w:szCs w:val="20"/>
              </w:rPr>
              <w:t>dmere dohodnine od dobička iz kapitala od osvojitve nepremičnin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E136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71028C36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8"/>
                <w:szCs w:val="20"/>
                <w:lang w:val="sl-SI" w:eastAsia="sl-SI"/>
              </w:rPr>
              <w:t>144.čl.ZUP</w:t>
            </w: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EB48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191AF9FF" w14:textId="77777777" w:rsidTr="001A0D08">
        <w:trPr>
          <w:gridAfter w:val="1"/>
          <w:wAfter w:w="7" w:type="dxa"/>
          <w:trHeight w:val="543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F18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Mateja Vižin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17B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E1665E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</w:t>
            </w:r>
            <w:r w:rsidR="00E1665E">
              <w:rPr>
                <w:rFonts w:cs="Arial"/>
                <w:szCs w:val="20"/>
                <w:lang w:val="sl-SI" w:eastAsia="sl-SI"/>
              </w:rPr>
              <w:t xml:space="preserve"> III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4349" w14:textId="1B8EF684" w:rsidR="00DF1FA5" w:rsidRPr="00097F22" w:rsidRDefault="00B27E6D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o</w:t>
            </w:r>
            <w:r w:rsidR="00935597" w:rsidRPr="00097F22">
              <w:rPr>
                <w:rFonts w:cs="Arial"/>
                <w:szCs w:val="20"/>
                <w:lang w:val="sl-SI" w:eastAsia="sl-SI"/>
              </w:rPr>
              <w:t xml:space="preserve">dmera davka na  dediščine in darila, </w:t>
            </w:r>
          </w:p>
          <w:p w14:paraId="1033F275" w14:textId="77777777" w:rsidR="00DF1FA5" w:rsidRPr="00097F22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97F22">
              <w:rPr>
                <w:rFonts w:cs="Arial"/>
                <w:szCs w:val="20"/>
                <w:lang w:val="sl-SI" w:eastAsia="sl-SI"/>
              </w:rPr>
              <w:t>odmera dobička iz kapitala od odsvojitve nepremičnin</w:t>
            </w:r>
          </w:p>
          <w:p w14:paraId="33E9290E" w14:textId="77777777" w:rsidR="00E1665E" w:rsidRPr="00C51254" w:rsidRDefault="00E1665E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D18F" w14:textId="77777777" w:rsidR="00DF1FA5" w:rsidRPr="00097F22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97F22">
              <w:rPr>
                <w:rFonts w:cs="Arial"/>
                <w:szCs w:val="20"/>
                <w:lang w:val="sl-SI" w:eastAsia="sl-SI"/>
              </w:rPr>
              <w:t xml:space="preserve">DA </w:t>
            </w:r>
          </w:p>
          <w:p w14:paraId="22EC1BC4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097F22">
              <w:rPr>
                <w:rFonts w:cs="Arial"/>
                <w:sz w:val="18"/>
                <w:szCs w:val="20"/>
                <w:lang w:val="sl-SI" w:eastAsia="sl-SI"/>
              </w:rPr>
              <w:t>144.člen ZUP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640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382896FD" w14:textId="77777777" w:rsidTr="001A0D08">
        <w:trPr>
          <w:gridAfter w:val="1"/>
          <w:wAfter w:w="7" w:type="dxa"/>
          <w:trHeight w:val="457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6FD2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B05D" w14:textId="77777777" w:rsidR="00DF1FA5" w:rsidRPr="00C51254" w:rsidRDefault="00DF1FA5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E142" w14:textId="77777777" w:rsidR="00DF1FA5" w:rsidRPr="00C51254" w:rsidRDefault="00935597" w:rsidP="00DF1FA5">
            <w:pPr>
              <w:jc w:val="center"/>
              <w:rPr>
                <w:rFonts w:ascii="Calibri" w:hAnsi="Calibri"/>
                <w:szCs w:val="22"/>
                <w:lang w:val="sl-SI" w:eastAsia="sl-SI"/>
              </w:rPr>
            </w:pPr>
            <w:r w:rsidRPr="00C51254">
              <w:rPr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9C62" w14:textId="77777777" w:rsidR="00DF1FA5" w:rsidRPr="00C51254" w:rsidRDefault="00935597" w:rsidP="00DF1FA5">
            <w:pPr>
              <w:jc w:val="center"/>
              <w:rPr>
                <w:lang w:eastAsia="sl-SI"/>
              </w:rPr>
            </w:pPr>
            <w:r w:rsidRPr="00C51254">
              <w:rPr>
                <w:lang w:eastAsia="sl-SI"/>
              </w:rPr>
              <w:t>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3BA8" w14:textId="77777777" w:rsidR="00DF1FA5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5EAA4DD0" w14:textId="77777777" w:rsidTr="001A0D08">
        <w:trPr>
          <w:gridAfter w:val="1"/>
          <w:wAfter w:w="7" w:type="dxa"/>
          <w:trHeight w:val="51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37D2" w14:textId="77777777" w:rsidR="00FE6060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FE6060">
              <w:rPr>
                <w:rFonts w:cs="Arial"/>
                <w:szCs w:val="20"/>
                <w:lang w:val="sl-SI" w:eastAsia="sl-SI"/>
              </w:rPr>
              <w:t>Nada Pušnik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63E8" w14:textId="77777777" w:rsidR="00FE6060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FE6060">
              <w:rPr>
                <w:rFonts w:cs="Arial"/>
                <w:szCs w:val="20"/>
                <w:lang w:val="sl-SI" w:eastAsia="sl-SI"/>
              </w:rPr>
              <w:t>Finančni kontrolor svetovalec I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9559" w14:textId="7734F6A5" w:rsidR="004D5F94" w:rsidRPr="00C51254" w:rsidRDefault="00935597" w:rsidP="00B27E6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FE6060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378C" w14:textId="77777777" w:rsidR="00FE6060" w:rsidRPr="00C51254" w:rsidRDefault="00935597" w:rsidP="00E91C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C2E2" w14:textId="77777777" w:rsidR="00FE6060" w:rsidRPr="00C51254" w:rsidRDefault="00935597" w:rsidP="00DF1FA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5C55FE84" w14:textId="77777777" w:rsidR="007642FA" w:rsidRDefault="007642FA" w:rsidP="002336C4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4796EC92" w14:textId="714417E7" w:rsidR="00E8061B" w:rsidRDefault="00935597" w:rsidP="002336C4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 xml:space="preserve">   </w:t>
      </w:r>
    </w:p>
    <w:p w14:paraId="03FE71C9" w14:textId="77777777" w:rsidR="00E8061B" w:rsidRDefault="00E8061B" w:rsidP="002336C4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535FF034" w14:textId="77777777" w:rsidR="008B1E5A" w:rsidRPr="00C51254" w:rsidRDefault="00935597" w:rsidP="002336C4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DAVKE OD DOHODKOV IZ POSLOVANJA</w:t>
      </w:r>
    </w:p>
    <w:p w14:paraId="228EDFF9" w14:textId="77777777" w:rsidR="00E53546" w:rsidRPr="00C51254" w:rsidRDefault="00E53546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015"/>
        <w:gridCol w:w="3094"/>
        <w:gridCol w:w="1132"/>
        <w:gridCol w:w="1261"/>
      </w:tblGrid>
      <w:tr w:rsidR="00CC15E7" w14:paraId="3FED55AD" w14:textId="77777777" w:rsidTr="001A0D08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30834" w14:textId="77777777" w:rsidR="00E53546" w:rsidRPr="00C51254" w:rsidRDefault="00935597" w:rsidP="0080123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bookmarkStart w:id="3" w:name="_Hlk155685263"/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EAE4C" w14:textId="77777777" w:rsidR="00E53546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179AB" w14:textId="77777777" w:rsidR="00E53546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569B7" w14:textId="77777777" w:rsidR="00E53546" w:rsidRPr="00C51254" w:rsidRDefault="00935597" w:rsidP="00A23872">
            <w:pPr>
              <w:spacing w:line="240" w:lineRule="auto"/>
              <w:ind w:left="76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56E18" w14:textId="77777777" w:rsidR="00E53546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bookmarkEnd w:id="3"/>
      <w:tr w:rsidR="00CC15E7" w14:paraId="6CD44749" w14:textId="77777777" w:rsidTr="001A0D08">
        <w:trPr>
          <w:trHeight w:val="583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A837" w14:textId="77777777" w:rsidR="000745B0" w:rsidRPr="00C51254" w:rsidRDefault="00935597" w:rsidP="00F4224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mag. Vlasta Lipovšek </w:t>
            </w:r>
          </w:p>
        </w:tc>
        <w:tc>
          <w:tcPr>
            <w:tcW w:w="20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FBB5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18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B4C" w14:textId="77777777" w:rsidR="000745B0" w:rsidRPr="00C51254" w:rsidRDefault="00935597" w:rsidP="00CC7454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376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8F9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5F26A7FC" w14:textId="77777777" w:rsidTr="001A0D08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984" w14:textId="77777777" w:rsidR="00E53546" w:rsidRPr="00C51254" w:rsidRDefault="00935597" w:rsidP="00F4224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Barbara Čepin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4D9" w14:textId="77777777" w:rsidR="00E53546" w:rsidRPr="00C51254" w:rsidRDefault="00935597" w:rsidP="009733D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EC8" w14:textId="77777777" w:rsidR="00E53546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01A" w14:textId="77777777" w:rsidR="00E53546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04B" w14:textId="77777777" w:rsidR="00E53546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7552ED6" w14:textId="77777777" w:rsidTr="001A0D08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471C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Silva Jakopič </w:t>
            </w:r>
          </w:p>
          <w:p w14:paraId="573FF1D6" w14:textId="77777777" w:rsidR="00F84D30" w:rsidRPr="00C51254" w:rsidRDefault="00F84D30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7176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AA17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lang w:val="sl-SI" w:eastAsia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EF3F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79C23B3F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C74A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4DAF29E" w14:textId="77777777" w:rsidTr="001A0D08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020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Sabina Kračan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E0EF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 višji svetovalec 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B56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CC44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770" w14:textId="77777777" w:rsidR="00F84D30" w:rsidRPr="00C51254" w:rsidRDefault="00935597" w:rsidP="00F84D3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E636708" w14:textId="77777777" w:rsidTr="001A0D08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65D8" w14:textId="77777777" w:rsidR="002336C4" w:rsidRPr="00C51254" w:rsidRDefault="002336C4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0442167E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mag. Metka Lončarič</w:t>
            </w:r>
          </w:p>
          <w:p w14:paraId="76659F89" w14:textId="77777777" w:rsidR="002336C4" w:rsidRPr="00C51254" w:rsidRDefault="002336C4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3AB7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7123E" w14:textId="5711248A" w:rsidR="002336C4" w:rsidRPr="00C51254" w:rsidRDefault="00424A25" w:rsidP="00B27E6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C464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2A321170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B8BF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4852192" w14:textId="77777777" w:rsidTr="001A0D08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6A1B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Vera Pirš Djukić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8399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4CBC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sektorja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C56E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2A9ECDA0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39A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50E4747" w14:textId="77777777" w:rsidTr="001A0D08">
        <w:trPr>
          <w:trHeight w:val="5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179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Bernarda Ramšak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8B15" w14:textId="0A03F63C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AB78EF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svetovalec </w:t>
            </w:r>
            <w:r w:rsidR="00AB78EF">
              <w:rPr>
                <w:rFonts w:cs="Arial"/>
                <w:szCs w:val="20"/>
                <w:lang w:val="sl-SI" w:eastAsia="sl-SI"/>
              </w:rPr>
              <w:t>I</w:t>
            </w:r>
            <w:r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5C39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EE5F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6910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523A5B9C" w14:textId="77777777" w:rsidTr="001A0D08">
        <w:trPr>
          <w:trHeight w:val="5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5F08" w14:textId="77777777" w:rsidR="002336C4" w:rsidRPr="00C51254" w:rsidRDefault="002336C4" w:rsidP="002336C4">
            <w:pPr>
              <w:spacing w:line="240" w:lineRule="auto"/>
              <w:jc w:val="center"/>
            </w:pPr>
          </w:p>
          <w:p w14:paraId="4E37B9DB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t>Špela Tomašič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DB74" w14:textId="77777777" w:rsidR="002336C4" w:rsidRPr="00C51254" w:rsidRDefault="002336C4" w:rsidP="002336C4">
            <w:pPr>
              <w:spacing w:line="240" w:lineRule="auto"/>
              <w:jc w:val="center"/>
              <w:rPr>
                <w:lang w:val="it-IT"/>
              </w:rPr>
            </w:pPr>
          </w:p>
          <w:p w14:paraId="3434BC24" w14:textId="77777777" w:rsidR="002336C4" w:rsidRDefault="00935597" w:rsidP="002336C4">
            <w:pPr>
              <w:spacing w:line="240" w:lineRule="auto"/>
              <w:jc w:val="center"/>
              <w:rPr>
                <w:lang w:val="it-IT"/>
              </w:rPr>
            </w:pPr>
            <w:proofErr w:type="spellStart"/>
            <w:r w:rsidRPr="00C51254">
              <w:rPr>
                <w:lang w:val="it-IT"/>
              </w:rPr>
              <w:t>Finančni</w:t>
            </w:r>
            <w:proofErr w:type="spellEnd"/>
            <w:r w:rsidRPr="00C51254">
              <w:rPr>
                <w:lang w:val="it-IT"/>
              </w:rPr>
              <w:t xml:space="preserve"> </w:t>
            </w:r>
            <w:proofErr w:type="spellStart"/>
            <w:r w:rsidRPr="00C51254">
              <w:rPr>
                <w:lang w:val="it-IT"/>
              </w:rPr>
              <w:t>kontrolor</w:t>
            </w:r>
            <w:proofErr w:type="spellEnd"/>
            <w:r w:rsidRPr="00C51254">
              <w:rPr>
                <w:lang w:val="it-IT"/>
              </w:rPr>
              <w:t xml:space="preserve"> </w:t>
            </w:r>
            <w:proofErr w:type="spellStart"/>
            <w:r w:rsidRPr="00C51254">
              <w:rPr>
                <w:lang w:val="it-IT"/>
              </w:rPr>
              <w:t>višji</w:t>
            </w:r>
            <w:proofErr w:type="spellEnd"/>
            <w:r w:rsidRPr="00C51254">
              <w:rPr>
                <w:lang w:val="it-IT"/>
              </w:rPr>
              <w:t xml:space="preserve"> </w:t>
            </w:r>
            <w:proofErr w:type="spellStart"/>
            <w:r w:rsidRPr="00C51254">
              <w:rPr>
                <w:lang w:val="it-IT"/>
              </w:rPr>
              <w:t>svetovalec</w:t>
            </w:r>
            <w:proofErr w:type="spellEnd"/>
            <w:r w:rsidRPr="00C51254">
              <w:rPr>
                <w:lang w:val="it-IT"/>
              </w:rPr>
              <w:t xml:space="preserve"> II</w:t>
            </w:r>
          </w:p>
          <w:p w14:paraId="55ACC343" w14:textId="77777777" w:rsidR="00B55E45" w:rsidRPr="00C51254" w:rsidRDefault="00B55E45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BE2D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lang w:val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036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059E" w14:textId="77777777" w:rsidR="002336C4" w:rsidRPr="00C51254" w:rsidRDefault="00935597" w:rsidP="002336C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t>DA</w:t>
            </w:r>
          </w:p>
        </w:tc>
      </w:tr>
    </w:tbl>
    <w:p w14:paraId="61AC7AD9" w14:textId="77777777" w:rsidR="003412C5" w:rsidRDefault="003412C5" w:rsidP="007642FA">
      <w:pPr>
        <w:spacing w:line="240" w:lineRule="auto"/>
        <w:rPr>
          <w:rFonts w:cs="Arial"/>
          <w:b/>
          <w:bCs/>
          <w:sz w:val="24"/>
          <w:szCs w:val="22"/>
          <w:lang w:val="sl-SI" w:eastAsia="sl-SI"/>
        </w:rPr>
      </w:pPr>
    </w:p>
    <w:p w14:paraId="30F1B5EB" w14:textId="77777777" w:rsidR="003412C5" w:rsidRDefault="003412C5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18DFD28" w14:textId="200B6C3D" w:rsidR="000A633E" w:rsidRPr="00C51254" w:rsidRDefault="00935597" w:rsidP="007642F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DOHODNINO</w:t>
      </w:r>
    </w:p>
    <w:p w14:paraId="2F35A2F3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014"/>
        <w:gridCol w:w="3057"/>
        <w:gridCol w:w="1162"/>
        <w:gridCol w:w="1283"/>
      </w:tblGrid>
      <w:tr w:rsidR="00CC15E7" w14:paraId="6CA25BD0" w14:textId="77777777" w:rsidTr="001A0D08">
        <w:trPr>
          <w:trHeight w:val="103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B91FB1" w14:textId="77777777" w:rsidR="00F07FE2" w:rsidRPr="00C51254" w:rsidRDefault="00935597" w:rsidP="00EA17F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193DB" w14:textId="77777777" w:rsidR="00F07FE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20822" w14:textId="77777777" w:rsidR="00F07FE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ED673" w14:textId="77777777" w:rsidR="00F07FE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5A1F0" w14:textId="77777777" w:rsidR="00F07FE2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7FE58CA4" w14:textId="77777777" w:rsidTr="001A0D08">
        <w:trPr>
          <w:trHeight w:val="1052"/>
        </w:trPr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C6C" w14:textId="77777777" w:rsidR="000745B0" w:rsidRPr="00C51254" w:rsidRDefault="00935597" w:rsidP="00416B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Marinka Strašek </w:t>
            </w:r>
          </w:p>
        </w:tc>
        <w:tc>
          <w:tcPr>
            <w:tcW w:w="21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1768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3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9ECA" w14:textId="77777777" w:rsidR="000745B0" w:rsidRPr="00C51254" w:rsidRDefault="00935597" w:rsidP="00AD3F7F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  <w:p w14:paraId="2AC27317" w14:textId="77777777" w:rsidR="00CD46F9" w:rsidRPr="00C51254" w:rsidRDefault="00CD46F9" w:rsidP="00AD3F7F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CAE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216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FFE99E2" w14:textId="77777777" w:rsidTr="001A0D08">
        <w:trPr>
          <w:trHeight w:val="58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567" w14:textId="77777777" w:rsidR="0072640F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Alenka Jazbec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B3C7" w14:textId="77777777" w:rsidR="0072640F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Referent II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BE73" w14:textId="77777777" w:rsidR="0072640F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FD80" w14:textId="77777777" w:rsidR="0072640F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C210" w14:textId="77777777" w:rsidR="0072640F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E679FF6" w14:textId="77777777" w:rsidTr="001A0D08">
        <w:trPr>
          <w:trHeight w:val="581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4FAC" w14:textId="77777777" w:rsidR="00940E05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mag.Maja Jezovšek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977677" w14:textId="77777777" w:rsidR="00940E05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8C2B" w14:textId="77777777" w:rsidR="00940E05" w:rsidRPr="00C51254" w:rsidRDefault="00935597" w:rsidP="00940E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Cs w:val="20"/>
                <w:lang w:val="sl-SI" w:eastAsia="sl-SI"/>
              </w:rPr>
            </w:pPr>
            <w:r w:rsidRPr="00C51254">
              <w:rPr>
                <w:rFonts w:ascii="ArialMT" w:hAnsi="ArialMT" w:cs="ArialMT"/>
                <w:szCs w:val="20"/>
                <w:lang w:val="sl-SI" w:eastAsia="sl-SI"/>
              </w:rPr>
              <w:t>odločanje o izrednih pravnih</w:t>
            </w:r>
          </w:p>
          <w:p w14:paraId="25163EC4" w14:textId="77777777" w:rsidR="00940E05" w:rsidRPr="00C51254" w:rsidRDefault="00935597" w:rsidP="00940E0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ascii="ArialMT" w:hAnsi="ArialMT" w:cs="ArialMT"/>
                <w:szCs w:val="20"/>
                <w:lang w:val="sl-SI" w:eastAsia="sl-SI"/>
              </w:rPr>
              <w:t>sredstvih iz pristojnosti Sektorja za davke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A351" w14:textId="77777777" w:rsidR="00940E05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A86" w14:textId="77777777" w:rsidR="00940E05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F36BFE3" w14:textId="77777777" w:rsidTr="001A0D08">
        <w:trPr>
          <w:trHeight w:val="581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3CB" w14:textId="77777777" w:rsidR="00940E05" w:rsidRPr="00C51254" w:rsidRDefault="00940E05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6D4D" w14:textId="77777777" w:rsidR="00940E05" w:rsidRPr="00C51254" w:rsidRDefault="00940E05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F28C" w14:textId="77777777" w:rsidR="00940E05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BAF3" w14:textId="77777777" w:rsidR="00940E05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F12B" w14:textId="77777777" w:rsidR="00940E05" w:rsidRPr="00C51254" w:rsidRDefault="00935597" w:rsidP="0072640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2C5F01B" w14:textId="77777777" w:rsidTr="001A0D08">
        <w:trPr>
          <w:trHeight w:val="4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22F6" w14:textId="77777777" w:rsidR="005C0D34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Mojca Kos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F362" w14:textId="77777777" w:rsidR="005C0D34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E367" w14:textId="77777777" w:rsidR="005C0D34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9002" w14:textId="77777777" w:rsidR="005C0D34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48EF" w14:textId="77777777" w:rsidR="005C0D34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52B3AFEC" w14:textId="77777777" w:rsidTr="001A0D08">
        <w:trPr>
          <w:trHeight w:val="4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698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Štefanija Kosovel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431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6DF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9882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3834717E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 xml:space="preserve">v času odsotnosti vodje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C671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6AE5AE9D" w14:textId="77777777" w:rsidTr="001A0D08">
        <w:trPr>
          <w:trHeight w:val="33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687" w14:textId="77777777" w:rsidR="0084787B" w:rsidRPr="00C51254" w:rsidRDefault="0084787B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4B7D020F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Klavdija Košmrlj </w:t>
            </w:r>
          </w:p>
          <w:p w14:paraId="15C4CB33" w14:textId="77777777" w:rsidR="0084787B" w:rsidRPr="00C51254" w:rsidRDefault="0084787B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1D86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30031B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>svetovalec I</w:t>
            </w:r>
            <w:r w:rsidR="004F0BF2" w:rsidRPr="00C51254">
              <w:rPr>
                <w:rFonts w:cs="Arial"/>
                <w:szCs w:val="20"/>
                <w:lang w:val="sl-SI" w:eastAsia="sl-SI"/>
              </w:rPr>
              <w:t>I</w:t>
            </w:r>
            <w:r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67C9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5626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B843" w14:textId="77777777" w:rsidR="0084787B" w:rsidRPr="00C51254" w:rsidRDefault="00935597" w:rsidP="008478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B40E7C2" w14:textId="77777777" w:rsidTr="001A0D08">
        <w:trPr>
          <w:trHeight w:val="4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B9CB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Marjeta Marguč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64DB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03AB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965A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727FF5BA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 w:val="16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 xml:space="preserve">v času odsotnosti vodje </w:t>
            </w:r>
          </w:p>
          <w:p w14:paraId="3202C44D" w14:textId="77777777" w:rsidR="003412C5" w:rsidRPr="00C51254" w:rsidRDefault="003412C5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8ED2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0F81C2B3" w14:textId="77777777" w:rsidTr="001A0D08">
        <w:trPr>
          <w:trHeight w:val="48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AC4F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Polona Mernik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6A1A54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B3B" w14:textId="77777777" w:rsidR="003412C5" w:rsidRPr="00C51254" w:rsidRDefault="00935597" w:rsidP="003412C5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3CC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907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8434486" w14:textId="77777777" w:rsidTr="001A0D08">
        <w:trPr>
          <w:trHeight w:val="7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0681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Ines Miša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2A8F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759E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F488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DFD8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FE09FB9" w14:textId="77777777" w:rsidTr="001A0D08">
        <w:trPr>
          <w:trHeight w:val="7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A776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Mateja Pusovnik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5173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referent II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A515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FDA8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E694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D6E2C02" w14:textId="77777777" w:rsidTr="001A0D08">
        <w:trPr>
          <w:trHeight w:val="7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78BD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Kaja Rizmal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63D1B0" w14:textId="1A763DFD" w:rsidR="003412C5" w:rsidRPr="00C51254" w:rsidRDefault="00935597" w:rsidP="00DA0EA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kontrolor </w:t>
            </w:r>
            <w:r w:rsidR="00DA0EA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svetovalec </w:t>
            </w:r>
            <w:r w:rsidR="00DA0EA4">
              <w:rPr>
                <w:rFonts w:cs="Arial"/>
                <w:szCs w:val="20"/>
                <w:lang w:val="sl-SI" w:eastAsia="sl-SI"/>
              </w:rPr>
              <w:t>I</w:t>
            </w:r>
            <w:r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1D68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221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35DC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579EEC7D" w14:textId="77777777" w:rsidTr="001A0D08">
        <w:trPr>
          <w:trHeight w:val="7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48EE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Maja Sovič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A434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659C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249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AF3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7304C5B" w14:textId="77777777" w:rsidTr="001A0D08">
        <w:trPr>
          <w:trHeight w:val="7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ACE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Suzana Štarkl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09D2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Carinik specialist I   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4D7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posamezna upravna dejanja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A6FE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44C6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59EBF9DE" w14:textId="77777777" w:rsidTr="001A0D08">
        <w:trPr>
          <w:trHeight w:val="7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C2B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Alenka Tovornik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E6F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 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6BD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F0A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D2F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AEB3F89" w14:textId="77777777" w:rsidTr="001A0D08">
        <w:trPr>
          <w:trHeight w:val="7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92AA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Saša Vidmar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5581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svetovalec II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163A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52F6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816F" w14:textId="77777777" w:rsidR="003412C5" w:rsidRPr="00C51254" w:rsidRDefault="00935597" w:rsidP="003412C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17D17027" w14:textId="77777777" w:rsidR="001D706F" w:rsidRDefault="001D706F" w:rsidP="001D706F">
      <w:pPr>
        <w:spacing w:line="240" w:lineRule="auto"/>
        <w:rPr>
          <w:rFonts w:cs="Arial"/>
          <w:b/>
          <w:bCs/>
          <w:sz w:val="24"/>
          <w:szCs w:val="22"/>
          <w:lang w:val="sl-SI" w:eastAsia="sl-SI"/>
        </w:rPr>
      </w:pPr>
    </w:p>
    <w:p w14:paraId="58C848FB" w14:textId="77777777" w:rsidR="00A826CC" w:rsidRPr="00C51254" w:rsidRDefault="00A826CC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16A4A399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PRISPEVKE</w:t>
      </w:r>
    </w:p>
    <w:p w14:paraId="4524D2F6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2014"/>
        <w:gridCol w:w="3117"/>
        <w:gridCol w:w="1111"/>
        <w:gridCol w:w="1250"/>
      </w:tblGrid>
      <w:tr w:rsidR="00CC15E7" w14:paraId="5E404735" w14:textId="77777777" w:rsidTr="004B61FE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E11EB" w14:textId="77777777" w:rsidR="006C532D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22317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8DE1A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D86DB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B3940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7B5FE869" w14:textId="77777777" w:rsidTr="004B61FE">
        <w:trPr>
          <w:trHeight w:val="86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8DD" w14:textId="77777777" w:rsidR="000745B0" w:rsidRPr="00C51254" w:rsidRDefault="00935597" w:rsidP="00416B7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Sanda Mazej </w:t>
            </w:r>
          </w:p>
        </w:tc>
        <w:tc>
          <w:tcPr>
            <w:tcW w:w="20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39A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</w:t>
            </w:r>
            <w:r w:rsidR="00B46511" w:rsidRPr="00C51254">
              <w:rPr>
                <w:rFonts w:cs="Arial"/>
                <w:szCs w:val="20"/>
                <w:lang w:val="sl-SI" w:eastAsia="sl-SI"/>
              </w:rPr>
              <w:t>i kontrolor višji svetovalec  I</w:t>
            </w:r>
          </w:p>
        </w:tc>
        <w:tc>
          <w:tcPr>
            <w:tcW w:w="318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6BAB" w14:textId="77777777" w:rsidR="000745B0" w:rsidRPr="00C51254" w:rsidRDefault="00935597" w:rsidP="00CC7454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1B9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0C2" w14:textId="77777777" w:rsidR="000745B0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7FA756E8" w14:textId="77777777" w:rsidTr="004B61F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00C1" w14:textId="77777777" w:rsidR="006205B4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Metka Cvikl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A248" w14:textId="77777777" w:rsidR="006205B4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Referent II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B0DE" w14:textId="77777777" w:rsidR="006205B4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posamezna upravna dejanja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39A5" w14:textId="77777777" w:rsidR="006205B4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58A9" w14:textId="77777777" w:rsidR="006205B4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72FE6FC" w14:textId="77777777" w:rsidTr="004B61FE">
        <w:trPr>
          <w:trHeight w:val="7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0AE0" w14:textId="77777777" w:rsidR="00743CAB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Sara Kalem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B41250" w14:textId="77777777" w:rsidR="00743CAB" w:rsidRPr="00C51254" w:rsidRDefault="00935597" w:rsidP="0043001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III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3FDC" w14:textId="77777777" w:rsidR="00743CAB" w:rsidRPr="00C51254" w:rsidRDefault="00935597" w:rsidP="00743CA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A8A1" w14:textId="77777777" w:rsidR="00743CAB" w:rsidRPr="00C51254" w:rsidRDefault="00935597" w:rsidP="00284A5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DA77" w14:textId="77777777" w:rsidR="00743CAB" w:rsidRPr="00C51254" w:rsidRDefault="00935597" w:rsidP="00284A5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32D53B9B" w14:textId="77777777" w:rsidTr="004B61FE">
        <w:trPr>
          <w:trHeight w:val="76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700" w14:textId="77777777" w:rsidR="00743CAB" w:rsidRPr="00C51254" w:rsidRDefault="00743CAB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3B72" w14:textId="77777777" w:rsidR="00743CAB" w:rsidRPr="00C51254" w:rsidRDefault="00743CAB" w:rsidP="0043001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0D7" w14:textId="77777777" w:rsidR="00743CAB" w:rsidRPr="00C51254" w:rsidRDefault="00935597" w:rsidP="00743C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Cs w:val="20"/>
                <w:lang w:val="sl-SI" w:eastAsia="sl-SI"/>
              </w:rPr>
            </w:pPr>
            <w:r w:rsidRPr="00C51254">
              <w:rPr>
                <w:rFonts w:ascii="ArialMT" w:hAnsi="ArialMT" w:cs="ArialMT"/>
                <w:szCs w:val="20"/>
                <w:lang w:val="sl-SI" w:eastAsia="sl-SI"/>
              </w:rPr>
              <w:t>odločanje o izrednih pravnih</w:t>
            </w:r>
          </w:p>
          <w:p w14:paraId="07222C70" w14:textId="77777777" w:rsidR="00743CAB" w:rsidRPr="00C51254" w:rsidRDefault="00935597" w:rsidP="00743CA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ascii="ArialMT" w:hAnsi="ArialMT" w:cs="ArialMT"/>
                <w:szCs w:val="20"/>
                <w:lang w:val="sl-SI" w:eastAsia="sl-SI"/>
              </w:rPr>
              <w:t>sredstvih iz pristojnosti Sektorja za davke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808E" w14:textId="77777777" w:rsidR="00743CAB" w:rsidRPr="00C51254" w:rsidRDefault="00935597" w:rsidP="00284A5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A671" w14:textId="77777777" w:rsidR="00743CAB" w:rsidRPr="00C51254" w:rsidRDefault="00935597" w:rsidP="00284A5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37CD931A" w14:textId="77777777" w:rsidTr="004B61F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7B35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Ivanka Korošec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6830" w14:textId="77777777" w:rsidR="009510BE" w:rsidRPr="00C51254" w:rsidRDefault="00935597" w:rsidP="00C17CE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kontrolor specialist II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BB4D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45D9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7D9B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0110E36" w14:textId="77777777" w:rsidTr="004B61F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695" w14:textId="77777777" w:rsidR="006C532D" w:rsidRPr="00C51254" w:rsidRDefault="00935597" w:rsidP="00501D1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Dragica Križnik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FAD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</w:t>
            </w:r>
            <w:r w:rsidR="00A93395" w:rsidRPr="00C51254">
              <w:rPr>
                <w:rFonts w:cs="Arial"/>
                <w:szCs w:val="20"/>
                <w:lang w:val="sl-SI" w:eastAsia="sl-SI"/>
              </w:rPr>
              <w:t xml:space="preserve"> višji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svetovalec I</w:t>
            </w:r>
            <w:r w:rsidR="00A93395" w:rsidRPr="00C51254">
              <w:rPr>
                <w:rFonts w:cs="Arial"/>
                <w:szCs w:val="20"/>
                <w:lang w:val="sl-SI" w:eastAsia="sl-SI"/>
              </w:rPr>
              <w:t>II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8C1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43D6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4CC7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5A4133A0" w14:textId="77777777" w:rsidTr="004B61F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5FE" w14:textId="77777777" w:rsidR="00230DFF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mag.</w:t>
            </w:r>
            <w:r w:rsidR="00B03790" w:rsidRPr="00C51254">
              <w:rPr>
                <w:rFonts w:cs="Arial"/>
                <w:szCs w:val="20"/>
                <w:lang w:val="sl-SI" w:eastAsia="sl-SI"/>
              </w:rPr>
              <w:t xml:space="preserve"> Lavra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Orač</w:t>
            </w:r>
            <w:r w:rsidR="00B03790"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78C" w14:textId="77777777" w:rsidR="00230DFF" w:rsidRPr="00C51254" w:rsidRDefault="00935597" w:rsidP="0043001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kontrolor višji svetovalec I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D3BE" w14:textId="77777777" w:rsidR="00230DFF" w:rsidRPr="00C51254" w:rsidRDefault="00935597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sektorja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97F" w14:textId="77777777" w:rsidR="00230DFF" w:rsidRPr="00C51254" w:rsidRDefault="00935597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CD3" w14:textId="77777777" w:rsidR="00230DFF" w:rsidRPr="00C51254" w:rsidRDefault="00935597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2386B88" w14:textId="77777777" w:rsidTr="004B61FE">
        <w:trPr>
          <w:trHeight w:val="7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6D53" w14:textId="77777777" w:rsidR="0051104D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Vesna Petrin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C7B7" w14:textId="77777777" w:rsidR="0051104D" w:rsidRPr="00C51254" w:rsidRDefault="00935597" w:rsidP="00A139F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</w:t>
            </w:r>
            <w:r w:rsidR="00B46511" w:rsidRPr="00C51254">
              <w:rPr>
                <w:rFonts w:cs="Arial"/>
                <w:szCs w:val="20"/>
                <w:lang w:val="sl-SI" w:eastAsia="sl-SI"/>
              </w:rPr>
              <w:t>inančni kontrolor specialist II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AB06" w14:textId="77777777" w:rsidR="0051104D" w:rsidRPr="00C51254" w:rsidRDefault="00935597" w:rsidP="0051104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BC40" w14:textId="77777777" w:rsidR="0051104D" w:rsidRPr="00C51254" w:rsidRDefault="00935597" w:rsidP="0051104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07F" w14:textId="77777777" w:rsidR="0051104D" w:rsidRPr="00C51254" w:rsidRDefault="00935597" w:rsidP="0051104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5DABC61" w14:textId="77777777" w:rsidTr="004B61F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209E" w14:textId="77777777" w:rsidR="006C532D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Brigita Polajžar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0990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Referent II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D40B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posamezna upravna dejanja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9811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977F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4F69B6D" w14:textId="77777777" w:rsidTr="004B61FE">
        <w:trPr>
          <w:trHeight w:val="6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9588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Alenka Pražnikar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3009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Referent II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BADD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posamezna upravna dejanja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71D9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6932" w14:textId="77777777" w:rsidR="009510BE" w:rsidRPr="00C51254" w:rsidRDefault="00935597" w:rsidP="00A579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5DB09CAC" w14:textId="77777777" w:rsidTr="004B61F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C87" w14:textId="51786037" w:rsidR="006C532D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Lidija Siuka </w:t>
            </w:r>
            <w:r w:rsidR="00AA4097">
              <w:rPr>
                <w:rFonts w:cs="Arial"/>
                <w:szCs w:val="20"/>
                <w:lang w:val="sl-SI" w:eastAsia="sl-SI"/>
              </w:rPr>
              <w:t xml:space="preserve"> Ocvirk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5F44" w14:textId="77777777" w:rsidR="006C532D" w:rsidRPr="00C51254" w:rsidRDefault="00935597" w:rsidP="005316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</w:t>
            </w:r>
            <w:r w:rsidR="000635ED" w:rsidRPr="00C51254">
              <w:rPr>
                <w:rFonts w:cs="Arial"/>
                <w:szCs w:val="20"/>
                <w:lang w:val="sl-SI" w:eastAsia="sl-SI"/>
              </w:rPr>
              <w:t xml:space="preserve">ni kontrolor višji svetovalec </w:t>
            </w:r>
            <w:r w:rsidR="00B46511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6F2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37A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33C46B0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FD5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6F6BFE1" w14:textId="77777777" w:rsidTr="004B61F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5AB5" w14:textId="77777777" w:rsidR="006C532D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Irena Verhovšek 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4FF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</w:t>
            </w:r>
            <w:r w:rsidR="00BE4E9E" w:rsidRPr="00C51254">
              <w:rPr>
                <w:rFonts w:cs="Arial"/>
                <w:szCs w:val="20"/>
                <w:lang w:val="sl-SI" w:eastAsia="sl-SI"/>
              </w:rPr>
              <w:t>inančni kontrolor svetovalec I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C0C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B828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A4F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57B90F8" w14:textId="77777777" w:rsidTr="004B61FE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0A02" w14:textId="77777777" w:rsidR="006C532D" w:rsidRPr="00C51254" w:rsidRDefault="00935597" w:rsidP="00B0379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Danijela Zdovc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E73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</w:t>
            </w:r>
            <w:r w:rsidR="00B46511" w:rsidRPr="00C51254">
              <w:rPr>
                <w:rFonts w:cs="Arial"/>
                <w:szCs w:val="20"/>
                <w:lang w:val="sl-SI" w:eastAsia="sl-SI"/>
              </w:rPr>
              <w:t>i kontrolor višji svetovalec II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5CE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</w:t>
            </w:r>
            <w:r w:rsidR="002756F7" w:rsidRPr="00C51254">
              <w:rPr>
                <w:rFonts w:cs="Arial"/>
                <w:szCs w:val="20"/>
                <w:lang w:val="sl-SI" w:eastAsia="sl-SI"/>
              </w:rPr>
              <w:t>oddelka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3C8F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2AD20302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B06" w14:textId="77777777" w:rsidR="006C532D" w:rsidRPr="00C51254" w:rsidRDefault="00935597" w:rsidP="00CC745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</w:tbl>
    <w:p w14:paraId="2C3213F9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8"/>
          <w:szCs w:val="22"/>
          <w:lang w:val="sl-SI" w:eastAsia="sl-SI"/>
        </w:rPr>
      </w:pPr>
      <w:r w:rsidRPr="00C51254">
        <w:rPr>
          <w:rFonts w:cs="Arial"/>
          <w:b/>
          <w:bCs/>
          <w:sz w:val="28"/>
          <w:szCs w:val="22"/>
          <w:lang w:val="sl-SI" w:eastAsia="sl-SI"/>
        </w:rPr>
        <w:t>SEKTOR ZA CARINE</w:t>
      </w:r>
    </w:p>
    <w:p w14:paraId="1834F460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104"/>
        <w:gridCol w:w="2899"/>
        <w:gridCol w:w="1265"/>
        <w:gridCol w:w="1262"/>
      </w:tblGrid>
      <w:tr w:rsidR="00CC15E7" w14:paraId="1E41BD0D" w14:textId="77777777" w:rsidTr="0083303C">
        <w:trPr>
          <w:trHeight w:val="7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FD433" w14:textId="77777777" w:rsidR="008F6235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C93C0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D03D2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84550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7E67B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629CA6D0" w14:textId="77777777" w:rsidTr="0083303C">
        <w:trPr>
          <w:trHeight w:val="6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052" w14:textId="77777777" w:rsidR="008F6235" w:rsidRPr="00C51254" w:rsidRDefault="00935597" w:rsidP="00B906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2C2B00" w:rsidRPr="00C51254">
              <w:rPr>
                <w:rFonts w:cs="Arial"/>
                <w:szCs w:val="20"/>
                <w:lang w:val="sl-SI" w:eastAsia="sl-SI"/>
              </w:rPr>
              <w:t xml:space="preserve">mag. </w:t>
            </w:r>
            <w:r w:rsidR="00B9065C" w:rsidRPr="00C51254">
              <w:rPr>
                <w:rFonts w:cs="Arial"/>
                <w:szCs w:val="20"/>
                <w:lang w:val="sl-SI" w:eastAsia="sl-SI"/>
              </w:rPr>
              <w:t xml:space="preserve">Melita Jelen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4742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svetnik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748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sektorja</w:t>
            </w:r>
            <w:r w:rsidR="006F690F" w:rsidRPr="00C51254">
              <w:rPr>
                <w:rFonts w:cs="Arial"/>
                <w:szCs w:val="20"/>
                <w:lang w:val="sl-SI" w:eastAsia="sl-SI"/>
              </w:rPr>
              <w:t xml:space="preserve"> in odmere davka na motorna vozila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2A4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1ADE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</w:t>
            </w:r>
            <w:r w:rsidR="00EE2BBC"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2EB8768B" w14:textId="77777777" w:rsidR="00DE6004" w:rsidRDefault="00DE6004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14:paraId="3A9B1AFE" w14:textId="77777777" w:rsidR="00884114" w:rsidRPr="00C51254" w:rsidRDefault="00884114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14:paraId="75A88B6F" w14:textId="77777777" w:rsidR="00107ACA" w:rsidRPr="00C51254" w:rsidRDefault="00107AC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14:paraId="5DFA1277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CARINJENJE</w:t>
      </w:r>
    </w:p>
    <w:p w14:paraId="5DA343DC" w14:textId="77777777" w:rsidR="008B1E5A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804"/>
        <w:gridCol w:w="3188"/>
        <w:gridCol w:w="1389"/>
        <w:gridCol w:w="1111"/>
      </w:tblGrid>
      <w:tr w:rsidR="00CC15E7" w14:paraId="292B311E" w14:textId="77777777" w:rsidTr="007642FA">
        <w:trPr>
          <w:trHeight w:val="80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6F2696" w14:textId="77777777" w:rsidR="004D1735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83643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68626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54987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2A546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0EA98281" w14:textId="77777777" w:rsidTr="007642FA">
        <w:trPr>
          <w:trHeight w:val="437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18B3" w14:textId="77777777" w:rsidR="000E51FA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Anton Lorbek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7756" w14:textId="77777777" w:rsidR="000E51FA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</w:t>
            </w:r>
            <w:r w:rsidR="00107ACA" w:rsidRPr="00C51254">
              <w:rPr>
                <w:rFonts w:cs="Arial"/>
                <w:szCs w:val="20"/>
                <w:lang w:val="sl-SI" w:eastAsia="sl-SI"/>
              </w:rPr>
              <w:t>nančni svetovalec  inšpektor  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FA7B" w14:textId="77777777" w:rsidR="000E51FA" w:rsidRPr="00C51254" w:rsidRDefault="00935597" w:rsidP="002A6F62">
            <w:pPr>
              <w:ind w:left="-76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0B29" w14:textId="77777777" w:rsidR="000E51FA" w:rsidRPr="00C51254" w:rsidRDefault="00935597" w:rsidP="002A6F6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2DC" w14:textId="77777777" w:rsidR="000E51FA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56227E24" w14:textId="77777777" w:rsidTr="007642FA">
        <w:trPr>
          <w:trHeight w:val="58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36A7" w14:textId="77777777" w:rsidR="000E51FA" w:rsidRPr="00C51254" w:rsidRDefault="000E51FA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6973" w14:textId="77777777" w:rsidR="000E51FA" w:rsidRPr="00C51254" w:rsidRDefault="000E51FA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73D" w14:textId="77777777" w:rsidR="000E51FA" w:rsidRPr="00C51254" w:rsidRDefault="00935597" w:rsidP="002A6F62">
            <w:pPr>
              <w:ind w:left="-76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enostavnih upravnih postopkih iz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9FAB" w14:textId="77777777" w:rsidR="000E51FA" w:rsidRPr="00C51254" w:rsidRDefault="00935597" w:rsidP="002A6F6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B29" w14:textId="77777777" w:rsidR="000E51FA" w:rsidRPr="00C51254" w:rsidRDefault="000E51FA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:rsidRPr="000B2555" w14:paraId="1795F3C5" w14:textId="77777777" w:rsidTr="007642FA">
        <w:trPr>
          <w:trHeight w:val="33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1AA6" w14:textId="77777777" w:rsidR="000E51FA" w:rsidRPr="00C51254" w:rsidRDefault="000E51FA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178A" w14:textId="77777777" w:rsidR="000E51FA" w:rsidRPr="00C51254" w:rsidRDefault="000E51FA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DCAD" w14:textId="77777777" w:rsidR="000E51FA" w:rsidRPr="00C51254" w:rsidRDefault="00935597" w:rsidP="00161BF7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1254">
              <w:rPr>
                <w:rFonts w:ascii="Arial" w:hAnsi="Arial" w:cs="Arial"/>
                <w:sz w:val="20"/>
                <w:szCs w:val="20"/>
              </w:rPr>
              <w:t>v vseh upravnih zadevah iz delovnega področja sektorja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C6FE" w14:textId="77777777" w:rsidR="000E51FA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2514D8B7" w14:textId="77777777" w:rsidR="000E51FA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it-IT"/>
              </w:rPr>
              <w:t>v času odsotnosti vodje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A12D" w14:textId="77777777" w:rsidR="000E51FA" w:rsidRPr="00C51254" w:rsidRDefault="000E51FA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14B71814" w14:textId="77777777" w:rsidTr="007642FA">
        <w:trPr>
          <w:trHeight w:val="214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178C" w14:textId="77777777" w:rsidR="00161BF7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Suzana Krajnc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2B81" w14:textId="77777777" w:rsidR="00161BF7" w:rsidRPr="00C51254" w:rsidRDefault="00935597" w:rsidP="0099536D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</w:t>
            </w:r>
            <w:r w:rsidR="0099536D" w:rsidRPr="00C51254">
              <w:rPr>
                <w:rFonts w:cs="Arial"/>
                <w:szCs w:val="20"/>
                <w:lang w:val="sl-SI" w:eastAsia="sl-SI"/>
              </w:rPr>
              <w:t>inančni s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vetovalec </w:t>
            </w:r>
            <w:r w:rsidR="0099536D" w:rsidRPr="00C51254">
              <w:rPr>
                <w:rFonts w:cs="Arial"/>
                <w:szCs w:val="20"/>
                <w:lang w:val="sl-SI" w:eastAsia="sl-SI"/>
              </w:rPr>
              <w:t xml:space="preserve">inšpektor </w:t>
            </w:r>
            <w:r w:rsidRPr="00C51254">
              <w:rPr>
                <w:rFonts w:cs="Arial"/>
                <w:szCs w:val="20"/>
                <w:lang w:val="sl-SI" w:eastAsia="sl-SI"/>
              </w:rPr>
              <w:t>III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EF1" w14:textId="77777777" w:rsidR="00161BF7" w:rsidRPr="00C51254" w:rsidRDefault="00935597" w:rsidP="00161BF7">
            <w:pPr>
              <w:ind w:left="-76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FD8B" w14:textId="77777777" w:rsidR="00161BF7" w:rsidRPr="00C51254" w:rsidRDefault="00161BF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3C9E76BE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263E282C" w14:textId="77777777" w:rsidR="00161BF7" w:rsidRPr="00C51254" w:rsidRDefault="00161BF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EEF6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A21B6BD" w14:textId="77777777" w:rsidTr="007642FA">
        <w:trPr>
          <w:trHeight w:val="20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8065" w14:textId="77777777" w:rsidR="00161BF7" w:rsidRPr="00C51254" w:rsidRDefault="00161BF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8753" w14:textId="77777777" w:rsidR="00161BF7" w:rsidRPr="00C51254" w:rsidRDefault="00161BF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2C74" w14:textId="77777777" w:rsidR="00161BF7" w:rsidRPr="00C51254" w:rsidRDefault="00935597" w:rsidP="00161BF7">
            <w:pPr>
              <w:ind w:left="-76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enostavnih upravnih postopkih 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4BEA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0787" w14:textId="77777777" w:rsidR="00161BF7" w:rsidRPr="00C51254" w:rsidRDefault="00161BF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6726346C" w14:textId="77777777" w:rsidTr="007642FA">
        <w:trPr>
          <w:cantSplit/>
          <w:trHeight w:val="76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B54" w14:textId="77777777" w:rsidR="00161BF7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Peter Lončar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17F8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Carinik I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78DC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BC1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A7B2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F61A69" w14:paraId="7F50DE24" w14:textId="77777777" w:rsidTr="007642FA">
        <w:trPr>
          <w:trHeight w:val="567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8A8E" w14:textId="43452552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Barbara Metličar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90FA7" w14:textId="155FFB44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II</w:t>
            </w:r>
            <w:r w:rsidR="007E445B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37A3" w14:textId="77777777" w:rsidR="00F61A69" w:rsidRPr="00C51254" w:rsidRDefault="00F61A69" w:rsidP="00F61A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3B03" w14:textId="77777777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5B0EA" w14:textId="77777777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F61A69" w14:paraId="7CA540C0" w14:textId="77777777" w:rsidTr="007642FA">
        <w:trPr>
          <w:trHeight w:val="567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02D0" w14:textId="77777777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C997" w14:textId="77777777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281" w14:textId="77777777" w:rsidR="00F61A69" w:rsidRPr="00C51254" w:rsidRDefault="00F61A69" w:rsidP="00F61A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2107" w14:textId="77777777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F61A69">
              <w:rPr>
                <w:rFonts w:cs="Arial"/>
                <w:sz w:val="16"/>
                <w:szCs w:val="16"/>
                <w:lang w:val="sl-SI" w:eastAsia="sl-SI"/>
              </w:rPr>
              <w:t>144.čl.ZUP</w:t>
            </w:r>
            <w:proofErr w:type="spellEnd"/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CBED" w14:textId="77777777" w:rsidR="00F61A69" w:rsidRPr="00C51254" w:rsidRDefault="00F61A69" w:rsidP="007209F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0AF4F3DF" w14:textId="77777777" w:rsidTr="007642FA">
        <w:trPr>
          <w:cantSplit/>
          <w:trHeight w:val="76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0E7E" w14:textId="77777777" w:rsidR="00161BF7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Uroš </w:t>
            </w:r>
            <w:proofErr w:type="spellStart"/>
            <w:r w:rsidRPr="00C51254">
              <w:rPr>
                <w:rFonts w:cs="Arial"/>
                <w:szCs w:val="20"/>
                <w:lang w:val="sl-SI" w:eastAsia="sl-SI"/>
              </w:rPr>
              <w:t>Palhartinger</w:t>
            </w:r>
            <w:proofErr w:type="spellEnd"/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9E5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Carinik I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3308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6F68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6C8" w14:textId="77777777" w:rsidR="00161BF7" w:rsidRPr="00C51254" w:rsidRDefault="00935597" w:rsidP="00161BF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228D5C6A" w14:textId="77777777" w:rsidTr="007642FA">
        <w:trPr>
          <w:trHeight w:val="479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21F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Damjan Stančin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8BDAD3" w14:textId="22EE5C30" w:rsidR="00A55DA7" w:rsidRPr="00C51254" w:rsidRDefault="00912DD5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Višji f</w:t>
            </w:r>
            <w:r w:rsidR="00935597" w:rsidRPr="00C51254">
              <w:rPr>
                <w:rFonts w:cs="Arial"/>
                <w:szCs w:val="20"/>
                <w:lang w:val="sl-SI" w:eastAsia="sl-SI"/>
              </w:rPr>
              <w:t xml:space="preserve">inančni svetovalec  inšpektor </w:t>
            </w:r>
            <w:r>
              <w:rPr>
                <w:rFonts w:cs="Arial"/>
                <w:szCs w:val="20"/>
                <w:lang w:val="sl-SI" w:eastAsia="sl-SI"/>
              </w:rPr>
              <w:t>III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924" w14:textId="77777777" w:rsidR="00A55DA7" w:rsidRPr="00C51254" w:rsidRDefault="00935597" w:rsidP="00A55DA7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B7C5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CDFDC6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332003A5" w14:textId="77777777" w:rsidTr="007642FA">
        <w:trPr>
          <w:trHeight w:val="479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0CED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9F56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BC5" w14:textId="77777777" w:rsidR="00A55DA7" w:rsidRPr="00C51254" w:rsidRDefault="00935597" w:rsidP="00A55DA7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E321" w14:textId="77777777" w:rsidR="00A55DA7" w:rsidRPr="00C51254" w:rsidRDefault="0093559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254E" w14:textId="77777777" w:rsidR="00A55DA7" w:rsidRPr="00C51254" w:rsidRDefault="00A55DA7" w:rsidP="00A55DA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2888A8B2" w14:textId="77777777" w:rsidTr="007642FA">
        <w:trPr>
          <w:trHeight w:val="479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067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Urša Šinkovec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B9DB" w14:textId="7F1B24AA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svetovalec inšpektor</w:t>
            </w:r>
            <w:r w:rsidR="00912DD5">
              <w:rPr>
                <w:rFonts w:cs="Arial"/>
                <w:szCs w:val="20"/>
                <w:lang w:val="sl-SI" w:eastAsia="sl-SI"/>
              </w:rPr>
              <w:t xml:space="preserve"> specialist 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III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28A" w14:textId="77777777" w:rsidR="003C0C1F" w:rsidRPr="00C51254" w:rsidRDefault="00935597" w:rsidP="003C0C1F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49DF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2E5E0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5B29917F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64BFAE25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3B3F0DED" w14:textId="77777777" w:rsidTr="007642FA">
        <w:trPr>
          <w:trHeight w:val="47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73AE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AAD5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984E" w14:textId="77777777" w:rsidR="003C0C1F" w:rsidRPr="00C51254" w:rsidRDefault="00935597" w:rsidP="003C0C1F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A388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EEA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141EC1B6" w14:textId="77777777" w:rsidTr="007642FA">
        <w:trPr>
          <w:trHeight w:val="479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0B8B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Sandi Zevnik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5DA84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II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E014" w14:textId="77777777" w:rsidR="003C0C1F" w:rsidRPr="00C51254" w:rsidRDefault="00935597" w:rsidP="003C0C1F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4F49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76C33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65391C4" w14:textId="77777777" w:rsidTr="007642FA">
        <w:trPr>
          <w:trHeight w:val="346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2D25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FF6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0363" w14:textId="77777777" w:rsidR="003C0C1F" w:rsidRPr="00C51254" w:rsidRDefault="00935597" w:rsidP="003C0C1F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9979" w14:textId="77777777" w:rsidR="003C0C1F" w:rsidRPr="00C51254" w:rsidRDefault="00935597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CC1" w14:textId="77777777" w:rsidR="003C0C1F" w:rsidRPr="00C51254" w:rsidRDefault="003C0C1F" w:rsidP="003C0C1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7F0BFB3E" w14:textId="77777777" w:rsidR="00423CDA" w:rsidRPr="00C51254" w:rsidRDefault="00423CD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09B28139" w14:textId="77777777" w:rsidR="00423CDA" w:rsidRPr="00C51254" w:rsidRDefault="00423CD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20141963" w14:textId="77777777" w:rsidR="00423CDA" w:rsidRDefault="00423CD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4B32B136" w14:textId="77777777" w:rsidR="007642FA" w:rsidRDefault="007642F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E1EAEDA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TROŠARINE</w:t>
      </w:r>
    </w:p>
    <w:p w14:paraId="3A26AA67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810"/>
        <w:gridCol w:w="3167"/>
        <w:gridCol w:w="1400"/>
        <w:gridCol w:w="1126"/>
      </w:tblGrid>
      <w:tr w:rsidR="00CC15E7" w14:paraId="709309C7" w14:textId="77777777" w:rsidTr="0083303C">
        <w:trPr>
          <w:trHeight w:val="78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3F6A6" w14:textId="77777777" w:rsidR="004D1735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Osebno ime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A3837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B5DD5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BBC00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81D26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7D651AFE" w14:textId="77777777" w:rsidTr="0083303C">
        <w:trPr>
          <w:trHeight w:val="617"/>
        </w:trPr>
        <w:tc>
          <w:tcPr>
            <w:tcW w:w="22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025D" w14:textId="77777777" w:rsidR="007E4296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Marko Jazbec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95A" w14:textId="77777777" w:rsidR="007E4296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="004C615A" w:rsidRPr="00C51254">
              <w:rPr>
                <w:rFonts w:cs="Arial"/>
                <w:szCs w:val="20"/>
                <w:lang w:val="sl-SI" w:eastAsia="sl-SI"/>
              </w:rPr>
              <w:t>finančni svetovalec inšpektor I</w:t>
            </w:r>
          </w:p>
        </w:tc>
        <w:tc>
          <w:tcPr>
            <w:tcW w:w="3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D4B" w14:textId="77777777" w:rsidR="007E4296" w:rsidRPr="00C51254" w:rsidRDefault="00935597" w:rsidP="00AE1B57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9CB" w14:textId="77777777" w:rsidR="007E4296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0735A888" w14:textId="77777777" w:rsidR="007E4296" w:rsidRPr="00C51254" w:rsidRDefault="007E4296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D55" w14:textId="77777777" w:rsidR="007E4296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:rsidRPr="000B2555" w14:paraId="7B90443F" w14:textId="77777777" w:rsidTr="0083303C">
        <w:trPr>
          <w:trHeight w:val="441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FAA" w14:textId="77777777" w:rsidR="007E4296" w:rsidRPr="00C51254" w:rsidRDefault="007E4296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993D4F" w14:textId="77777777" w:rsidR="007E4296" w:rsidRPr="00C51254" w:rsidRDefault="007E4296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BD4A" w14:textId="77777777" w:rsidR="007E4296" w:rsidRPr="00C51254" w:rsidRDefault="00935597" w:rsidP="00AE1B57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sektorja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A590" w14:textId="77777777" w:rsidR="007E4296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30774B72" w14:textId="77777777" w:rsidR="007E4296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62EDA" w14:textId="77777777" w:rsidR="007E4296" w:rsidRPr="00C51254" w:rsidRDefault="007E4296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31DB0ECB" w14:textId="77777777" w:rsidTr="0083303C">
        <w:trPr>
          <w:trHeight w:val="277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2A2F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2C50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A75E" w14:textId="77777777" w:rsidR="00A7005A" w:rsidRPr="00C51254" w:rsidRDefault="00935597" w:rsidP="00AE1B57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4BA" w14:textId="77777777" w:rsidR="001458A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700B5CD8" w14:textId="77777777" w:rsidR="00A7005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C2C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677FC1E8" w14:textId="77777777" w:rsidTr="0083303C">
        <w:trPr>
          <w:trHeight w:val="313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507F" w14:textId="77777777" w:rsidR="00A7005A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Mirko Bošnak </w:t>
            </w: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3EE4E" w14:textId="77777777" w:rsidR="00A7005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FBD4" w14:textId="77777777" w:rsidR="00A7005A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785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7A7EEB8B" w14:textId="77777777" w:rsidR="00A7005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721F38B7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FC32F" w14:textId="77777777" w:rsidR="00A7005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F088E9B" w14:textId="77777777" w:rsidTr="0083303C">
        <w:trPr>
          <w:trHeight w:val="379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C756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0DB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C765" w14:textId="77777777" w:rsidR="00A7005A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2C41" w14:textId="77777777" w:rsidR="00A7005A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AD27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088842DC" w14:textId="77777777" w:rsidTr="0083303C">
        <w:trPr>
          <w:trHeight w:val="27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9731" w14:textId="77777777" w:rsidR="004D1735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Gregor Cigoj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632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Carinik I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C5F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FB0B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A95D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5B12176" w14:textId="77777777" w:rsidTr="0083303C">
        <w:trPr>
          <w:trHeight w:val="637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EF4" w14:textId="77777777" w:rsidR="00A7005A" w:rsidRPr="00C51254" w:rsidRDefault="00935597" w:rsidP="00220B8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Suzana Cvetič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6D9" w14:textId="77777777" w:rsidR="00A7005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="00016938" w:rsidRPr="00C51254">
              <w:rPr>
                <w:rFonts w:cs="Arial"/>
                <w:szCs w:val="20"/>
                <w:lang w:val="sl-SI" w:eastAsia="sl-SI"/>
              </w:rPr>
              <w:t>finančni svetovalec inšpektor I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255D" w14:textId="77777777" w:rsidR="00A7005A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529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78E8073C" w14:textId="77777777" w:rsidR="00A7005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786A827A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1ED" w14:textId="77777777" w:rsidR="00A7005A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125952A" w14:textId="77777777" w:rsidTr="0083303C">
        <w:trPr>
          <w:trHeight w:val="260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86D5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07D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5D5A" w14:textId="77777777" w:rsidR="00A7005A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F32D" w14:textId="77777777" w:rsidR="00A7005A" w:rsidRPr="00C51254" w:rsidRDefault="00935597" w:rsidP="00A7005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900" w14:textId="77777777" w:rsidR="00A7005A" w:rsidRPr="00C51254" w:rsidRDefault="00A7005A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10FB633D" w14:textId="77777777" w:rsidTr="0083303C">
        <w:trPr>
          <w:trHeight w:val="76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93C" w14:textId="77777777" w:rsidR="004D1735" w:rsidRPr="00C51254" w:rsidRDefault="00935597" w:rsidP="0044555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Miroslav Ćeranić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219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Carinik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A4C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F122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201" w14:textId="77777777" w:rsidR="004D1735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83303C" w:rsidRPr="0083303C" w14:paraId="49DAB6FE" w14:textId="77777777" w:rsidTr="0083303C">
        <w:trPr>
          <w:trHeight w:val="383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6C7E" w14:textId="04EBAD11" w:rsidR="0083303C" w:rsidRPr="00C51254" w:rsidRDefault="0083303C" w:rsidP="0044555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Katjuša Jelovšek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1582" w14:textId="2C4C7337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svetovalec inšpektor II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001B" w14:textId="4A018B9B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A99" w14:textId="204F4696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9A72" w14:textId="68EB1DF6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83303C" w:rsidRPr="0083303C" w14:paraId="405B0DBB" w14:textId="77777777" w:rsidTr="0083303C">
        <w:trPr>
          <w:trHeight w:val="382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BC90" w14:textId="77777777" w:rsidR="0083303C" w:rsidRPr="00C51254" w:rsidRDefault="0083303C" w:rsidP="0044555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B7C1" w14:textId="77777777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FFB" w14:textId="5C275A0C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43FE" w14:textId="12EBE5A6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4FDF" w14:textId="77777777" w:rsidR="0083303C" w:rsidRPr="00C51254" w:rsidRDefault="0083303C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83303C" w:rsidRPr="0083303C" w14:paraId="1515B06C" w14:textId="77777777" w:rsidTr="007209F8">
        <w:trPr>
          <w:trHeight w:val="76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05B5" w14:textId="58B150D5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Marko Kolar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D0D1" w14:textId="6361557B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Carinik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9028" w14:textId="356CC22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2B25" w14:textId="4BC05B5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F167" w14:textId="2D7CE3AF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83303C" w:rsidRPr="0083303C" w14:paraId="084DE0A3" w14:textId="77777777" w:rsidTr="0083303C">
        <w:trPr>
          <w:trHeight w:val="76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36B1" w14:textId="1669FFC3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Aleksander Kompan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00B0" w14:textId="5DE87296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Carinik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385A" w14:textId="693CBCE1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BB6C" w14:textId="00AFB5B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F932" w14:textId="6FDAF07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83303C" w:rsidRPr="0083303C" w14:paraId="10578421" w14:textId="77777777" w:rsidTr="0083303C">
        <w:trPr>
          <w:trHeight w:val="383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657" w14:textId="5971EC28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Jolanda Leskošek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9215" w14:textId="181BEDA2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1E9A" w14:textId="2C8617AC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ADCC" w14:textId="0AAF2DD3" w:rsidR="0083303C" w:rsidRPr="00C51254" w:rsidRDefault="0083303C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3943" w14:textId="47A6AF14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83303C" w:rsidRPr="0083303C" w14:paraId="0D80279D" w14:textId="77777777" w:rsidTr="0083303C">
        <w:trPr>
          <w:trHeight w:val="382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6354" w14:textId="7777777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57D9" w14:textId="7777777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DA81" w14:textId="300D026A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42F4" w14:textId="4C88D980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E68" w14:textId="7777777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83303C" w:rsidRPr="0083303C" w14:paraId="64042E04" w14:textId="77777777" w:rsidTr="006B5A95">
        <w:trPr>
          <w:trHeight w:val="76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DC61" w14:textId="717AD510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Radko Poropat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30BB" w14:textId="45897DA1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Carinik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5852" w14:textId="05359BEF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F8DC" w14:textId="6B2FE757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D2C" w14:textId="78B061D3" w:rsidR="0083303C" w:rsidRPr="00C51254" w:rsidRDefault="0083303C" w:rsidP="0083303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377CE4" w:rsidRPr="0083303C" w14:paraId="36B46844" w14:textId="77777777" w:rsidTr="006B5A95">
        <w:trPr>
          <w:trHeight w:val="383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17AA" w14:textId="159D9EE1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Vanja Tajnšek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A529" w14:textId="5B3345EA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58C" w14:textId="4A8D3D69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9C7" w14:textId="72503932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B30A" w14:textId="7C3AAEC8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377CE4" w:rsidRPr="0083303C" w14:paraId="6BBCAD58" w14:textId="77777777" w:rsidTr="006B5A95">
        <w:trPr>
          <w:trHeight w:val="382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A4A2" w14:textId="77777777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D01C" w14:textId="77777777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CCB7" w14:textId="286980D1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5CC7" w14:textId="3C670DB9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F08" w14:textId="77777777" w:rsidR="00377CE4" w:rsidRPr="00C51254" w:rsidRDefault="00377CE4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6B5A95" w:rsidRPr="0083303C" w14:paraId="6C1B9DD9" w14:textId="77777777" w:rsidTr="006B5A95">
        <w:trPr>
          <w:trHeight w:val="345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283C" w14:textId="24CE75DA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Tanja Vodenšek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4723" w14:textId="5ED419F3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carinik specialist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CC2C" w14:textId="305E1733" w:rsidR="006B5A95" w:rsidRPr="00C51254" w:rsidRDefault="006B5A95" w:rsidP="006B5A9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89C" w14:textId="7FD8E833" w:rsidR="006B5A95" w:rsidRPr="00C51254" w:rsidRDefault="006B5A95" w:rsidP="006B5A9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FFA1" w14:textId="3968AD9B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6B5A95" w:rsidRPr="0083303C" w14:paraId="4FAA2A00" w14:textId="77777777" w:rsidTr="006B5A95">
        <w:trPr>
          <w:trHeight w:val="345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9D0" w14:textId="77777777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EADA" w14:textId="77777777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8250" w14:textId="5B120C56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E16" w14:textId="46B24404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28D5" w14:textId="77777777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6B5A95" w:rsidRPr="0083303C" w14:paraId="5F83CE13" w14:textId="77777777" w:rsidTr="006B5A95">
        <w:trPr>
          <w:trHeight w:val="188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37FD" w14:textId="57D3C3B3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Breda Zabukovnik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2A7" w14:textId="4014A2D2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</w:t>
            </w:r>
            <w:r w:rsidRPr="00C51254">
              <w:rPr>
                <w:rFonts w:cs="Arial"/>
                <w:szCs w:val="20"/>
                <w:lang w:val="sl-SI" w:eastAsia="sl-SI"/>
              </w:rPr>
              <w:t>išji carinik 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ADEC" w14:textId="7F5F2393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F4A0" w14:textId="743CFF20" w:rsidR="006B5A95" w:rsidRPr="00C51254" w:rsidRDefault="006B5A95" w:rsidP="006B5A9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7951" w14:textId="684A58F3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6B5A95" w:rsidRPr="0083303C" w14:paraId="3DFD2C54" w14:textId="77777777" w:rsidTr="006B5A95">
        <w:trPr>
          <w:trHeight w:val="187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4DD8" w14:textId="77777777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E17" w14:textId="77777777" w:rsidR="006B5A95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AEE" w14:textId="0DAC4897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CD9A" w14:textId="021B8153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  <w:proofErr w:type="spellStart"/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proofErr w:type="spellEnd"/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716D" w14:textId="77777777" w:rsidR="006B5A95" w:rsidRPr="00C51254" w:rsidRDefault="006B5A95" w:rsidP="00377CE4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171ACA98" w14:textId="77777777" w:rsidR="00B008E4" w:rsidRPr="0083303C" w:rsidRDefault="00B008E4">
      <w:pPr>
        <w:rPr>
          <w:lang w:val="sl-SI"/>
        </w:rPr>
      </w:pPr>
    </w:p>
    <w:p w14:paraId="68BDB626" w14:textId="77777777" w:rsidR="00A826CC" w:rsidRPr="00C51254" w:rsidRDefault="00A826CC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5101B183" w14:textId="77777777" w:rsidR="00561DE6" w:rsidRDefault="00561DE6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05DFEF2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POENOSTAVLJENE POSTOPKE</w:t>
      </w:r>
    </w:p>
    <w:p w14:paraId="210A591E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808"/>
        <w:gridCol w:w="3175"/>
        <w:gridCol w:w="1381"/>
        <w:gridCol w:w="1143"/>
      </w:tblGrid>
      <w:tr w:rsidR="00CC15E7" w14:paraId="0D32D3F2" w14:textId="77777777" w:rsidTr="008D6113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98727" w14:textId="77777777" w:rsidR="008F6235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29FEE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E7995" w14:textId="77777777" w:rsidR="008F6235" w:rsidRPr="00C51254" w:rsidRDefault="00935597" w:rsidP="00C858C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AF005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6ADB5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3A77E15C" w14:textId="77777777" w:rsidTr="008D6113">
        <w:trPr>
          <w:trHeight w:val="483"/>
        </w:trPr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A08F" w14:textId="77777777" w:rsidR="00AA7CA9" w:rsidRPr="00C51254" w:rsidRDefault="00935597" w:rsidP="005C26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Tomaž Zec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041" w14:textId="77777777" w:rsidR="00AA7CA9" w:rsidRPr="00C51254" w:rsidRDefault="00935597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</w:t>
            </w:r>
            <w:r w:rsidR="00484FF9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C4B" w14:textId="77777777" w:rsidR="00AA7CA9" w:rsidRPr="00C51254" w:rsidRDefault="00935597" w:rsidP="00AA7CA9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oddelka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694E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28D7A9EF" w14:textId="77777777" w:rsidR="00AA7CA9" w:rsidRPr="00C51254" w:rsidRDefault="00935597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  <w:p w14:paraId="749EEC12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highlight w:val="yellow"/>
                <w:lang w:val="sl-SI" w:eastAsia="sl-SI"/>
              </w:rPr>
            </w:pPr>
          </w:p>
        </w:tc>
        <w:tc>
          <w:tcPr>
            <w:tcW w:w="115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BDD" w14:textId="77777777" w:rsidR="00AA7CA9" w:rsidRPr="00C51254" w:rsidRDefault="00935597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91F31CA" w14:textId="77777777" w:rsidTr="008D6113">
        <w:trPr>
          <w:trHeight w:val="6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697B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44C1B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7908" w14:textId="77777777" w:rsidR="00AA7CA9" w:rsidRPr="00C51254" w:rsidRDefault="00935597" w:rsidP="00AA7CA9">
            <w:pPr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enostavnih upravnih postopkih 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DDA" w14:textId="77777777" w:rsidR="00AA7CA9" w:rsidRPr="00C51254" w:rsidRDefault="00935597" w:rsidP="00AA7C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</w:p>
          <w:p w14:paraId="122254C9" w14:textId="77777777" w:rsidR="00AA7CA9" w:rsidRPr="00C51254" w:rsidRDefault="00935597" w:rsidP="00AA7C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1B6C86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:rsidRPr="000B2555" w14:paraId="080E3ADC" w14:textId="77777777" w:rsidTr="008D6113">
        <w:trPr>
          <w:trHeight w:val="55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571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3FB2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5BDE" w14:textId="77777777" w:rsidR="00AA7CA9" w:rsidRPr="00C51254" w:rsidRDefault="00935597" w:rsidP="00AA7CA9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1254">
              <w:rPr>
                <w:rFonts w:ascii="Arial" w:hAnsi="Arial" w:cs="Arial"/>
                <w:sz w:val="20"/>
                <w:szCs w:val="20"/>
              </w:rPr>
              <w:t>v vseh upravnih zadevah iz delovnega področja sektorja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2313" w14:textId="77777777" w:rsidR="00AA7CA9" w:rsidRPr="00C51254" w:rsidRDefault="00935597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1C955810" w14:textId="77777777" w:rsidR="00AA7CA9" w:rsidRPr="00C51254" w:rsidRDefault="00935597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it-IT"/>
              </w:rPr>
              <w:t>v času odsotnosti vodje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0E38" w14:textId="77777777" w:rsidR="00AA7CA9" w:rsidRPr="00C51254" w:rsidRDefault="00AA7CA9" w:rsidP="0048011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612BB024" w14:textId="77777777" w:rsidTr="008D6113">
        <w:trPr>
          <w:trHeight w:val="3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CC76" w14:textId="77777777" w:rsidR="00B979C4" w:rsidRPr="00C51254" w:rsidRDefault="00935597" w:rsidP="005C26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Boštjan Andrinek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9BB" w14:textId="77777777" w:rsidR="00B979C4" w:rsidRPr="00C51254" w:rsidRDefault="00935597" w:rsidP="00A139F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B3FB" w14:textId="77777777" w:rsidR="00B979C4" w:rsidRPr="00C51254" w:rsidRDefault="00935597" w:rsidP="00C858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9759" w14:textId="77777777" w:rsidR="00B979C4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68601236" w14:textId="77777777" w:rsidR="00B979C4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C80" w14:textId="77777777" w:rsidR="00B979C4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44474C3E" w14:textId="77777777" w:rsidTr="008D6113">
        <w:trPr>
          <w:trHeight w:val="3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4685" w14:textId="77777777" w:rsidR="00B979C4" w:rsidRPr="00C51254" w:rsidRDefault="00B979C4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364F" w14:textId="77777777" w:rsidR="00B979C4" w:rsidRPr="00C51254" w:rsidRDefault="00B979C4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2DF1" w14:textId="77777777" w:rsidR="00B979C4" w:rsidRPr="00C51254" w:rsidRDefault="00935597" w:rsidP="00C858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6E0F" w14:textId="77777777" w:rsidR="00B979C4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2ACA" w14:textId="77777777" w:rsidR="00B979C4" w:rsidRPr="00C51254" w:rsidRDefault="00B979C4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25CA52DB" w14:textId="77777777" w:rsidTr="008D6113">
        <w:trPr>
          <w:trHeight w:val="38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D96" w14:textId="77777777" w:rsidR="00B67D47" w:rsidRPr="00C51254" w:rsidRDefault="00935597" w:rsidP="005C26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Mateja Hojkar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63E" w14:textId="77777777" w:rsidR="00B67D47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104" w14:textId="77777777" w:rsidR="00B67D47" w:rsidRPr="00C51254" w:rsidRDefault="00935597" w:rsidP="00C858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EDC8" w14:textId="77777777" w:rsidR="00B67D47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4B020EDC" w14:textId="77777777" w:rsidR="00B67D47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BD8" w14:textId="77777777" w:rsidR="00B67D47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DB7CEB0" w14:textId="77777777" w:rsidTr="008D6113">
        <w:trPr>
          <w:trHeight w:val="3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56AD" w14:textId="77777777" w:rsidR="00B67D47" w:rsidRPr="00C51254" w:rsidRDefault="00B67D4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10BF" w14:textId="77777777" w:rsidR="00B67D47" w:rsidRPr="00C51254" w:rsidRDefault="00B67D4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70CB" w14:textId="77777777" w:rsidR="00B67D47" w:rsidRPr="00C51254" w:rsidRDefault="00935597" w:rsidP="00C858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C388" w14:textId="77777777" w:rsidR="00B67D47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238F" w14:textId="77777777" w:rsidR="00B67D47" w:rsidRPr="00C51254" w:rsidRDefault="00B67D4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35E0802C" w14:textId="77777777" w:rsidTr="008D6113">
        <w:trPr>
          <w:trHeight w:val="4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015" w14:textId="77777777" w:rsidR="005706F0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Miran Jug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2DAD" w14:textId="77777777" w:rsidR="005706F0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E35E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7CB7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66A76F8A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14:paraId="406EF319" w14:textId="77777777" w:rsidR="005706F0" w:rsidRPr="00C51254" w:rsidRDefault="005706F0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A7C" w14:textId="77777777" w:rsidR="005706F0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96D09F9" w14:textId="77777777" w:rsidTr="008D6113">
        <w:trPr>
          <w:trHeight w:val="4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EBD5" w14:textId="77777777" w:rsidR="005706F0" w:rsidRPr="00C51254" w:rsidRDefault="005706F0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7AB" w14:textId="77777777" w:rsidR="005706F0" w:rsidRPr="00C51254" w:rsidRDefault="005706F0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B49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C7F8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1FBB" w14:textId="77777777" w:rsidR="005706F0" w:rsidRPr="00C51254" w:rsidRDefault="005706F0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295A8C1A" w14:textId="77777777" w:rsidTr="008D6113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26A" w14:textId="77777777" w:rsidR="005706F0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Bojan Letner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E87" w14:textId="77777777" w:rsidR="005706F0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E65A" w14:textId="77777777" w:rsidR="005706F0" w:rsidRPr="00C51254" w:rsidRDefault="00935597" w:rsidP="005706F0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E536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94A0C47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A76" w14:textId="77777777" w:rsidR="005706F0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D0073DA" w14:textId="77777777" w:rsidTr="008D6113">
        <w:trPr>
          <w:trHeight w:val="6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93DF" w14:textId="77777777" w:rsidR="005706F0" w:rsidRPr="00C51254" w:rsidRDefault="005706F0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7DFF" w14:textId="77777777" w:rsidR="005706F0" w:rsidRPr="00C51254" w:rsidRDefault="005706F0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6B03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47F3" w14:textId="77777777" w:rsidR="005706F0" w:rsidRPr="00C51254" w:rsidRDefault="00935597" w:rsidP="005706F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2AC4" w14:textId="77777777" w:rsidR="005706F0" w:rsidRPr="00C51254" w:rsidRDefault="005706F0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71DB1B73" w14:textId="77777777" w:rsidTr="008D6113">
        <w:trPr>
          <w:trHeight w:val="3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3316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Danilo Vogrinec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202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759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enostavnih upravnih postopkih 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C41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74ADB3E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 w:val="16"/>
                <w:szCs w:val="20"/>
                <w:lang w:val="sl-SI" w:eastAsia="sl-SI"/>
              </w:rPr>
              <w:t>144.čl.ZUP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D6F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515E55A9" w14:textId="77777777" w:rsidTr="008D6113">
        <w:trPr>
          <w:trHeight w:val="3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FBFE" w14:textId="77777777" w:rsidR="00823B4C" w:rsidRPr="00C51254" w:rsidRDefault="00823B4C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2ACC" w14:textId="77777777" w:rsidR="00823B4C" w:rsidRPr="00C51254" w:rsidRDefault="00823B4C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A0C3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2BB7" w14:textId="77777777" w:rsidR="00823B4C" w:rsidRPr="00C51254" w:rsidRDefault="00935597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AE9" w14:textId="77777777" w:rsidR="00823B4C" w:rsidRPr="00C51254" w:rsidRDefault="00823B4C" w:rsidP="00823B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2B090625" w14:textId="77777777" w:rsidR="00D3485F" w:rsidRDefault="00D3485F" w:rsidP="008B1E5A">
      <w:pPr>
        <w:spacing w:line="240" w:lineRule="auto"/>
        <w:jc w:val="center"/>
        <w:rPr>
          <w:rFonts w:cs="Arial"/>
          <w:b/>
          <w:bCs/>
          <w:sz w:val="28"/>
          <w:szCs w:val="22"/>
          <w:lang w:val="sl-SI" w:eastAsia="sl-SI"/>
        </w:rPr>
      </w:pPr>
    </w:p>
    <w:p w14:paraId="143D7370" w14:textId="77777777" w:rsidR="00DB2451" w:rsidRPr="00C51254" w:rsidRDefault="00DB2451" w:rsidP="008B1E5A">
      <w:pPr>
        <w:spacing w:line="240" w:lineRule="auto"/>
        <w:jc w:val="center"/>
        <w:rPr>
          <w:rFonts w:cs="Arial"/>
          <w:b/>
          <w:bCs/>
          <w:sz w:val="28"/>
          <w:szCs w:val="22"/>
          <w:lang w:val="sl-SI" w:eastAsia="sl-SI"/>
        </w:rPr>
      </w:pPr>
    </w:p>
    <w:p w14:paraId="148259CB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8"/>
          <w:szCs w:val="22"/>
          <w:lang w:val="sl-SI" w:eastAsia="sl-SI"/>
        </w:rPr>
      </w:pPr>
      <w:r w:rsidRPr="00C51254">
        <w:rPr>
          <w:rFonts w:cs="Arial"/>
          <w:b/>
          <w:bCs/>
          <w:sz w:val="28"/>
          <w:szCs w:val="22"/>
          <w:lang w:val="sl-SI" w:eastAsia="sl-SI"/>
        </w:rPr>
        <w:t>SEKTOR ZA NADZOR</w:t>
      </w:r>
    </w:p>
    <w:p w14:paraId="67BB8CDF" w14:textId="77777777" w:rsidR="00E1640F" w:rsidRPr="00C51254" w:rsidRDefault="00E1640F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18"/>
        <w:gridCol w:w="3116"/>
        <w:gridCol w:w="1594"/>
        <w:gridCol w:w="1145"/>
      </w:tblGrid>
      <w:tr w:rsidR="00CC15E7" w14:paraId="16D7A4A2" w14:textId="77777777" w:rsidTr="008D6113">
        <w:trPr>
          <w:trHeight w:val="78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835D5" w14:textId="77777777" w:rsidR="008F6235" w:rsidRPr="00C51254" w:rsidRDefault="00935597" w:rsidP="00016DEC">
            <w:pPr>
              <w:spacing w:line="240" w:lineRule="auto"/>
              <w:ind w:hanging="140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5F8A8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B11B6D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5E8A2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A65FF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448B7BBC" w14:textId="77777777" w:rsidTr="008D6113">
        <w:trPr>
          <w:trHeight w:val="63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8C8" w14:textId="77777777" w:rsidR="008F6235" w:rsidRPr="00C51254" w:rsidRDefault="00935597" w:rsidP="003239A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Marjeta Jakopič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7C1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Inšpektor svetnik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4EC" w14:textId="77777777" w:rsidR="008F6235" w:rsidRPr="00C51254" w:rsidRDefault="00935597" w:rsidP="00C858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sektorja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44F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BD8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A9BC61E" w14:textId="77777777" w:rsidTr="008D6113">
        <w:trPr>
          <w:trHeight w:val="638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B2F7" w14:textId="77777777" w:rsidR="00A2297E" w:rsidRPr="00C51254" w:rsidRDefault="00935597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Marta Višnar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C7524" w14:textId="77777777" w:rsidR="00A2297E" w:rsidRPr="00C51254" w:rsidRDefault="00935597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svetnik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D86" w14:textId="77777777" w:rsidR="00A2297E" w:rsidRPr="00C51254" w:rsidRDefault="00935597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sektorja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0768" w14:textId="77777777" w:rsidR="00A2297E" w:rsidRPr="00C51254" w:rsidRDefault="00935597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66DF93" w14:textId="77777777" w:rsidR="00A2297E" w:rsidRPr="00C51254" w:rsidRDefault="00935597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C7E64B7" w14:textId="77777777" w:rsidTr="008D6113">
        <w:trPr>
          <w:trHeight w:val="638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642E" w14:textId="77777777" w:rsidR="00A2297E" w:rsidRPr="00C51254" w:rsidRDefault="00A2297E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F81" w14:textId="77777777" w:rsidR="00A2297E" w:rsidRPr="00C51254" w:rsidRDefault="00A2297E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2F61" w14:textId="77777777" w:rsidR="00A2297E" w:rsidRPr="00C51254" w:rsidRDefault="00935597" w:rsidP="00A2297E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Cs w:val="20"/>
                <w:lang w:val="sl-SI" w:eastAsia="sl-SI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 xml:space="preserve">     </w:t>
            </w:r>
            <w:r w:rsidRPr="00C51254">
              <w:rPr>
                <w:rFonts w:ascii="ArialMT" w:hAnsi="ArialMT" w:cs="ArialMT"/>
                <w:szCs w:val="20"/>
                <w:lang w:val="sl-SI" w:eastAsia="sl-SI"/>
              </w:rPr>
              <w:t>odločanje o izrednih pravnih</w:t>
            </w:r>
          </w:p>
          <w:p w14:paraId="709F44EC" w14:textId="77777777" w:rsidR="00A2297E" w:rsidRPr="00C51254" w:rsidRDefault="00935597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ascii="ArialMT" w:hAnsi="ArialMT" w:cs="ArialMT"/>
                <w:szCs w:val="20"/>
                <w:lang w:val="sl-SI" w:eastAsia="sl-SI"/>
              </w:rPr>
              <w:t>sredstvih iz pristojnosti urada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3C7" w14:textId="77777777" w:rsidR="00A2297E" w:rsidRPr="00C51254" w:rsidRDefault="00935597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AE73" w14:textId="77777777" w:rsidR="00A2297E" w:rsidRPr="00C51254" w:rsidRDefault="00A2297E" w:rsidP="00A2297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47EAB2BF" w14:textId="77777777" w:rsidR="009F3FC3" w:rsidRPr="00C51254" w:rsidRDefault="009F3FC3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11D82361" w14:textId="77777777" w:rsidR="00DB2451" w:rsidRDefault="00DB2451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1576DD94" w14:textId="77777777" w:rsidR="00DD5091" w:rsidRDefault="00DD5091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213A2E7E" w14:textId="77777777" w:rsidR="00DD5091" w:rsidRDefault="00DD5091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15A90CC8" w14:textId="77777777" w:rsidR="007642FA" w:rsidRPr="00C51254" w:rsidRDefault="007642F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2BD1F97C" w14:textId="77777777" w:rsidR="00DB2451" w:rsidRPr="00C51254" w:rsidRDefault="00DB2451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15CDB32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FINANČNI NADZOR 1</w:t>
      </w:r>
    </w:p>
    <w:p w14:paraId="5251DC23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672"/>
        <w:gridCol w:w="3033"/>
        <w:gridCol w:w="1580"/>
        <w:gridCol w:w="1218"/>
      </w:tblGrid>
      <w:tr w:rsidR="00CC15E7" w14:paraId="5A47A7F1" w14:textId="77777777" w:rsidTr="008D6113">
        <w:trPr>
          <w:trHeight w:val="7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715CA" w14:textId="77777777" w:rsidR="008F6235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BAF83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91939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95104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5A77F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787D0236" w14:textId="77777777" w:rsidTr="008D6113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59C4" w14:textId="77777777" w:rsidR="00987F9A" w:rsidRPr="00C51254" w:rsidRDefault="00935597" w:rsidP="004954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Renata Jerebic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6CD9" w14:textId="77777777" w:rsidR="00987F9A" w:rsidRPr="00C51254" w:rsidRDefault="00935597" w:rsidP="004954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Inšpektor svetnik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A6F6" w14:textId="77777777" w:rsidR="00987F9A" w:rsidRPr="00C51254" w:rsidRDefault="00935597" w:rsidP="004954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F4F2" w14:textId="77777777" w:rsidR="00987F9A" w:rsidRPr="00C51254" w:rsidRDefault="00935597" w:rsidP="004954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CFFE" w14:textId="77777777" w:rsidR="00987F9A" w:rsidRPr="00C51254" w:rsidRDefault="00935597" w:rsidP="004954C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31DD8A17" w14:textId="77777777" w:rsidTr="008D6113">
        <w:trPr>
          <w:trHeight w:val="7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1A2" w14:textId="77777777" w:rsidR="008F6235" w:rsidRPr="00C51254" w:rsidRDefault="00935597" w:rsidP="00C94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lastRenderedPageBreak/>
              <w:t xml:space="preserve">Ivanka Artič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2F8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C52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02BD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B67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7BBE0B73" w14:textId="77777777" w:rsidTr="008D6113">
        <w:trPr>
          <w:trHeight w:val="7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EDF" w14:textId="77777777" w:rsidR="008F6235" w:rsidRPr="00C51254" w:rsidRDefault="00935597" w:rsidP="00C94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Irena Bobik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4AD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526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466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F5D6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B6D8CB7" w14:textId="77777777" w:rsidTr="008D6113">
        <w:trPr>
          <w:trHeight w:val="7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2C98" w14:textId="77777777" w:rsidR="00561DE6" w:rsidRPr="00C51254" w:rsidRDefault="00935597" w:rsidP="00C94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Klavdija Bračko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99C3" w14:textId="77777777" w:rsidR="00561DE6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FCF" w14:textId="77777777" w:rsidR="00561DE6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BD77" w14:textId="77777777" w:rsidR="00561DE6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3BF9" w14:textId="77777777" w:rsidR="00561DE6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79AA2BD" w14:textId="77777777" w:rsidTr="008D6113">
        <w:trPr>
          <w:trHeight w:val="10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703" w14:textId="77777777" w:rsidR="00BB474C" w:rsidRPr="00C51254" w:rsidRDefault="00935597" w:rsidP="00C94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Davorin Dietner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0036" w14:textId="77777777" w:rsidR="00BB474C" w:rsidRPr="00C51254" w:rsidRDefault="00935597" w:rsidP="00A65FB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F473" w14:textId="77777777" w:rsidR="00BB474C" w:rsidRPr="00C51254" w:rsidRDefault="00935597" w:rsidP="00A65FB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E201" w14:textId="77777777" w:rsidR="00BB474C" w:rsidRPr="00C51254" w:rsidRDefault="00935597" w:rsidP="00BB474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E84" w14:textId="77777777" w:rsidR="00BB474C" w:rsidRPr="00C51254" w:rsidRDefault="00935597" w:rsidP="00A65FB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65F3FFAA" w14:textId="77777777" w:rsidTr="008D6113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FCC1" w14:textId="77777777" w:rsidR="008F6235" w:rsidRPr="00C51254" w:rsidRDefault="00935597" w:rsidP="00C94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Nataša Pečovnik Perme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EFC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196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1BD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F3B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</w:t>
            </w:r>
            <w:r w:rsidR="00EE2BBC"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A35789C" w14:textId="77777777" w:rsidTr="008D6113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6AA" w14:textId="77777777" w:rsidR="003B60EB" w:rsidRPr="00C51254" w:rsidRDefault="00935597" w:rsidP="00C94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Mateja Skubic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5E8" w14:textId="77777777" w:rsidR="003B60EB" w:rsidRPr="00C51254" w:rsidRDefault="00935597" w:rsidP="003B6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2934" w14:textId="77777777" w:rsidR="003B60EB" w:rsidRPr="00C51254" w:rsidRDefault="00935597" w:rsidP="003B6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B60" w14:textId="77777777" w:rsidR="003B60EB" w:rsidRPr="00C51254" w:rsidRDefault="00935597" w:rsidP="003B6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28A" w14:textId="77777777" w:rsidR="003B60EB" w:rsidRPr="00C51254" w:rsidRDefault="00935597" w:rsidP="003B6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DE23640" w14:textId="77777777" w:rsidTr="008D6113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F4B" w14:textId="77777777" w:rsidR="00802178" w:rsidRPr="00C51254" w:rsidRDefault="00935597" w:rsidP="00C940E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Irena Slavič Antloga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BA0B" w14:textId="77777777" w:rsidR="00802178" w:rsidRPr="00C51254" w:rsidRDefault="00935597" w:rsidP="0080217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241F" w14:textId="77777777" w:rsidR="00802178" w:rsidRPr="00C51254" w:rsidRDefault="00935597" w:rsidP="0080217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0DC" w14:textId="77777777" w:rsidR="00802178" w:rsidRPr="00C51254" w:rsidRDefault="00935597" w:rsidP="0080217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938" w14:textId="77777777" w:rsidR="00802178" w:rsidRPr="00C51254" w:rsidRDefault="00935597" w:rsidP="0080217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656E8930" w14:textId="77777777" w:rsidTr="008D6113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3E71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Anže Zajec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55E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BB3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E93D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A2B3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20BD8B7" w14:textId="77777777" w:rsidTr="008D6113">
        <w:trPr>
          <w:trHeight w:val="7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E04F" w14:textId="77777777" w:rsidR="00BE71BB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Melita Zupan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29CA" w14:textId="77777777" w:rsidR="00BE71BB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439" w14:textId="77777777" w:rsidR="00BE71BB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D061" w14:textId="77777777" w:rsidR="00BE71BB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F2A1" w14:textId="77777777" w:rsidR="00BE71BB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5B85B03B" w14:textId="77777777" w:rsidR="00B008E4" w:rsidRDefault="00B008E4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2C6B9C6" w14:textId="77777777" w:rsidR="00727031" w:rsidRDefault="00727031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0CD1C1D1" w14:textId="77777777" w:rsidR="008B1E5A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FINANČNI NADZOR 2</w:t>
      </w:r>
    </w:p>
    <w:p w14:paraId="66051D14" w14:textId="77777777" w:rsidR="00727031" w:rsidRPr="00C51254" w:rsidRDefault="00727031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6D398445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690"/>
        <w:gridCol w:w="3090"/>
        <w:gridCol w:w="1551"/>
        <w:gridCol w:w="1271"/>
      </w:tblGrid>
      <w:tr w:rsidR="00CC15E7" w14:paraId="3C62820E" w14:textId="77777777" w:rsidTr="008D6113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43C82" w14:textId="77777777" w:rsidR="008F6235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2215E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6DA54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2B7C8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169BF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57AB61D5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195F" w14:textId="77777777" w:rsidR="002209A9" w:rsidRPr="00C51254" w:rsidRDefault="00935597" w:rsidP="00FF23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Boštjan Platovšek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1386" w14:textId="77777777" w:rsidR="002209A9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D67E" w14:textId="77777777" w:rsidR="002209A9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7F4F" w14:textId="77777777" w:rsidR="002209A9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C3E1" w14:textId="77777777" w:rsidR="002209A9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023D0AC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313" w14:textId="77777777" w:rsidR="008F6235" w:rsidRPr="00C51254" w:rsidRDefault="00935597" w:rsidP="00FF23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Zdenka Begovič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2EA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43D" w14:textId="77777777" w:rsidR="008F6235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452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085" w14:textId="77777777" w:rsidR="008F6235" w:rsidRPr="00C51254" w:rsidRDefault="00935597" w:rsidP="008F623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494AE57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23B" w14:textId="1566D912" w:rsidR="004A0769" w:rsidRPr="00C51254" w:rsidRDefault="00935597" w:rsidP="003A7FC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Neja Grabler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266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0909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123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0A6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7658D582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7E0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Andreja Knez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ECD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1AF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692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4805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33A31F4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96E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Karmen Knez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EE2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97C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B88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FF2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55AF9D90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2BB8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Breda Kolar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EFA9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A9E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392B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230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15AA198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8B02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lastRenderedPageBreak/>
              <w:t xml:space="preserve">Anton Krajnc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E09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EBB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565D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67E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2A617CE9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465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Natalija Robek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F06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E71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928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0C8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09DBC32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1D4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Metka Senica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464" w14:textId="77777777" w:rsidR="004A0769" w:rsidRPr="00C51254" w:rsidRDefault="00935597" w:rsidP="00BF7FB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C43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D1AB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C94" w14:textId="77777777" w:rsidR="004A0769" w:rsidRPr="00C51254" w:rsidRDefault="00935597" w:rsidP="004A076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5BAC5029" w14:textId="77777777" w:rsidTr="008D6113">
        <w:trPr>
          <w:cantSplit/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702" w14:textId="77777777" w:rsidR="004A0769" w:rsidRPr="00C51254" w:rsidRDefault="00935597" w:rsidP="003A7FC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Manica Zapušek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1E16" w14:textId="77777777" w:rsidR="004A0769" w:rsidRPr="00C51254" w:rsidRDefault="00935597" w:rsidP="003A7FC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inšpektor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0670" w14:textId="77777777" w:rsidR="004A0769" w:rsidRPr="00C51254" w:rsidRDefault="00935597" w:rsidP="003A7FC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55C" w14:textId="77777777" w:rsidR="004A0769" w:rsidRPr="00C51254" w:rsidRDefault="00935597" w:rsidP="003A7FC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FFD" w14:textId="77777777" w:rsidR="004A0769" w:rsidRPr="00C51254" w:rsidRDefault="00935597" w:rsidP="003A7FC8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7C8C1805" w14:textId="77777777" w:rsidR="00FD541D" w:rsidRPr="00C51254" w:rsidRDefault="00FD541D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258283EF" w14:textId="77777777" w:rsidR="00BF7FB7" w:rsidRPr="00C51254" w:rsidRDefault="00BF7FB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1B0C3514" w14:textId="77777777" w:rsidR="00A87FC1" w:rsidRDefault="00A87FC1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E5CFE28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MOBILNI ODDELEK</w:t>
      </w:r>
    </w:p>
    <w:p w14:paraId="108F1FB9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694"/>
        <w:gridCol w:w="3068"/>
        <w:gridCol w:w="1570"/>
        <w:gridCol w:w="1271"/>
      </w:tblGrid>
      <w:tr w:rsidR="00CC15E7" w14:paraId="354AB24E" w14:textId="77777777" w:rsidTr="008D6113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0B1DB" w14:textId="77777777" w:rsidR="008E502B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3FA7F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DAF1B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377E7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B8B46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352D9AB7" w14:textId="77777777" w:rsidTr="008D6113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4D1" w14:textId="77777777" w:rsidR="008E502B" w:rsidRPr="00C51254" w:rsidRDefault="00935597" w:rsidP="00C800A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mag.</w:t>
            </w:r>
            <w:r w:rsidR="00C800A2" w:rsidRPr="00C51254">
              <w:rPr>
                <w:rFonts w:cs="Arial"/>
                <w:szCs w:val="20"/>
                <w:lang w:val="sl-SI" w:eastAsia="sl-SI"/>
              </w:rPr>
              <w:t xml:space="preserve"> Miran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Zupanc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E88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preiskovalec 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F19E" w14:textId="77777777" w:rsidR="008E502B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EEA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BDF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3483AD82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ADE" w14:textId="77777777" w:rsidR="008E502B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Mitja Bedek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F8A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C19" w14:textId="77777777" w:rsidR="008E502B" w:rsidRPr="00C51254" w:rsidRDefault="00935597" w:rsidP="000564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230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3BE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</w:t>
            </w:r>
            <w:r w:rsidR="00EE2BBC"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98B8364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1185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Klaus Berger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51F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ACE1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0CAE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39FE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7DD068ED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D0F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Bojan Bosilj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819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1425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9D8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DB78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6CE2FE68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4050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Darko Durič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0C69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FB2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AB3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0977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32D51352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D65D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Jože Emih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DEB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BF0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E851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2C2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42734D" w:rsidRPr="0042734D" w14:paraId="0CF83242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88EE" w14:textId="0218CF3D" w:rsidR="0042734D" w:rsidRPr="00C51254" w:rsidRDefault="0042734D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Aleš Kokot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094B" w14:textId="17741F15" w:rsidR="0042734D" w:rsidRPr="00C51254" w:rsidRDefault="0042734D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8598" w14:textId="7D3BE514" w:rsidR="0042734D" w:rsidRPr="00C51254" w:rsidRDefault="0042734D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0219" w14:textId="57AA1561" w:rsidR="0042734D" w:rsidRPr="00C51254" w:rsidRDefault="0042734D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1F72" w14:textId="16EE175C" w:rsidR="0042734D" w:rsidRPr="00C51254" w:rsidRDefault="0042734D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D9DDFD9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846" w14:textId="77777777" w:rsidR="00BB055F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Sandi Kovač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3D9" w14:textId="77777777" w:rsidR="00BB055F" w:rsidRPr="00C51254" w:rsidRDefault="00935597" w:rsidP="00EE19E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B11" w14:textId="77777777" w:rsidR="00BB055F" w:rsidRPr="00C51254" w:rsidRDefault="00935597" w:rsidP="00EE19E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711" w14:textId="77777777" w:rsidR="00BB055F" w:rsidRPr="00C51254" w:rsidRDefault="00935597" w:rsidP="00EE19E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5CF" w14:textId="77777777" w:rsidR="00BB055F" w:rsidRPr="00C51254" w:rsidRDefault="00935597" w:rsidP="00EE19E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46D743B4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605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Bojan Miklavčič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DA7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695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FCB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B65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B1AC769" w14:textId="77777777" w:rsidTr="008D6113">
        <w:trPr>
          <w:trHeight w:val="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B34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Andrej Podpečan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96C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4C7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963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5A9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62B35034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A03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Roman Salmister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13F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preiskovalec 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C6F9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D89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D02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2FB44DBE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9DD" w14:textId="77777777" w:rsidR="00B1134F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lastRenderedPageBreak/>
              <w:t xml:space="preserve">Janez Štravs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723" w14:textId="77777777" w:rsidR="00B1134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svetovalec inšpektor preiskovalec II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27DD" w14:textId="77777777" w:rsidR="00B1134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46E" w14:textId="77777777" w:rsidR="00B1134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566C" w14:textId="77777777" w:rsidR="00B1134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29BFD20" w14:textId="77777777" w:rsidTr="008D6113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A11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Denis Tomažin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3210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svetovalec inšpektor preiskovalec 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905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DA0D" w14:textId="77777777" w:rsidR="00960760" w:rsidRPr="00C51254" w:rsidRDefault="00935597" w:rsidP="0096076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</w:p>
          <w:p w14:paraId="38EAF845" w14:textId="77777777" w:rsidR="00A67CD9" w:rsidRPr="00C51254" w:rsidRDefault="00935597" w:rsidP="0096076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6D9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7235D5D6" w14:textId="77777777" w:rsidTr="008D6113">
        <w:trPr>
          <w:trHeight w:val="4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362" w14:textId="77777777" w:rsidR="00A67CD9" w:rsidRPr="00C51254" w:rsidRDefault="00935597" w:rsidP="006B18E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Mario Tomše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6745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preiskovalec 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C2C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D755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1C1" w14:textId="77777777" w:rsidR="00A67CD9" w:rsidRPr="00C51254" w:rsidRDefault="00935597" w:rsidP="00A67CD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</w:tbl>
    <w:p w14:paraId="165972F3" w14:textId="77777777" w:rsidR="004F464D" w:rsidRPr="00C51254" w:rsidRDefault="004F464D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009B7FAA" w14:textId="77777777" w:rsidR="006F51E3" w:rsidRPr="00C51254" w:rsidRDefault="006F51E3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687D56C0" w14:textId="77777777" w:rsidR="004F464D" w:rsidRPr="00C51254" w:rsidRDefault="004F464D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2B75F438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8"/>
          <w:szCs w:val="22"/>
          <w:lang w:val="sl-SI" w:eastAsia="sl-SI"/>
        </w:rPr>
      </w:pPr>
      <w:r w:rsidRPr="00C51254">
        <w:rPr>
          <w:rFonts w:cs="Arial"/>
          <w:b/>
          <w:bCs/>
          <w:sz w:val="28"/>
          <w:szCs w:val="22"/>
          <w:lang w:val="sl-SI" w:eastAsia="sl-SI"/>
        </w:rPr>
        <w:t>SEKTOR ZA IZVRŠBO</w:t>
      </w:r>
    </w:p>
    <w:p w14:paraId="6726DFEF" w14:textId="77777777" w:rsidR="0005620C" w:rsidRPr="00C51254" w:rsidRDefault="0005620C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1681"/>
        <w:gridCol w:w="3064"/>
        <w:gridCol w:w="1544"/>
        <w:gridCol w:w="1332"/>
      </w:tblGrid>
      <w:tr w:rsidR="00CC15E7" w14:paraId="6064AA25" w14:textId="77777777" w:rsidTr="008D6113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9BAA0" w14:textId="77777777" w:rsidR="008E502B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96E0E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FF86F" w14:textId="77777777" w:rsidR="008E502B" w:rsidRPr="00C51254" w:rsidRDefault="00935597" w:rsidP="007E6AB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AA2FF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6C0767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2CDD8BE3" w14:textId="77777777" w:rsidTr="008D6113">
        <w:trPr>
          <w:trHeight w:val="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255" w14:textId="77777777" w:rsidR="006C40B9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Martina </w:t>
            </w:r>
            <w:r w:rsidR="008E502B" w:rsidRPr="00C51254">
              <w:rPr>
                <w:rFonts w:cs="Arial"/>
                <w:szCs w:val="20"/>
                <w:lang w:val="sl-SI" w:eastAsia="sl-SI"/>
              </w:rPr>
              <w:t xml:space="preserve">Penezič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825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svetnik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DEEF" w14:textId="77777777" w:rsidR="008E502B" w:rsidRPr="00C51254" w:rsidRDefault="00935597" w:rsidP="007E6AB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sektorja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935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CB0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</w:tbl>
    <w:p w14:paraId="7EDF9BF8" w14:textId="77777777" w:rsidR="00E659AE" w:rsidRDefault="00E659AE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4606105C" w14:textId="77777777" w:rsidR="00E659AE" w:rsidRDefault="00E659AE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4A4C5609" w14:textId="636F75C6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IZVRŠBO 1</w:t>
      </w:r>
    </w:p>
    <w:p w14:paraId="6D8D778D" w14:textId="77777777" w:rsidR="008E502B" w:rsidRPr="00C51254" w:rsidRDefault="008E502B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676"/>
        <w:gridCol w:w="3029"/>
        <w:gridCol w:w="1535"/>
        <w:gridCol w:w="1396"/>
      </w:tblGrid>
      <w:tr w:rsidR="00CC15E7" w14:paraId="370E6144" w14:textId="77777777" w:rsidTr="008D6113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045B8" w14:textId="77777777" w:rsidR="008E502B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F9A75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54296" w14:textId="77777777" w:rsidR="008E502B" w:rsidRPr="00C51254" w:rsidRDefault="00935597" w:rsidP="007E6AB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8444B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0B5E1" w14:textId="77777777" w:rsidR="008E502B" w:rsidRPr="00C51254" w:rsidRDefault="00935597" w:rsidP="008E50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0A7EB9E2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302A" w14:textId="77777777" w:rsidR="008F10D6" w:rsidRPr="00C51254" w:rsidRDefault="00935597" w:rsidP="008F10D6">
            <w:pPr>
              <w:jc w:val="center"/>
            </w:pPr>
            <w:r w:rsidRPr="00C51254">
              <w:t>Boštjan Juteršek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9985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višji svetovalec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4A21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7A0D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290E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046B075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4A1" w14:textId="77777777" w:rsidR="008F10D6" w:rsidRPr="00C51254" w:rsidRDefault="00935597" w:rsidP="008F10D6">
            <w:pPr>
              <w:jc w:val="center"/>
            </w:pPr>
            <w:r w:rsidRPr="00C51254">
              <w:t>Aleš 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0CD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9EC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739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9E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98FA76D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8AF" w14:textId="77777777" w:rsidR="008F10D6" w:rsidRPr="00C51254" w:rsidRDefault="00935597" w:rsidP="008F10D6">
            <w:pPr>
              <w:jc w:val="center"/>
            </w:pPr>
            <w:r w:rsidRPr="00C51254">
              <w:t>Danica Bezenšek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38D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F24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DC0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9A63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EFF9294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EBE" w14:textId="77777777" w:rsidR="008F10D6" w:rsidRPr="00C51254" w:rsidRDefault="00935597" w:rsidP="008F10D6">
            <w:pPr>
              <w:jc w:val="center"/>
            </w:pPr>
            <w:r w:rsidRPr="00C51254">
              <w:t>Goran Filipovič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8F8E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</w:t>
            </w:r>
            <w:r w:rsidR="00586ABB" w:rsidRPr="00C51254">
              <w:rPr>
                <w:rFonts w:cs="Arial"/>
                <w:szCs w:val="20"/>
                <w:lang w:val="sl-SI" w:eastAsia="sl-SI"/>
              </w:rPr>
              <w:t xml:space="preserve"> specialist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00B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E73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8D31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2D1C497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252" w14:textId="77777777" w:rsidR="008F10D6" w:rsidRPr="00C51254" w:rsidRDefault="00935597" w:rsidP="008F10D6">
            <w:pPr>
              <w:jc w:val="center"/>
            </w:pPr>
            <w:r w:rsidRPr="00C51254">
              <w:t>Bojan Gajšt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35E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6CE0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244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6BF6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3DD7E8D8" w14:textId="77777777" w:rsidTr="008D6113">
        <w:trPr>
          <w:trHeight w:val="7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107" w14:textId="77777777" w:rsidR="008F10D6" w:rsidRPr="00C51254" w:rsidRDefault="00935597" w:rsidP="008F10D6">
            <w:pPr>
              <w:jc w:val="center"/>
            </w:pPr>
            <w:r w:rsidRPr="00C51254">
              <w:t>Milka Juteršek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78D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izterjevalec</w:t>
            </w:r>
            <w:r w:rsidR="007B48AD" w:rsidRPr="00C51254">
              <w:rPr>
                <w:rFonts w:cs="Arial"/>
                <w:szCs w:val="20"/>
                <w:lang w:val="sl-SI" w:eastAsia="sl-SI"/>
              </w:rPr>
              <w:t xml:space="preserve"> specialist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3E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4C8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65E5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90433E9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A77" w14:textId="77777777" w:rsidR="008F10D6" w:rsidRPr="00C51254" w:rsidRDefault="00935597" w:rsidP="008F10D6">
            <w:pPr>
              <w:jc w:val="center"/>
            </w:pPr>
            <w:r w:rsidRPr="00C51254">
              <w:t>Darinka Kuraj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276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A6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554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1587396A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5F6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D729A5D" w14:textId="77777777" w:rsidTr="008D6113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4F6" w14:textId="77777777" w:rsidR="008F10D6" w:rsidRPr="00C51254" w:rsidRDefault="00935597" w:rsidP="008F10D6">
            <w:pPr>
              <w:jc w:val="center"/>
            </w:pPr>
            <w:r w:rsidRPr="00C51254">
              <w:t>Robert Ledenik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9D3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FE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3DB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C99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2FDC3C50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EC8" w14:textId="77777777" w:rsidR="008F10D6" w:rsidRPr="00C51254" w:rsidRDefault="00935597" w:rsidP="008F10D6">
            <w:pPr>
              <w:jc w:val="center"/>
            </w:pPr>
            <w:r w:rsidRPr="00C51254">
              <w:t>Natalija Lojen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C96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referent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BD98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5333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357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3AB8332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9EA2" w14:textId="77777777" w:rsidR="008F10D6" w:rsidRPr="00C51254" w:rsidRDefault="00935597" w:rsidP="008F10D6">
            <w:pPr>
              <w:jc w:val="center"/>
            </w:pPr>
            <w:r w:rsidRPr="00C51254">
              <w:lastRenderedPageBreak/>
              <w:t>Tanja Mljač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70F7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Svetovalec </w:t>
            </w:r>
            <w:r w:rsidR="00F90CD0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6B7A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068E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4A42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40DB8A6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D800" w14:textId="77777777" w:rsidR="008F10D6" w:rsidRPr="00C51254" w:rsidRDefault="00935597" w:rsidP="008F10D6">
            <w:pPr>
              <w:jc w:val="center"/>
            </w:pPr>
            <w:r w:rsidRPr="00C51254">
              <w:t>Klavdija Nograšek Šeruga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2BD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F539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05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8F3C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0A4FABC8" w14:textId="77777777" w:rsidTr="008D6113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BFED" w14:textId="77777777" w:rsidR="008A0B2C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Bernarda Planko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B83F" w14:textId="77777777" w:rsidR="008A0B2C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17DC" w14:textId="77777777" w:rsidR="008A0B2C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3DFE" w14:textId="77777777" w:rsidR="008A0B2C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8D8" w14:textId="77777777" w:rsidR="008A0B2C" w:rsidRPr="00C51254" w:rsidRDefault="00935597" w:rsidP="002814A9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AB255A4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BCF" w14:textId="77777777" w:rsidR="002F4E1F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Edvard Prevolšek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87DC" w14:textId="77777777" w:rsidR="002F4E1F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D97" w14:textId="77777777" w:rsidR="002F4E1F" w:rsidRPr="00C51254" w:rsidRDefault="00935597" w:rsidP="007E6AB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517" w14:textId="77777777" w:rsidR="002F4E1F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5C7" w14:textId="77777777" w:rsidR="002F4E1F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978B146" w14:textId="77777777" w:rsidTr="008D6113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3FF5" w14:textId="77777777" w:rsidR="000E65A0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Mojca Rovan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6982" w14:textId="77777777" w:rsidR="000E65A0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svetovalec specialist 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48FD" w14:textId="77777777" w:rsidR="000E65A0" w:rsidRPr="00C51254" w:rsidRDefault="00935597" w:rsidP="007E6AB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48D" w14:textId="77777777" w:rsidR="000E65A0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02D7" w14:textId="77777777" w:rsidR="000E65A0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72325C0A" w14:textId="77777777" w:rsidTr="008D6113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2A0" w14:textId="77777777" w:rsidR="002F4E1F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Igor Seničar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6CF" w14:textId="77777777" w:rsidR="002F4E1F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izterjevalec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F25" w14:textId="77777777" w:rsidR="002F4E1F" w:rsidRPr="00C51254" w:rsidRDefault="00935597" w:rsidP="007E6AB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DE7" w14:textId="77777777" w:rsidR="002F4E1F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15B" w14:textId="77777777" w:rsidR="002F4E1F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38F69826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D61" w14:textId="77777777" w:rsidR="002F4E1F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Jožica Zeme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B87" w14:textId="77777777" w:rsidR="002F4E1F" w:rsidRPr="00C51254" w:rsidRDefault="00935597" w:rsidP="00E70FC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Finančni izterjevalec </w:t>
            </w:r>
            <w:r w:rsidR="00E70FC2" w:rsidRPr="00C51254">
              <w:rPr>
                <w:rFonts w:cs="Arial"/>
                <w:szCs w:val="20"/>
                <w:lang w:val="sl-SI" w:eastAsia="sl-SI"/>
              </w:rPr>
              <w:t xml:space="preserve">višji 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svetovalec </w:t>
            </w:r>
            <w:r w:rsidR="00457BB9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A0BE" w14:textId="77777777" w:rsidR="002F4E1F" w:rsidRPr="00C51254" w:rsidRDefault="00935597" w:rsidP="007E6AB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36D" w14:textId="77777777" w:rsidR="000C5961" w:rsidRPr="00C51254" w:rsidRDefault="00935597" w:rsidP="000C59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45DF3499" w14:textId="77777777" w:rsidR="002F4E1F" w:rsidRPr="00C51254" w:rsidRDefault="00935597" w:rsidP="000C59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AFEB" w14:textId="77777777" w:rsidR="002F4E1F" w:rsidRPr="00C51254" w:rsidRDefault="00935597" w:rsidP="008E502B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4CBF408E" w14:textId="77777777" w:rsidR="00E659AE" w:rsidRDefault="00E659AE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B87A7A2" w14:textId="77777777" w:rsidR="00E659AE" w:rsidRDefault="00E659AE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11F8DA4E" w14:textId="77777777" w:rsidR="007642FA" w:rsidRDefault="007642F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6737B21C" w14:textId="601C5F7A" w:rsidR="008B1E5A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IZVRŠBO 2</w:t>
      </w:r>
    </w:p>
    <w:p w14:paraId="5EB8C0E0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1680"/>
        <w:gridCol w:w="3044"/>
        <w:gridCol w:w="1539"/>
        <w:gridCol w:w="1357"/>
      </w:tblGrid>
      <w:tr w:rsidR="00CC15E7" w14:paraId="30A7B557" w14:textId="77777777" w:rsidTr="008D6113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C3002" w14:textId="77777777" w:rsidR="006F7144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AA660" w14:textId="77777777" w:rsidR="006F7144" w:rsidRPr="00C51254" w:rsidRDefault="00935597" w:rsidP="006F714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D8F37" w14:textId="77777777" w:rsidR="006F7144" w:rsidRPr="00C51254" w:rsidRDefault="00935597" w:rsidP="0005646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BD865" w14:textId="77777777" w:rsidR="006F7144" w:rsidRPr="00C51254" w:rsidRDefault="00935597" w:rsidP="006F714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96300" w14:textId="77777777" w:rsidR="006F7144" w:rsidRPr="00C51254" w:rsidRDefault="00935597" w:rsidP="006F714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26D8A48F" w14:textId="77777777" w:rsidTr="008D6113">
        <w:trPr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A93E" w14:textId="77777777" w:rsidR="008F10D6" w:rsidRPr="00C51254" w:rsidRDefault="00935597" w:rsidP="008F10D6">
            <w:pPr>
              <w:jc w:val="center"/>
            </w:pPr>
            <w:r w:rsidRPr="00C51254">
              <w:t>Marko Marković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2C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D62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EC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4562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251C4222" w14:textId="77777777" w:rsidTr="008D6113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143" w14:textId="77777777" w:rsidR="008F10D6" w:rsidRPr="00C51254" w:rsidRDefault="00935597" w:rsidP="008F10D6">
            <w:pPr>
              <w:jc w:val="center"/>
            </w:pPr>
            <w:r w:rsidRPr="00C51254">
              <w:t>Iztok 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3D6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izterjevalec specialist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32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EC5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33FD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53C0033B" w14:textId="77777777" w:rsidTr="008D6113">
        <w:trPr>
          <w:trHeight w:val="6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84B" w14:textId="77777777" w:rsidR="008F10D6" w:rsidRPr="00C51254" w:rsidRDefault="00935597" w:rsidP="008F10D6">
            <w:pPr>
              <w:jc w:val="center"/>
            </w:pPr>
            <w:r w:rsidRPr="00C51254">
              <w:t>Tomislav Brzin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C32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specialist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A08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604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1A85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E173A13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E101" w14:textId="77777777" w:rsidR="008F10D6" w:rsidRPr="00C51254" w:rsidRDefault="00935597" w:rsidP="008F10D6">
            <w:pPr>
              <w:jc w:val="center"/>
            </w:pPr>
            <w:r w:rsidRPr="00C51254">
              <w:t>mag.Gregor Juteršek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C6C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višji svetovalec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F9C2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odpisa, odloga ali obročnega plačila davčnega dolga in v zvezi z izbrisi pravnih oseb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7F4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DA </w:t>
            </w:r>
          </w:p>
          <w:p w14:paraId="736C797C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EFA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24FD7501" w14:textId="77777777" w:rsidTr="008D6113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8CA" w14:textId="77777777" w:rsidR="008F10D6" w:rsidRPr="00C51254" w:rsidRDefault="00935597" w:rsidP="008F10D6">
            <w:pPr>
              <w:jc w:val="center"/>
            </w:pPr>
            <w:r w:rsidRPr="00C51254">
              <w:t>Franjo Kožar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4EEF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svetovalec specialist I</w:t>
            </w:r>
            <w:r w:rsidR="00BF7FB7" w:rsidRPr="00C51254">
              <w:rPr>
                <w:rFonts w:cs="Arial"/>
                <w:szCs w:val="20"/>
                <w:lang w:val="sl-SI" w:eastAsia="sl-SI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2EA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78D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D12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17EF8DF3" w14:textId="77777777" w:rsidTr="008D6113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C8F" w14:textId="77777777" w:rsidR="008F10D6" w:rsidRPr="00C51254" w:rsidRDefault="00935597" w:rsidP="008F10D6">
            <w:pPr>
              <w:jc w:val="center"/>
            </w:pPr>
            <w:r w:rsidRPr="00C51254">
              <w:t>Jerneja Novak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194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BD7B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odpisa, odloga ali obročnega plačila davčnega dolga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F50C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D46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56B65D73" w14:textId="77777777" w:rsidTr="008D6113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CBF" w14:textId="77777777" w:rsidR="008F10D6" w:rsidRPr="00C51254" w:rsidRDefault="00935597" w:rsidP="008F10D6">
            <w:pPr>
              <w:jc w:val="center"/>
            </w:pPr>
            <w:r w:rsidRPr="00C51254">
              <w:t>Katja Petek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171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</w:t>
            </w:r>
            <w:r w:rsidR="00AF6BC0" w:rsidRPr="00C51254">
              <w:rPr>
                <w:rFonts w:cs="Arial"/>
                <w:szCs w:val="20"/>
                <w:lang w:val="sl-SI" w:eastAsia="sl-SI"/>
              </w:rPr>
              <w:t>zterjevalec 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EAA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C597" w14:textId="77777777" w:rsidR="00BB0C83" w:rsidRPr="00C51254" w:rsidRDefault="00935597" w:rsidP="00BB0C8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439B16C9" w14:textId="77777777" w:rsidR="008F10D6" w:rsidRPr="00C51254" w:rsidRDefault="00935597" w:rsidP="00BB0C8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A32" w14:textId="77777777" w:rsidR="008F10D6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79022972" w14:textId="77777777" w:rsidTr="008D6113">
        <w:trPr>
          <w:trHeight w:val="6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416" w14:textId="77777777" w:rsidR="009A25A2" w:rsidRPr="00C51254" w:rsidRDefault="00935597" w:rsidP="008F10D6">
            <w:pPr>
              <w:jc w:val="center"/>
            </w:pPr>
            <w:r w:rsidRPr="00C51254">
              <w:t>Andrej Plahutnik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BA2" w14:textId="77777777" w:rsidR="009A25A2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EF2" w14:textId="77777777" w:rsidR="009A25A2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37D" w14:textId="77777777" w:rsidR="009A25A2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9A0" w14:textId="77777777" w:rsidR="009A25A2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CC15E7" w14:paraId="127F64A0" w14:textId="77777777" w:rsidTr="008D6113">
        <w:trPr>
          <w:trHeight w:val="6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F106" w14:textId="77777777" w:rsidR="009A25A2" w:rsidRPr="00C51254" w:rsidRDefault="009A25A2" w:rsidP="008F10D6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61B4" w14:textId="77777777" w:rsidR="009A25A2" w:rsidRPr="00C51254" w:rsidRDefault="009A25A2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6CB" w14:textId="77777777" w:rsidR="009A25A2" w:rsidRPr="00C51254" w:rsidRDefault="00935597" w:rsidP="0036349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odločanje o izrednih pravnih sredstvih </w:t>
            </w:r>
            <w:r w:rsidR="00363497" w:rsidRPr="00C51254">
              <w:rPr>
                <w:rFonts w:cs="Arial"/>
                <w:szCs w:val="20"/>
                <w:lang w:val="sl-SI" w:eastAsia="sl-SI"/>
              </w:rPr>
              <w:t>iz pristojnosti urada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E0A0" w14:textId="77777777" w:rsidR="009A25A2" w:rsidRPr="00C51254" w:rsidRDefault="00935597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1CA9" w14:textId="77777777" w:rsidR="009A25A2" w:rsidRPr="00C51254" w:rsidRDefault="009A25A2" w:rsidP="008F10D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B55477" w14:paraId="73ACC0EF" w14:textId="77777777" w:rsidTr="008D6113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53C1" w14:textId="668A3EF0" w:rsidR="00B55477" w:rsidRPr="00C51254" w:rsidRDefault="00B55477" w:rsidP="00B55477">
            <w:pPr>
              <w:jc w:val="center"/>
            </w:pPr>
            <w:r w:rsidRPr="00C51254">
              <w:rPr>
                <w:rFonts w:cs="Arial"/>
                <w:szCs w:val="20"/>
                <w:lang w:val="sl-SI" w:eastAsia="sl-SI"/>
              </w:rPr>
              <w:t>Natalija Vran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502" w14:textId="4C19DD43" w:rsidR="00B55477" w:rsidRPr="002F175A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2F175A">
              <w:rPr>
                <w:rFonts w:cs="Arial"/>
                <w:szCs w:val="20"/>
                <w:lang w:val="it-IT" w:eastAsia="sl-SI"/>
              </w:rPr>
              <w:t>Finančni</w:t>
            </w:r>
            <w:proofErr w:type="spellEnd"/>
            <w:r w:rsidRPr="002F175A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2F175A">
              <w:rPr>
                <w:rFonts w:cs="Arial"/>
                <w:szCs w:val="20"/>
                <w:lang w:val="it-IT" w:eastAsia="sl-SI"/>
              </w:rPr>
              <w:t>izterjevalec</w:t>
            </w:r>
            <w:proofErr w:type="spellEnd"/>
            <w:r w:rsidRPr="002F175A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2F175A">
              <w:rPr>
                <w:rFonts w:cs="Arial"/>
                <w:szCs w:val="20"/>
                <w:lang w:val="it-IT" w:eastAsia="sl-SI"/>
              </w:rPr>
              <w:t>višji</w:t>
            </w:r>
            <w:proofErr w:type="spellEnd"/>
            <w:r w:rsidRPr="002F175A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2F175A">
              <w:rPr>
                <w:rFonts w:cs="Arial"/>
                <w:szCs w:val="20"/>
                <w:lang w:val="it-IT" w:eastAsia="sl-SI"/>
              </w:rPr>
              <w:t>svetovalec</w:t>
            </w:r>
            <w:proofErr w:type="spellEnd"/>
            <w:r w:rsidRPr="002F175A">
              <w:rPr>
                <w:rFonts w:cs="Arial"/>
                <w:szCs w:val="20"/>
                <w:lang w:val="it-IT" w:eastAsia="sl-SI"/>
              </w:rPr>
              <w:t xml:space="preserve"> III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C06" w14:textId="11737E73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E40A" w14:textId="16C6ABBD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46E0" w14:textId="5EB740B5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B55477" w14:paraId="02E1F0DE" w14:textId="77777777" w:rsidTr="008D6113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10D0" w14:textId="77777777" w:rsidR="00B55477" w:rsidRPr="00C51254" w:rsidRDefault="00B55477" w:rsidP="00B55477">
            <w:pPr>
              <w:jc w:val="center"/>
            </w:pPr>
          </w:p>
          <w:p w14:paraId="1A45C85E" w14:textId="77777777" w:rsidR="00B55477" w:rsidRPr="00C51254" w:rsidRDefault="00B55477" w:rsidP="00B55477">
            <w:pPr>
              <w:jc w:val="center"/>
            </w:pPr>
            <w:r w:rsidRPr="00C51254">
              <w:t>Vesna Vugrinec</w:t>
            </w:r>
          </w:p>
          <w:p w14:paraId="02247899" w14:textId="77777777" w:rsidR="00B55477" w:rsidRPr="00C51254" w:rsidRDefault="00B55477" w:rsidP="00B554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CC5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višji svetovalec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5B55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D96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7EF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B55477" w14:paraId="768D11D8" w14:textId="77777777" w:rsidTr="008D6113">
        <w:trPr>
          <w:trHeight w:val="1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DA3" w14:textId="77777777" w:rsidR="00B55477" w:rsidRPr="00C51254" w:rsidRDefault="00B55477" w:rsidP="00B55477">
            <w:pPr>
              <w:jc w:val="center"/>
            </w:pPr>
            <w:r w:rsidRPr="00C51254">
              <w:t>Kristina Uplaznik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767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DC4E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odpisa, odloga ali obročnega plačila davčnega dolga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A023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25AC" w14:textId="77777777" w:rsidR="00B55477" w:rsidRPr="00C51254" w:rsidRDefault="00B55477" w:rsidP="00B5547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0C45E74A" w14:textId="77777777" w:rsidR="007642FA" w:rsidRDefault="007642F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203B535B" w14:textId="77777777" w:rsidR="008B1E5A" w:rsidRPr="00C51254" w:rsidRDefault="00935597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IZVRŠBO 3</w:t>
      </w:r>
    </w:p>
    <w:p w14:paraId="1EF97B83" w14:textId="77777777" w:rsidR="008B1E5A" w:rsidRPr="00C51254" w:rsidRDefault="008B1E5A" w:rsidP="008B1E5A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1661"/>
        <w:gridCol w:w="2973"/>
        <w:gridCol w:w="1520"/>
        <w:gridCol w:w="1383"/>
      </w:tblGrid>
      <w:tr w:rsidR="00CC15E7" w14:paraId="512C5674" w14:textId="77777777" w:rsidTr="008D6113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425EE" w14:textId="77777777" w:rsidR="006F7144" w:rsidRPr="00C51254" w:rsidRDefault="00935597" w:rsidP="00016DE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301765" w14:textId="77777777" w:rsidR="006F7144" w:rsidRPr="00C51254" w:rsidRDefault="00935597" w:rsidP="006F714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E41CD" w14:textId="77777777" w:rsidR="006F7144" w:rsidRPr="00C51254" w:rsidRDefault="00935597" w:rsidP="0005646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F3395" w14:textId="77777777" w:rsidR="006F7144" w:rsidRPr="00C51254" w:rsidRDefault="00935597" w:rsidP="006F714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ABA5D" w14:textId="77777777" w:rsidR="006F7144" w:rsidRPr="00C51254" w:rsidRDefault="00935597" w:rsidP="006F7144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11223037" w14:textId="77777777" w:rsidTr="008D6113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83B9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Samo Moran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130C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67BC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6FDD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F95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739530F2" w14:textId="77777777" w:rsidTr="008D611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5D6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Goran Boljević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40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4FF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209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C696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4C74F13B" w14:textId="77777777" w:rsidTr="008D611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A68E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Marko Breščak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C20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FF5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F6A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78D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3FA93DFD" w14:textId="77777777" w:rsidTr="008D6113">
        <w:trPr>
          <w:trHeight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4970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Sabina Dobnik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1D5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18B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12E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25F9A9E7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4BD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E876D37" w14:textId="77777777" w:rsidTr="008D6113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D8F8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Zoran Dvoršak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590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FC7C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5E6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DFA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 DA</w:t>
            </w:r>
          </w:p>
        </w:tc>
      </w:tr>
      <w:tr w:rsidR="00CC15E7" w14:paraId="0CD90211" w14:textId="77777777" w:rsidTr="008D6113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B850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Marko Esih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D08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C8D3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13FA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90C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70670551" w14:textId="77777777" w:rsidTr="008D6113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FC32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Aleš Kamplet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8F0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C47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AD6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CB74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3641013" w14:textId="77777777" w:rsidTr="008D611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EF02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Dejan Kokalj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FDC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67B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B89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476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D48C819" w14:textId="77777777" w:rsidTr="008D6113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7063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Matej Novak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46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2D7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319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2CA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44B83739" w14:textId="77777777" w:rsidTr="008D6113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35FA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Lilijana Ojsteršek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24B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E22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29A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F7F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372BD94B" w14:textId="77777777" w:rsidTr="008D611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689C" w14:textId="77777777" w:rsidR="00064D1A" w:rsidRPr="00C51254" w:rsidRDefault="00935597" w:rsidP="006365E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Ivan</w:t>
            </w:r>
            <w:r w:rsidR="006365EF"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Peras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FE3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FA9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1DF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FA5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75F2D5D8" w14:textId="77777777" w:rsidTr="008D6113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F9C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Rado Ritonja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397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990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190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113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49D8AE3" w14:textId="77777777" w:rsidTr="008D6113">
        <w:trPr>
          <w:trHeight w:val="7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A78C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lastRenderedPageBreak/>
              <w:t xml:space="preserve">Peter Rožanc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64E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</w:t>
            </w:r>
            <w:r w:rsidR="00250797" w:rsidRPr="00C51254">
              <w:rPr>
                <w:rFonts w:cs="Arial"/>
                <w:szCs w:val="20"/>
                <w:lang w:val="sl-SI" w:eastAsia="sl-SI"/>
              </w:rPr>
              <w:t>zterjevalec 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60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v vseh upravnih zadevah iz delovnega področja oddelka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F065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5841292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 w:val="16"/>
                <w:szCs w:val="20"/>
                <w:lang w:val="sl-SI" w:eastAsia="sl-SI"/>
              </w:rPr>
              <w:t>v času odsotnosti vodje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0F0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3855A578" w14:textId="77777777" w:rsidTr="008D6113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D5D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Boris Šmigoc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B56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specialist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830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A08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80C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3414BA36" w14:textId="77777777" w:rsidTr="008D611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FA8" w14:textId="77777777" w:rsidR="00064D1A" w:rsidRPr="00C51254" w:rsidRDefault="00935597" w:rsidP="00A455C0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Brigita Tomažin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950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finančni izterjevalec specialist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E43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62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825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  <w:tr w:rsidR="00CC15E7" w14:paraId="1D710A4F" w14:textId="77777777" w:rsidTr="008D6113">
        <w:trPr>
          <w:trHeight w:val="4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6A22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Zdenko Zorko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CE4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Finančni izterjevalec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55B1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059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64F6" w14:textId="77777777" w:rsidR="00064D1A" w:rsidRPr="00C51254" w:rsidRDefault="00935597" w:rsidP="00064D1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 </w:t>
            </w:r>
          </w:p>
        </w:tc>
      </w:tr>
    </w:tbl>
    <w:p w14:paraId="231A83CD" w14:textId="77777777" w:rsidR="00624FDC" w:rsidRDefault="00624FDC" w:rsidP="00BE1CF8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4B3F1934" w14:textId="77777777" w:rsidR="00DD6C6A" w:rsidRPr="00C51254" w:rsidRDefault="00935597" w:rsidP="00BE1CF8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SLUŽBA ZA SPLOŠNE ZADEVE</w:t>
      </w:r>
    </w:p>
    <w:p w14:paraId="4EB6AF8A" w14:textId="77777777" w:rsidR="00DD6C6A" w:rsidRPr="00C51254" w:rsidRDefault="00DD6C6A" w:rsidP="00DD6C6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664"/>
        <w:gridCol w:w="2971"/>
        <w:gridCol w:w="1519"/>
        <w:gridCol w:w="1382"/>
      </w:tblGrid>
      <w:tr w:rsidR="00CC15E7" w14:paraId="71B406A6" w14:textId="77777777" w:rsidTr="008D6113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91E31" w14:textId="77777777" w:rsidR="00DD6C6A" w:rsidRPr="00C51254" w:rsidRDefault="00935597" w:rsidP="00220B88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82E92" w14:textId="77777777" w:rsidR="00DD6C6A" w:rsidRPr="00C51254" w:rsidRDefault="00935597" w:rsidP="00F649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6F58AD" w14:textId="77777777" w:rsidR="00DD6C6A" w:rsidRPr="00C51254" w:rsidRDefault="00935597" w:rsidP="00F649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9C32E" w14:textId="77777777" w:rsidR="00DD6C6A" w:rsidRPr="00C51254" w:rsidRDefault="00935597" w:rsidP="00F649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1AFDA" w14:textId="77777777" w:rsidR="00DD6C6A" w:rsidRPr="00C51254" w:rsidRDefault="00935597" w:rsidP="00F649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3BFC0980" w14:textId="77777777" w:rsidTr="008D6113">
        <w:trPr>
          <w:trHeight w:val="5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00F2" w14:textId="77777777" w:rsidR="00C359FF" w:rsidRPr="00C51254" w:rsidRDefault="00935597" w:rsidP="005836C7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Igor Robar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A75" w14:textId="77777777" w:rsidR="00C359FF" w:rsidRPr="00C51254" w:rsidRDefault="00935597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podsekretar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CC79" w14:textId="77777777" w:rsidR="00C359FF" w:rsidRPr="00C51254" w:rsidRDefault="00935597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odločanje o izrednih pravnih sredstvih iz pristojnosti urada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339" w14:textId="77777777" w:rsidR="00C359FF" w:rsidRPr="00C51254" w:rsidRDefault="00C359FF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6BC6CF85" w14:textId="77777777" w:rsidR="00C359FF" w:rsidRPr="00C51254" w:rsidRDefault="00935597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  <w:p w14:paraId="45141BE6" w14:textId="77777777" w:rsidR="00C359FF" w:rsidRPr="00C51254" w:rsidRDefault="00C359FF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26B0" w14:textId="77777777" w:rsidR="00C359FF" w:rsidRPr="00C51254" w:rsidRDefault="00935597" w:rsidP="00C359FF">
            <w:pPr>
              <w:spacing w:line="240" w:lineRule="auto"/>
              <w:ind w:firstLine="168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    DA</w:t>
            </w:r>
          </w:p>
        </w:tc>
      </w:tr>
      <w:tr w:rsidR="00CC15E7" w14:paraId="7B077DF8" w14:textId="77777777" w:rsidTr="008D6113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4BFD" w14:textId="77777777" w:rsidR="00C359FF" w:rsidRPr="00C51254" w:rsidRDefault="00C359FF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169C" w14:textId="77777777" w:rsidR="00C359FF" w:rsidRPr="00C51254" w:rsidRDefault="00C359FF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0F26" w14:textId="77777777" w:rsidR="00B57A4A" w:rsidRPr="00C51254" w:rsidRDefault="00935597" w:rsidP="00B57A4A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51254">
              <w:rPr>
                <w:rFonts w:cs="Arial"/>
                <w:szCs w:val="20"/>
                <w:lang w:val="sl-SI"/>
              </w:rPr>
              <w:t>v vseh upravnih zadevah iz delovnega področja službe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2A7" w14:textId="77777777" w:rsidR="00C359FF" w:rsidRPr="00C51254" w:rsidRDefault="00935597" w:rsidP="00B57A4A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4F3C" w14:textId="77777777" w:rsidR="00C359FF" w:rsidRPr="00C51254" w:rsidRDefault="00C359FF" w:rsidP="009D396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CC15E7" w14:paraId="002E8943" w14:textId="77777777" w:rsidTr="008D6113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96BE" w14:textId="77777777" w:rsidR="0010207E" w:rsidRPr="00C51254" w:rsidRDefault="0010207E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523BD668" w14:textId="77777777" w:rsidR="0010207E" w:rsidRPr="00C51254" w:rsidRDefault="00935597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Petra Klavžar</w:t>
            </w:r>
            <w:r w:rsidRPr="00C51254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14:paraId="5C9D3663" w14:textId="77777777" w:rsidR="0010207E" w:rsidRPr="00C51254" w:rsidRDefault="0010207E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F4E" w14:textId="77777777" w:rsidR="0010207E" w:rsidRPr="00C51254" w:rsidRDefault="00935597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svetovalec</w:t>
            </w:r>
            <w:r>
              <w:rPr>
                <w:rFonts w:cs="Arial"/>
                <w:szCs w:val="20"/>
                <w:lang w:val="sl-SI" w:eastAsia="sl-SI"/>
              </w:rPr>
              <w:t xml:space="preserve"> III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26EC" w14:textId="77777777" w:rsidR="0010207E" w:rsidRPr="00C51254" w:rsidRDefault="00935597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FF6F" w14:textId="77777777" w:rsidR="0010207E" w:rsidRPr="00C51254" w:rsidRDefault="00935597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4AD" w14:textId="77777777" w:rsidR="0010207E" w:rsidRPr="00C51254" w:rsidRDefault="00935597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8D375F" w:rsidRPr="008D375F" w14:paraId="29EFB01A" w14:textId="77777777" w:rsidTr="008D6113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F196" w14:textId="66E03B13" w:rsidR="008D375F" w:rsidRPr="00C51254" w:rsidRDefault="008D375F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Eva Maria Pšeničnik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B50D" w14:textId="13AAC31C" w:rsidR="008D375F" w:rsidRPr="00C51254" w:rsidRDefault="008D375F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Svetovalec III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7FD" w14:textId="71A4083E" w:rsidR="008D375F" w:rsidRPr="00C51254" w:rsidRDefault="008D375F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D29D" w14:textId="0CE17C0B" w:rsidR="008D375F" w:rsidRPr="00C51254" w:rsidRDefault="008D375F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C999" w14:textId="297DCC01" w:rsidR="008D375F" w:rsidRPr="00C51254" w:rsidRDefault="008D375F" w:rsidP="00AB092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4FC0CF30" w14:textId="77777777" w:rsidR="00280D1B" w:rsidRDefault="00280D1B" w:rsidP="00694382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</w:p>
    <w:p w14:paraId="32D93591" w14:textId="77777777" w:rsidR="00694382" w:rsidRPr="00C51254" w:rsidRDefault="00935597" w:rsidP="00694382">
      <w:pPr>
        <w:spacing w:line="240" w:lineRule="auto"/>
        <w:jc w:val="center"/>
        <w:rPr>
          <w:rFonts w:cs="Arial"/>
          <w:b/>
          <w:bCs/>
          <w:sz w:val="24"/>
          <w:szCs w:val="22"/>
          <w:lang w:val="sl-SI" w:eastAsia="sl-SI"/>
        </w:rPr>
      </w:pPr>
      <w:r w:rsidRPr="00C51254">
        <w:rPr>
          <w:rFonts w:cs="Arial"/>
          <w:b/>
          <w:bCs/>
          <w:sz w:val="24"/>
          <w:szCs w:val="22"/>
          <w:lang w:val="sl-SI" w:eastAsia="sl-SI"/>
        </w:rPr>
        <w:t>ODDELEK ZA SPLOŠNE ZADEVE</w:t>
      </w:r>
    </w:p>
    <w:p w14:paraId="51E8D284" w14:textId="77777777" w:rsidR="00C0319C" w:rsidRPr="00C51254" w:rsidRDefault="00C0319C" w:rsidP="00C0319C">
      <w:pPr>
        <w:tabs>
          <w:tab w:val="center" w:pos="4320"/>
          <w:tab w:val="right" w:pos="8640"/>
        </w:tabs>
        <w:spacing w:line="260" w:lineRule="exact"/>
        <w:rPr>
          <w:rFonts w:cs="Arial"/>
          <w:b/>
          <w:szCs w:val="20"/>
          <w:lang w:val="sl-SI"/>
        </w:rPr>
      </w:pPr>
    </w:p>
    <w:tbl>
      <w:tblPr>
        <w:tblW w:w="97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1659"/>
        <w:gridCol w:w="2980"/>
        <w:gridCol w:w="1521"/>
        <w:gridCol w:w="1384"/>
      </w:tblGrid>
      <w:tr w:rsidR="00CC15E7" w14:paraId="3EAD6C3C" w14:textId="77777777" w:rsidTr="008D6113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0FFCC" w14:textId="77777777" w:rsidR="00694382" w:rsidRPr="00C51254" w:rsidRDefault="00935597" w:rsidP="00220B88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 xml:space="preserve">Osebno ime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219E4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Uradniški naziv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7FF24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Obseg pooblastila - področje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3F492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Odločanje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A85D7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sl-SI" w:eastAsia="sl-SI"/>
              </w:rPr>
            </w:pPr>
            <w:r w:rsidRPr="00C51254">
              <w:rPr>
                <w:rFonts w:cs="Arial"/>
                <w:b/>
                <w:bCs/>
                <w:sz w:val="18"/>
                <w:szCs w:val="20"/>
                <w:lang w:val="sl-SI" w:eastAsia="sl-SI"/>
              </w:rPr>
              <w:t>Vodenje postopka pred izdajo odločbe</w:t>
            </w:r>
          </w:p>
        </w:tc>
      </w:tr>
      <w:tr w:rsidR="00CC15E7" w14:paraId="70C34179" w14:textId="77777777" w:rsidTr="008D6113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FA0" w14:textId="77777777" w:rsidR="00C25082" w:rsidRPr="00C51254" w:rsidRDefault="00C25082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bookmarkStart w:id="4" w:name="_Hlk160624252"/>
          </w:p>
          <w:p w14:paraId="04B01133" w14:textId="77777777" w:rsidR="00E25CB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Marko Vuk </w:t>
            </w:r>
          </w:p>
          <w:p w14:paraId="71907D5C" w14:textId="77777777" w:rsidR="00C25082" w:rsidRPr="00C51254" w:rsidRDefault="00C25082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63A" w14:textId="77777777" w:rsidR="00E25CB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86D1" w14:textId="77777777" w:rsidR="00E25CB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A7F0" w14:textId="77777777" w:rsidR="00E25CB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BE2" w14:textId="77777777" w:rsidR="00E25CBF" w:rsidRPr="00C51254" w:rsidRDefault="00935597" w:rsidP="004E2D7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bookmarkEnd w:id="4"/>
      <w:tr w:rsidR="00CC15E7" w14:paraId="1995AC92" w14:textId="77777777" w:rsidTr="008D6113">
        <w:trPr>
          <w:trHeight w:val="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BDE4" w14:textId="77777777" w:rsidR="00694382" w:rsidRPr="00C51254" w:rsidRDefault="00694382" w:rsidP="008A6CA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43887BEA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 xml:space="preserve">Zlatko Stolcer </w:t>
            </w:r>
          </w:p>
          <w:p w14:paraId="6606A0AA" w14:textId="77777777" w:rsidR="00694382" w:rsidRPr="00C51254" w:rsidRDefault="00694382" w:rsidP="008A6CA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FBD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višji svetovalec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314F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v vseh upravnih zadevah iz delovnega področja oddelka</w:t>
            </w:r>
          </w:p>
          <w:p w14:paraId="227B474B" w14:textId="77777777" w:rsidR="0054006B" w:rsidRPr="00C51254" w:rsidRDefault="0054006B" w:rsidP="008A6CAE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C66F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763" w14:textId="77777777" w:rsidR="00694382" w:rsidRPr="00C51254" w:rsidRDefault="00935597" w:rsidP="008A6CAE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1254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</w:tbl>
    <w:p w14:paraId="1E0A1B15" w14:textId="77777777" w:rsidR="00694382" w:rsidRPr="00C51254" w:rsidRDefault="00935597" w:rsidP="00694382">
      <w:pPr>
        <w:tabs>
          <w:tab w:val="center" w:pos="4320"/>
          <w:tab w:val="right" w:pos="8640"/>
        </w:tabs>
        <w:spacing w:line="260" w:lineRule="exact"/>
        <w:rPr>
          <w:rFonts w:cs="Arial"/>
          <w:b/>
          <w:szCs w:val="20"/>
          <w:lang w:val="sl-SI"/>
        </w:rPr>
      </w:pPr>
      <w:r w:rsidRPr="00C51254">
        <w:rPr>
          <w:rFonts w:cs="Arial"/>
          <w:b/>
          <w:szCs w:val="20"/>
          <w:lang w:val="sl-SI"/>
        </w:rPr>
        <w:tab/>
      </w:r>
      <w:r w:rsidRPr="00C51254">
        <w:rPr>
          <w:rFonts w:cs="Arial"/>
          <w:b/>
          <w:szCs w:val="20"/>
          <w:lang w:val="sl-SI"/>
        </w:rPr>
        <w:tab/>
      </w:r>
    </w:p>
    <w:p w14:paraId="7D314B18" w14:textId="77777777" w:rsidR="00A93B49" w:rsidRPr="00C51254" w:rsidRDefault="00A93B49" w:rsidP="00A93B49">
      <w:pPr>
        <w:widowControl w:val="0"/>
        <w:spacing w:line="240" w:lineRule="auto"/>
        <w:ind w:left="5040" w:firstLine="720"/>
        <w:jc w:val="both"/>
        <w:rPr>
          <w:rFonts w:cs="Arial"/>
          <w:snapToGrid w:val="0"/>
          <w:szCs w:val="22"/>
          <w:lang w:val="sl-SI" w:eastAsia="sl-SI"/>
        </w:rPr>
      </w:pPr>
    </w:p>
    <w:p w14:paraId="671ADAC4" w14:textId="77777777" w:rsidR="00A93B49" w:rsidRPr="00C51254" w:rsidRDefault="00A93B49" w:rsidP="00A93B49">
      <w:pPr>
        <w:widowControl w:val="0"/>
        <w:spacing w:line="240" w:lineRule="auto"/>
        <w:ind w:left="5040" w:firstLine="720"/>
        <w:jc w:val="both"/>
        <w:rPr>
          <w:rFonts w:cs="Arial"/>
          <w:snapToGrid w:val="0"/>
          <w:szCs w:val="22"/>
          <w:lang w:val="sl-SI" w:eastAsia="sl-SI"/>
        </w:rPr>
      </w:pPr>
    </w:p>
    <w:p w14:paraId="0C478592" w14:textId="0C8A3C6A" w:rsidR="00A93B49" w:rsidRPr="00C51254" w:rsidRDefault="00935597" w:rsidP="0010207E">
      <w:pPr>
        <w:widowControl w:val="0"/>
        <w:spacing w:line="240" w:lineRule="auto"/>
        <w:ind w:left="2880" w:firstLine="720"/>
        <w:jc w:val="both"/>
        <w:rPr>
          <w:rFonts w:cs="Arial"/>
          <w:b/>
          <w:snapToGrid w:val="0"/>
          <w:szCs w:val="22"/>
          <w:lang w:val="sl-SI" w:eastAsia="sl-SI"/>
        </w:rPr>
      </w:pPr>
      <w:r>
        <w:rPr>
          <w:rFonts w:cs="Arial"/>
          <w:b/>
          <w:snapToGrid w:val="0"/>
          <w:szCs w:val="22"/>
          <w:lang w:val="sl-SI" w:eastAsia="sl-SI"/>
        </w:rPr>
        <w:t xml:space="preserve">                                    </w:t>
      </w:r>
      <w:r w:rsidR="0044166E">
        <w:rPr>
          <w:rFonts w:cs="Arial"/>
          <w:b/>
          <w:snapToGrid w:val="0"/>
          <w:szCs w:val="22"/>
          <w:lang w:val="sl-SI" w:eastAsia="sl-SI"/>
        </w:rPr>
        <w:t xml:space="preserve">    </w:t>
      </w:r>
      <w:r w:rsidR="0044166E">
        <w:rPr>
          <w:rFonts w:cs="Arial"/>
          <w:b/>
          <w:snapToGrid w:val="0"/>
          <w:szCs w:val="22"/>
          <w:lang w:val="sl-SI" w:eastAsia="sl-SI"/>
        </w:rPr>
        <w:tab/>
      </w:r>
      <w:r w:rsidR="0044166E">
        <w:rPr>
          <w:rFonts w:cs="Arial"/>
          <w:b/>
          <w:snapToGrid w:val="0"/>
          <w:szCs w:val="22"/>
          <w:lang w:val="sl-SI" w:eastAsia="sl-SI"/>
        </w:rPr>
        <w:tab/>
        <w:t>Irena Vrečer</w:t>
      </w:r>
      <w:r>
        <w:rPr>
          <w:rFonts w:cs="Arial"/>
          <w:b/>
          <w:snapToGrid w:val="0"/>
          <w:szCs w:val="22"/>
          <w:lang w:val="sl-SI" w:eastAsia="sl-SI"/>
        </w:rPr>
        <w:t xml:space="preserve">, </w:t>
      </w:r>
      <w:r w:rsidR="00C0554A" w:rsidRPr="00C51254">
        <w:rPr>
          <w:rFonts w:cs="Arial"/>
          <w:b/>
          <w:szCs w:val="22"/>
          <w:lang w:val="sl-SI" w:eastAsia="sl-SI"/>
        </w:rPr>
        <w:t xml:space="preserve"> </w:t>
      </w:r>
      <w:r w:rsidRPr="00C51254">
        <w:rPr>
          <w:rFonts w:cs="Arial"/>
          <w:b/>
          <w:szCs w:val="22"/>
          <w:lang w:val="sl-SI" w:eastAsia="sl-SI"/>
        </w:rPr>
        <w:tab/>
      </w:r>
      <w:r w:rsidRPr="00C51254">
        <w:rPr>
          <w:rFonts w:cs="Arial"/>
          <w:b/>
          <w:szCs w:val="22"/>
          <w:lang w:val="sl-SI" w:eastAsia="sl-SI"/>
        </w:rPr>
        <w:tab/>
      </w:r>
      <w:r w:rsidRPr="00C51254">
        <w:rPr>
          <w:rFonts w:cs="Arial"/>
          <w:b/>
          <w:szCs w:val="22"/>
          <w:lang w:val="sl-SI" w:eastAsia="sl-SI"/>
        </w:rPr>
        <w:tab/>
        <w:t xml:space="preserve">          </w:t>
      </w:r>
      <w:r w:rsidR="00C0554A" w:rsidRPr="00C51254">
        <w:rPr>
          <w:rFonts w:cs="Arial"/>
          <w:b/>
          <w:szCs w:val="22"/>
          <w:lang w:val="sl-SI" w:eastAsia="sl-SI"/>
        </w:rPr>
        <w:t xml:space="preserve">        </w:t>
      </w:r>
      <w:r>
        <w:rPr>
          <w:rFonts w:cs="Arial"/>
          <w:b/>
          <w:szCs w:val="22"/>
          <w:lang w:val="sl-SI" w:eastAsia="sl-SI"/>
        </w:rPr>
        <w:t xml:space="preserve"> </w:t>
      </w:r>
      <w:r w:rsidR="0044166E">
        <w:rPr>
          <w:rFonts w:cs="Arial"/>
          <w:b/>
          <w:szCs w:val="22"/>
          <w:lang w:val="sl-SI" w:eastAsia="sl-SI"/>
        </w:rPr>
        <w:tab/>
      </w:r>
      <w:r w:rsidR="0044166E">
        <w:rPr>
          <w:rFonts w:cs="Arial"/>
          <w:b/>
          <w:szCs w:val="22"/>
          <w:lang w:val="sl-SI" w:eastAsia="sl-SI"/>
        </w:rPr>
        <w:tab/>
        <w:t xml:space="preserve">  </w:t>
      </w:r>
      <w:r>
        <w:rPr>
          <w:rFonts w:cs="Arial"/>
          <w:b/>
          <w:szCs w:val="22"/>
          <w:lang w:val="sl-SI" w:eastAsia="sl-SI"/>
        </w:rPr>
        <w:t>direktoric</w:t>
      </w:r>
      <w:r w:rsidR="0044166E">
        <w:rPr>
          <w:rFonts w:cs="Arial"/>
          <w:b/>
          <w:szCs w:val="22"/>
          <w:lang w:val="sl-SI" w:eastAsia="sl-SI"/>
        </w:rPr>
        <w:t>a</w:t>
      </w:r>
    </w:p>
    <w:p w14:paraId="2EDBE8E3" w14:textId="77777777" w:rsidR="00A93B49" w:rsidRPr="00C51254" w:rsidRDefault="00A93B49" w:rsidP="00694382">
      <w:pPr>
        <w:tabs>
          <w:tab w:val="center" w:pos="4320"/>
          <w:tab w:val="right" w:pos="8640"/>
        </w:tabs>
        <w:spacing w:line="260" w:lineRule="exact"/>
        <w:rPr>
          <w:rFonts w:cs="Arial"/>
          <w:b/>
          <w:szCs w:val="20"/>
          <w:lang w:val="sl-SI"/>
        </w:rPr>
      </w:pPr>
    </w:p>
    <w:p w14:paraId="458224CE" w14:textId="77777777" w:rsidR="00A93B49" w:rsidRPr="00E8061B" w:rsidRDefault="00935597" w:rsidP="00694382">
      <w:pPr>
        <w:tabs>
          <w:tab w:val="center" w:pos="4320"/>
          <w:tab w:val="right" w:pos="8640"/>
        </w:tabs>
        <w:spacing w:line="260" w:lineRule="exact"/>
        <w:rPr>
          <w:rFonts w:cs="Arial"/>
          <w:bCs/>
          <w:szCs w:val="20"/>
          <w:lang w:val="sl-SI"/>
        </w:rPr>
      </w:pPr>
      <w:r w:rsidRPr="00E8061B">
        <w:rPr>
          <w:rFonts w:cs="Arial"/>
          <w:bCs/>
          <w:szCs w:val="20"/>
          <w:lang w:val="sl-SI"/>
        </w:rPr>
        <w:t>Objava:</w:t>
      </w:r>
    </w:p>
    <w:p w14:paraId="2CCAD299" w14:textId="77777777" w:rsidR="00E8061B" w:rsidRPr="00E8061B" w:rsidRDefault="00935597" w:rsidP="00E8061B">
      <w:pPr>
        <w:pStyle w:val="Odstavekseznama"/>
        <w:numPr>
          <w:ilvl w:val="0"/>
          <w:numId w:val="39"/>
        </w:numPr>
        <w:tabs>
          <w:tab w:val="center" w:pos="4320"/>
          <w:tab w:val="right" w:pos="8640"/>
        </w:tabs>
        <w:spacing w:line="260" w:lineRule="exact"/>
        <w:rPr>
          <w:rFonts w:cs="Arial"/>
          <w:bCs/>
          <w:szCs w:val="20"/>
        </w:rPr>
      </w:pPr>
      <w:r w:rsidRPr="00E8061B">
        <w:rPr>
          <w:rFonts w:cs="Arial"/>
          <w:bCs/>
          <w:szCs w:val="20"/>
        </w:rPr>
        <w:t>internet,</w:t>
      </w:r>
    </w:p>
    <w:p w14:paraId="7BFDF04D" w14:textId="77777777" w:rsidR="00E8061B" w:rsidRPr="00E8061B" w:rsidRDefault="00935597" w:rsidP="00E8061B">
      <w:pPr>
        <w:pStyle w:val="Odstavekseznama"/>
        <w:numPr>
          <w:ilvl w:val="0"/>
          <w:numId w:val="39"/>
        </w:numPr>
        <w:tabs>
          <w:tab w:val="center" w:pos="4320"/>
          <w:tab w:val="right" w:pos="8640"/>
        </w:tabs>
        <w:spacing w:line="260" w:lineRule="exact"/>
        <w:rPr>
          <w:rFonts w:cs="Arial"/>
          <w:bCs/>
          <w:szCs w:val="20"/>
        </w:rPr>
      </w:pPr>
      <w:r w:rsidRPr="00E8061B">
        <w:rPr>
          <w:rFonts w:cs="Arial"/>
          <w:bCs/>
          <w:szCs w:val="20"/>
        </w:rPr>
        <w:t>oglasna deska.</w:t>
      </w:r>
    </w:p>
    <w:sectPr w:rsidR="00E8061B" w:rsidRPr="00E8061B" w:rsidSect="00C359FF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284" w:right="1701" w:bottom="28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A128" w14:textId="77777777" w:rsidR="00935597" w:rsidRDefault="00935597">
      <w:pPr>
        <w:spacing w:line="240" w:lineRule="auto"/>
      </w:pPr>
      <w:r>
        <w:separator/>
      </w:r>
    </w:p>
  </w:endnote>
  <w:endnote w:type="continuationSeparator" w:id="0">
    <w:p w14:paraId="4AF669B3" w14:textId="77777777" w:rsidR="00935597" w:rsidRDefault="00935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7E77" w14:textId="77777777" w:rsidR="001D706F" w:rsidRDefault="00935597" w:rsidP="004C028C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E97A33">
      <w:rPr>
        <w:rFonts w:cs="Arial"/>
        <w:noProof/>
        <w:sz w:val="16"/>
      </w:rPr>
      <w:t>20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E97A33">
      <w:rPr>
        <w:rFonts w:cs="Arial"/>
        <w:noProof/>
        <w:sz w:val="16"/>
      </w:rPr>
      <w:t>20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E93" w14:textId="77777777" w:rsidR="001D706F" w:rsidRDefault="00935597" w:rsidP="004C028C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A036A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A036A">
      <w:rPr>
        <w:rFonts w:cs="Arial"/>
        <w:noProof/>
        <w:sz w:val="16"/>
      </w:rPr>
      <w:t>20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A711" w14:textId="77777777" w:rsidR="00935597" w:rsidRDefault="00935597">
      <w:pPr>
        <w:spacing w:line="240" w:lineRule="auto"/>
      </w:pPr>
      <w:r>
        <w:separator/>
      </w:r>
    </w:p>
  </w:footnote>
  <w:footnote w:type="continuationSeparator" w:id="0">
    <w:p w14:paraId="7A017915" w14:textId="77777777" w:rsidR="00935597" w:rsidRDefault="00935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1D3D" w14:textId="77777777" w:rsidR="001D706F" w:rsidRPr="00110CBD" w:rsidRDefault="001D706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C15E7" w14:paraId="52EA6D59" w14:textId="77777777">
      <w:trPr>
        <w:cantSplit/>
        <w:trHeight w:hRule="exact" w:val="847"/>
      </w:trPr>
      <w:tc>
        <w:tcPr>
          <w:tcW w:w="567" w:type="dxa"/>
        </w:tcPr>
        <w:p w14:paraId="60149021" w14:textId="77777777" w:rsidR="001D706F" w:rsidRDefault="0093559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FEA2E30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FAA601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BF418B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2286C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15702D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7D705A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4BE5DE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BE3FD4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A37B1D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B6CBE0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7F6AA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7EAAA2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64B849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FE7B2C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C818BB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699E4B" w14:textId="77777777" w:rsidR="001D706F" w:rsidRPr="006D42D9" w:rsidRDefault="001D706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671E1D4" w14:textId="77777777" w:rsidR="001D706F" w:rsidRPr="008F3500" w:rsidRDefault="0093559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4C8535" wp14:editId="069F04A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9F1241B" w14:textId="77777777" w:rsidR="001D706F" w:rsidRPr="000A64BB" w:rsidRDefault="0093559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0A64BB">
      <w:rPr>
        <w:rFonts w:ascii="Republika" w:hAnsi="Republika"/>
        <w:b/>
        <w:caps/>
        <w:lang w:val="sl-SI"/>
      </w:rPr>
      <w:t>Ministrstvo za finance</w:t>
    </w:r>
  </w:p>
  <w:p w14:paraId="13031274" w14:textId="77777777" w:rsidR="001D706F" w:rsidRDefault="00935597" w:rsidP="00A81470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77E79C2B" w14:textId="77777777" w:rsidR="001D706F" w:rsidRPr="00252BE2" w:rsidRDefault="00935597" w:rsidP="00A8147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Celje</w:t>
    </w:r>
  </w:p>
  <w:p w14:paraId="0B5F0806" w14:textId="77777777" w:rsidR="001D706F" w:rsidRDefault="00935597" w:rsidP="004D58E1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Aškerčeva ulica 12, p.p. 2399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3102 Celje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T: 03 422 33 00</w:t>
    </w:r>
  </w:p>
  <w:p w14:paraId="57C37EF5" w14:textId="77777777" w:rsidR="001D706F" w:rsidRDefault="00935597" w:rsidP="004D58E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E: </w:t>
    </w:r>
    <w:hyperlink r:id="rId1" w:history="1">
      <w:proofErr w:type="spellStart"/>
      <w:r w:rsidRPr="00C521C6">
        <w:rPr>
          <w:rStyle w:val="Hiperpovezava"/>
          <w:rFonts w:cs="Arial"/>
          <w:sz w:val="16"/>
          <w:lang w:val="sl-SI"/>
        </w:rPr>
        <w:t>ce.fu@gov.si</w:t>
      </w:r>
      <w:proofErr w:type="spellEnd"/>
    </w:hyperlink>
  </w:p>
  <w:p w14:paraId="01EA605D" w14:textId="77777777" w:rsidR="001D706F" w:rsidRDefault="00935597" w:rsidP="004D58E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www.fu.gov.si</w:t>
    </w:r>
  </w:p>
  <w:p w14:paraId="177F7DB8" w14:textId="77777777" w:rsidR="001D706F" w:rsidRPr="008F3500" w:rsidRDefault="001D706F" w:rsidP="004D58E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4AD"/>
    <w:multiLevelType w:val="hybridMultilevel"/>
    <w:tmpl w:val="6F407EC4"/>
    <w:lvl w:ilvl="0" w:tplc="9ADEC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5C20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FA57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3E7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D04A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0D6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C81E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3B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98B3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1C45"/>
    <w:multiLevelType w:val="hybridMultilevel"/>
    <w:tmpl w:val="01FA3D32"/>
    <w:lvl w:ilvl="0" w:tplc="6BCAB6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2DCFA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68A1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D039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EEE2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AC0E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4C93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4230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E47A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145FD"/>
    <w:multiLevelType w:val="hybridMultilevel"/>
    <w:tmpl w:val="6D84DDF2"/>
    <w:lvl w:ilvl="0" w:tplc="6DCEFD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5A22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14A6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82DF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2602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FCBA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AA6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B24E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3EF6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9A542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50356A" w:tentative="1">
      <w:start w:val="1"/>
      <w:numFmt w:val="lowerLetter"/>
      <w:lvlText w:val="%2."/>
      <w:lvlJc w:val="left"/>
      <w:pPr>
        <w:ind w:left="1800" w:hanging="360"/>
      </w:pPr>
    </w:lvl>
    <w:lvl w:ilvl="2" w:tplc="72209B52" w:tentative="1">
      <w:start w:val="1"/>
      <w:numFmt w:val="lowerRoman"/>
      <w:lvlText w:val="%3."/>
      <w:lvlJc w:val="right"/>
      <w:pPr>
        <w:ind w:left="2520" w:hanging="180"/>
      </w:pPr>
    </w:lvl>
    <w:lvl w:ilvl="3" w:tplc="2E501F14" w:tentative="1">
      <w:start w:val="1"/>
      <w:numFmt w:val="decimal"/>
      <w:lvlText w:val="%4."/>
      <w:lvlJc w:val="left"/>
      <w:pPr>
        <w:ind w:left="3240" w:hanging="360"/>
      </w:pPr>
    </w:lvl>
    <w:lvl w:ilvl="4" w:tplc="AF76C6F6" w:tentative="1">
      <w:start w:val="1"/>
      <w:numFmt w:val="lowerLetter"/>
      <w:lvlText w:val="%5."/>
      <w:lvlJc w:val="left"/>
      <w:pPr>
        <w:ind w:left="3960" w:hanging="360"/>
      </w:pPr>
    </w:lvl>
    <w:lvl w:ilvl="5" w:tplc="73EA5ACC" w:tentative="1">
      <w:start w:val="1"/>
      <w:numFmt w:val="lowerRoman"/>
      <w:lvlText w:val="%6."/>
      <w:lvlJc w:val="right"/>
      <w:pPr>
        <w:ind w:left="4680" w:hanging="180"/>
      </w:pPr>
    </w:lvl>
    <w:lvl w:ilvl="6" w:tplc="BFD00BC8" w:tentative="1">
      <w:start w:val="1"/>
      <w:numFmt w:val="decimal"/>
      <w:lvlText w:val="%7."/>
      <w:lvlJc w:val="left"/>
      <w:pPr>
        <w:ind w:left="5400" w:hanging="360"/>
      </w:pPr>
    </w:lvl>
    <w:lvl w:ilvl="7" w:tplc="7A24461A" w:tentative="1">
      <w:start w:val="1"/>
      <w:numFmt w:val="lowerLetter"/>
      <w:lvlText w:val="%8."/>
      <w:lvlJc w:val="left"/>
      <w:pPr>
        <w:ind w:left="6120" w:hanging="360"/>
      </w:pPr>
    </w:lvl>
    <w:lvl w:ilvl="8" w:tplc="E42AA5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5360"/>
    <w:multiLevelType w:val="hybridMultilevel"/>
    <w:tmpl w:val="E41E0D06"/>
    <w:lvl w:ilvl="0" w:tplc="65BA23DA">
      <w:start w:val="14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5C8F2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E4A3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AEB6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42F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228A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44A0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2418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E61F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5651E"/>
    <w:multiLevelType w:val="hybridMultilevel"/>
    <w:tmpl w:val="E470265A"/>
    <w:lvl w:ilvl="0" w:tplc="8F94BD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F878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C65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5227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D4F4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C84D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0CE4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A4D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C814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E2896"/>
    <w:multiLevelType w:val="hybridMultilevel"/>
    <w:tmpl w:val="639E29D6"/>
    <w:lvl w:ilvl="0" w:tplc="64D6D5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A88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45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05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44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6F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C8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6A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43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E74"/>
    <w:multiLevelType w:val="hybridMultilevel"/>
    <w:tmpl w:val="42F65DDE"/>
    <w:lvl w:ilvl="0" w:tplc="524C8D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82404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3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AE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E0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F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44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01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7CED"/>
    <w:multiLevelType w:val="hybridMultilevel"/>
    <w:tmpl w:val="EDA8D16E"/>
    <w:lvl w:ilvl="0" w:tplc="67E6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A4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81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4A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45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0D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6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4C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CC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80885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10A44C" w:tentative="1">
      <w:start w:val="1"/>
      <w:numFmt w:val="lowerLetter"/>
      <w:lvlText w:val="%2."/>
      <w:lvlJc w:val="left"/>
      <w:pPr>
        <w:ind w:left="1080" w:hanging="360"/>
      </w:pPr>
    </w:lvl>
    <w:lvl w:ilvl="2" w:tplc="98C0AB1E" w:tentative="1">
      <w:start w:val="1"/>
      <w:numFmt w:val="lowerRoman"/>
      <w:lvlText w:val="%3."/>
      <w:lvlJc w:val="right"/>
      <w:pPr>
        <w:ind w:left="1800" w:hanging="180"/>
      </w:pPr>
    </w:lvl>
    <w:lvl w:ilvl="3" w:tplc="391C76F0" w:tentative="1">
      <w:start w:val="1"/>
      <w:numFmt w:val="decimal"/>
      <w:lvlText w:val="%4."/>
      <w:lvlJc w:val="left"/>
      <w:pPr>
        <w:ind w:left="2520" w:hanging="360"/>
      </w:pPr>
    </w:lvl>
    <w:lvl w:ilvl="4" w:tplc="45EE24FE" w:tentative="1">
      <w:start w:val="1"/>
      <w:numFmt w:val="lowerLetter"/>
      <w:lvlText w:val="%5."/>
      <w:lvlJc w:val="left"/>
      <w:pPr>
        <w:ind w:left="3240" w:hanging="360"/>
      </w:pPr>
    </w:lvl>
    <w:lvl w:ilvl="5" w:tplc="9E442B6C" w:tentative="1">
      <w:start w:val="1"/>
      <w:numFmt w:val="lowerRoman"/>
      <w:lvlText w:val="%6."/>
      <w:lvlJc w:val="right"/>
      <w:pPr>
        <w:ind w:left="3960" w:hanging="180"/>
      </w:pPr>
    </w:lvl>
    <w:lvl w:ilvl="6" w:tplc="579218A4" w:tentative="1">
      <w:start w:val="1"/>
      <w:numFmt w:val="decimal"/>
      <w:lvlText w:val="%7."/>
      <w:lvlJc w:val="left"/>
      <w:pPr>
        <w:ind w:left="4680" w:hanging="360"/>
      </w:pPr>
    </w:lvl>
    <w:lvl w:ilvl="7" w:tplc="BF466698" w:tentative="1">
      <w:start w:val="1"/>
      <w:numFmt w:val="lowerLetter"/>
      <w:lvlText w:val="%8."/>
      <w:lvlJc w:val="left"/>
      <w:pPr>
        <w:ind w:left="5400" w:hanging="360"/>
      </w:pPr>
    </w:lvl>
    <w:lvl w:ilvl="8" w:tplc="5D001D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4167A"/>
    <w:multiLevelType w:val="hybridMultilevel"/>
    <w:tmpl w:val="4B8455BA"/>
    <w:lvl w:ilvl="0" w:tplc="C7D609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E6EE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12F430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3" w:tplc="84E81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EA3D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C6C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503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D2A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CE42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A25FC"/>
    <w:multiLevelType w:val="hybridMultilevel"/>
    <w:tmpl w:val="4E44F850"/>
    <w:lvl w:ilvl="0" w:tplc="95BA78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C107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2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1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AD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4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CA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F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AB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1209"/>
    <w:multiLevelType w:val="hybridMultilevel"/>
    <w:tmpl w:val="06265C12"/>
    <w:lvl w:ilvl="0" w:tplc="429CD3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D2B4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C8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FCFD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520A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3CC1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8628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0D7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0A78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B3C5D"/>
    <w:multiLevelType w:val="hybridMultilevel"/>
    <w:tmpl w:val="08F4EC56"/>
    <w:lvl w:ilvl="0" w:tplc="38B49B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D3C7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C5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01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0E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A7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4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A1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E0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3AB6"/>
    <w:multiLevelType w:val="hybridMultilevel"/>
    <w:tmpl w:val="18A25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6DA4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0A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24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41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22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EC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2E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6C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05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71A12"/>
    <w:multiLevelType w:val="hybridMultilevel"/>
    <w:tmpl w:val="A342A5A0"/>
    <w:lvl w:ilvl="0" w:tplc="D060926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A498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02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0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25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0C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A2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A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8B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549C"/>
    <w:multiLevelType w:val="hybridMultilevel"/>
    <w:tmpl w:val="A68493EA"/>
    <w:lvl w:ilvl="0" w:tplc="DE70FBC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97620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364D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D623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1E7F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F2C1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72E8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E493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9A2C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B0993"/>
    <w:multiLevelType w:val="hybridMultilevel"/>
    <w:tmpl w:val="BCE2E0A2"/>
    <w:lvl w:ilvl="0" w:tplc="40C63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274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94962C">
      <w:start w:val="1"/>
      <w:numFmt w:val="bullet"/>
      <w:suff w:val="space"/>
      <w:lvlText w:val=""/>
      <w:lvlJc w:val="left"/>
      <w:pPr>
        <w:ind w:left="907" w:hanging="340"/>
      </w:pPr>
      <w:rPr>
        <w:rFonts w:ascii="Wingdings" w:hAnsi="Wingdings" w:hint="default"/>
      </w:rPr>
    </w:lvl>
    <w:lvl w:ilvl="3" w:tplc="811445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CC9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EA4D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C819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EACA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D635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30B47"/>
    <w:multiLevelType w:val="hybridMultilevel"/>
    <w:tmpl w:val="CC0EDD42"/>
    <w:lvl w:ilvl="0" w:tplc="F67C860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88E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229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2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8F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0CA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06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E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A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192D"/>
    <w:multiLevelType w:val="hybridMultilevel"/>
    <w:tmpl w:val="63703646"/>
    <w:lvl w:ilvl="0" w:tplc="CC0442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FB28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422F2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3" w:tplc="25602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620B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B6DF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8A6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AE3C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D40C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F161F"/>
    <w:multiLevelType w:val="hybridMultilevel"/>
    <w:tmpl w:val="0B783586"/>
    <w:lvl w:ilvl="0" w:tplc="9A2C2D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1A0CE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B6E3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62B2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841D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488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F878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700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9CBF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A3D66"/>
    <w:multiLevelType w:val="hybridMultilevel"/>
    <w:tmpl w:val="829C3ED6"/>
    <w:lvl w:ilvl="0" w:tplc="1352A8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8A65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5E06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A802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D80A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E003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4CFC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E256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68D6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9135F"/>
    <w:multiLevelType w:val="hybridMultilevel"/>
    <w:tmpl w:val="BD70F94A"/>
    <w:lvl w:ilvl="0" w:tplc="ED22E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9DA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8E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22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C8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4C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40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E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2D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713DD"/>
    <w:multiLevelType w:val="hybridMultilevel"/>
    <w:tmpl w:val="95F20928"/>
    <w:lvl w:ilvl="0" w:tplc="547232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C474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58A4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A08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2428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2C0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81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6EB6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DAA7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27572"/>
    <w:multiLevelType w:val="hybridMultilevel"/>
    <w:tmpl w:val="DD1866AE"/>
    <w:lvl w:ilvl="0" w:tplc="FFEA55D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557E3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E5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F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C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A1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24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6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5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1ADC"/>
    <w:multiLevelType w:val="hybridMultilevel"/>
    <w:tmpl w:val="42F03F50"/>
    <w:lvl w:ilvl="0" w:tplc="B9E4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965B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F6BA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547B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6CAD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0215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1E5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26EA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AA6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D30B88"/>
    <w:multiLevelType w:val="hybridMultilevel"/>
    <w:tmpl w:val="05EA4E34"/>
    <w:lvl w:ilvl="0" w:tplc="2F4CCD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C080C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F6F2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6E94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B89B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72B0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A263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703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6456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5C7907"/>
    <w:multiLevelType w:val="hybridMultilevel"/>
    <w:tmpl w:val="8D9AAE3E"/>
    <w:lvl w:ilvl="0" w:tplc="9A2889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21A1B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30F9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A8D0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36DE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F01C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6E34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40B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D2DD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77F54"/>
    <w:multiLevelType w:val="hybridMultilevel"/>
    <w:tmpl w:val="1136A678"/>
    <w:lvl w:ilvl="0" w:tplc="85EE5C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E3857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609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F0F8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5A3A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26B9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3284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4A0A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9A46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0D046A"/>
    <w:multiLevelType w:val="hybridMultilevel"/>
    <w:tmpl w:val="30C67F08"/>
    <w:lvl w:ilvl="0" w:tplc="75CC89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76E94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B800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2EDA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102B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7005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98B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2005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4AA6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C487D"/>
    <w:multiLevelType w:val="hybridMultilevel"/>
    <w:tmpl w:val="AAD6618E"/>
    <w:lvl w:ilvl="0" w:tplc="C81ED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9222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7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6F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05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C7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9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4D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EC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C0F58"/>
    <w:multiLevelType w:val="hybridMultilevel"/>
    <w:tmpl w:val="93FCA2D6"/>
    <w:lvl w:ilvl="0" w:tplc="FC1C52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5C0F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E21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E4C8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60F0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FAED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D0B9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0C24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342E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D132A"/>
    <w:multiLevelType w:val="hybridMultilevel"/>
    <w:tmpl w:val="F4947982"/>
    <w:lvl w:ilvl="0" w:tplc="FBA6BC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6B8E9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68FBE0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3" w:tplc="4DFEA2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A0A2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DEAF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A4BD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8EA0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CC1F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67C7D"/>
    <w:multiLevelType w:val="hybridMultilevel"/>
    <w:tmpl w:val="910ACE64"/>
    <w:lvl w:ilvl="0" w:tplc="5088E6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078F6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0263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B6EE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A222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46F4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C479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0247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D200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59CC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06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0E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A4F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66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8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6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08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87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C4545"/>
    <w:multiLevelType w:val="hybridMultilevel"/>
    <w:tmpl w:val="8CDE9D76"/>
    <w:lvl w:ilvl="0" w:tplc="6ACC8D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C670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1ED4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6B1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FC03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6A4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5E42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B06F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4C41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32CDE"/>
    <w:multiLevelType w:val="hybridMultilevel"/>
    <w:tmpl w:val="9000D8C2"/>
    <w:lvl w:ilvl="0" w:tplc="80104B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5AC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A5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4F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4F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4B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E9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26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6F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D75EF"/>
    <w:multiLevelType w:val="hybridMultilevel"/>
    <w:tmpl w:val="34C86A52"/>
    <w:lvl w:ilvl="0" w:tplc="7472D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F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A8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E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4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2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D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4C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C9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23800">
    <w:abstractNumId w:val="36"/>
  </w:num>
  <w:num w:numId="2" w16cid:durableId="1725566727">
    <w:abstractNumId w:val="15"/>
  </w:num>
  <w:num w:numId="3" w16cid:durableId="1337735254">
    <w:abstractNumId w:val="22"/>
  </w:num>
  <w:num w:numId="4" w16cid:durableId="1676765219">
    <w:abstractNumId w:val="3"/>
  </w:num>
  <w:num w:numId="5" w16cid:durableId="1005281060">
    <w:abstractNumId w:val="9"/>
  </w:num>
  <w:num w:numId="6" w16cid:durableId="1161240637">
    <w:abstractNumId w:val="7"/>
  </w:num>
  <w:num w:numId="7" w16cid:durableId="1302687534">
    <w:abstractNumId w:val="19"/>
  </w:num>
  <w:num w:numId="8" w16cid:durableId="540630239">
    <w:abstractNumId w:val="2"/>
  </w:num>
  <w:num w:numId="9" w16cid:durableId="857549534">
    <w:abstractNumId w:val="30"/>
  </w:num>
  <w:num w:numId="10" w16cid:durableId="616061262">
    <w:abstractNumId w:val="4"/>
  </w:num>
  <w:num w:numId="11" w16cid:durableId="339089623">
    <w:abstractNumId w:val="13"/>
  </w:num>
  <w:num w:numId="12" w16cid:durableId="93676843">
    <w:abstractNumId w:val="29"/>
  </w:num>
  <w:num w:numId="13" w16cid:durableId="1888175804">
    <w:abstractNumId w:val="12"/>
  </w:num>
  <w:num w:numId="14" w16cid:durableId="168328196">
    <w:abstractNumId w:val="21"/>
  </w:num>
  <w:num w:numId="15" w16cid:durableId="1694719888">
    <w:abstractNumId w:val="25"/>
  </w:num>
  <w:num w:numId="16" w16cid:durableId="288124723">
    <w:abstractNumId w:val="35"/>
  </w:num>
  <w:num w:numId="17" w16cid:durableId="1603150374">
    <w:abstractNumId w:val="24"/>
  </w:num>
  <w:num w:numId="18" w16cid:durableId="831533371">
    <w:abstractNumId w:val="33"/>
  </w:num>
  <w:num w:numId="19" w16cid:durableId="205482999">
    <w:abstractNumId w:val="11"/>
  </w:num>
  <w:num w:numId="20" w16cid:durableId="1983654343">
    <w:abstractNumId w:val="37"/>
  </w:num>
  <w:num w:numId="21" w16cid:durableId="713507690">
    <w:abstractNumId w:val="1"/>
  </w:num>
  <w:num w:numId="22" w16cid:durableId="1732340141">
    <w:abstractNumId w:val="28"/>
  </w:num>
  <w:num w:numId="23" w16cid:durableId="680813365">
    <w:abstractNumId w:val="31"/>
  </w:num>
  <w:num w:numId="24" w16cid:durableId="82341824">
    <w:abstractNumId w:val="0"/>
  </w:num>
  <w:num w:numId="25" w16cid:durableId="1583296902">
    <w:abstractNumId w:val="39"/>
  </w:num>
  <w:num w:numId="26" w16cid:durableId="793206955">
    <w:abstractNumId w:val="16"/>
  </w:num>
  <w:num w:numId="27" w16cid:durableId="1682925788">
    <w:abstractNumId w:val="6"/>
  </w:num>
  <w:num w:numId="28" w16cid:durableId="1056974280">
    <w:abstractNumId w:val="38"/>
  </w:num>
  <w:num w:numId="29" w16cid:durableId="1923561003">
    <w:abstractNumId w:val="5"/>
  </w:num>
  <w:num w:numId="30" w16cid:durableId="216744197">
    <w:abstractNumId w:val="8"/>
  </w:num>
  <w:num w:numId="31" w16cid:durableId="1097015960">
    <w:abstractNumId w:val="27"/>
  </w:num>
  <w:num w:numId="32" w16cid:durableId="1120107913">
    <w:abstractNumId w:val="20"/>
  </w:num>
  <w:num w:numId="33" w16cid:durableId="789669763">
    <w:abstractNumId w:val="17"/>
  </w:num>
  <w:num w:numId="34" w16cid:durableId="1711689104">
    <w:abstractNumId w:val="26"/>
  </w:num>
  <w:num w:numId="35" w16cid:durableId="1794592952">
    <w:abstractNumId w:val="34"/>
  </w:num>
  <w:num w:numId="36" w16cid:durableId="19939611">
    <w:abstractNumId w:val="18"/>
  </w:num>
  <w:num w:numId="37" w16cid:durableId="174535380">
    <w:abstractNumId w:val="10"/>
  </w:num>
  <w:num w:numId="38" w16cid:durableId="671682735">
    <w:abstractNumId w:val="23"/>
  </w:num>
  <w:num w:numId="39" w16cid:durableId="821240513">
    <w:abstractNumId w:val="32"/>
  </w:num>
  <w:num w:numId="40" w16cid:durableId="14265401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DD"/>
    <w:rsid w:val="00000771"/>
    <w:rsid w:val="000032AB"/>
    <w:rsid w:val="00004123"/>
    <w:rsid w:val="000047E3"/>
    <w:rsid w:val="00004A46"/>
    <w:rsid w:val="000064B7"/>
    <w:rsid w:val="000111B9"/>
    <w:rsid w:val="000129F2"/>
    <w:rsid w:val="0001387E"/>
    <w:rsid w:val="000158EF"/>
    <w:rsid w:val="00016635"/>
    <w:rsid w:val="00016938"/>
    <w:rsid w:val="00016DEC"/>
    <w:rsid w:val="00020996"/>
    <w:rsid w:val="00023A88"/>
    <w:rsid w:val="000258DD"/>
    <w:rsid w:val="00026ABE"/>
    <w:rsid w:val="00027712"/>
    <w:rsid w:val="00027F78"/>
    <w:rsid w:val="0003005A"/>
    <w:rsid w:val="00030858"/>
    <w:rsid w:val="00034349"/>
    <w:rsid w:val="0004094F"/>
    <w:rsid w:val="00040A88"/>
    <w:rsid w:val="0004188B"/>
    <w:rsid w:val="00042358"/>
    <w:rsid w:val="00043620"/>
    <w:rsid w:val="00043D71"/>
    <w:rsid w:val="00045B0C"/>
    <w:rsid w:val="0004729E"/>
    <w:rsid w:val="00047F06"/>
    <w:rsid w:val="00047FAE"/>
    <w:rsid w:val="00050D4C"/>
    <w:rsid w:val="00054A44"/>
    <w:rsid w:val="00055252"/>
    <w:rsid w:val="000558F2"/>
    <w:rsid w:val="0005620C"/>
    <w:rsid w:val="0005646C"/>
    <w:rsid w:val="000635ED"/>
    <w:rsid w:val="00064D1A"/>
    <w:rsid w:val="00066B57"/>
    <w:rsid w:val="00071BD1"/>
    <w:rsid w:val="00072B50"/>
    <w:rsid w:val="00073774"/>
    <w:rsid w:val="000745B0"/>
    <w:rsid w:val="000751E8"/>
    <w:rsid w:val="000811B5"/>
    <w:rsid w:val="00081353"/>
    <w:rsid w:val="0008461E"/>
    <w:rsid w:val="00087A5D"/>
    <w:rsid w:val="00087E05"/>
    <w:rsid w:val="00091838"/>
    <w:rsid w:val="00092582"/>
    <w:rsid w:val="0009399C"/>
    <w:rsid w:val="00095FAA"/>
    <w:rsid w:val="00096988"/>
    <w:rsid w:val="00097F22"/>
    <w:rsid w:val="000A036A"/>
    <w:rsid w:val="000A03C3"/>
    <w:rsid w:val="000A0498"/>
    <w:rsid w:val="000A1B02"/>
    <w:rsid w:val="000A2FC0"/>
    <w:rsid w:val="000A633E"/>
    <w:rsid w:val="000A64BB"/>
    <w:rsid w:val="000A718E"/>
    <w:rsid w:val="000A7238"/>
    <w:rsid w:val="000B2555"/>
    <w:rsid w:val="000B38F3"/>
    <w:rsid w:val="000B4C61"/>
    <w:rsid w:val="000B7D89"/>
    <w:rsid w:val="000C2BDB"/>
    <w:rsid w:val="000C3507"/>
    <w:rsid w:val="000C5961"/>
    <w:rsid w:val="000C63F2"/>
    <w:rsid w:val="000C7E53"/>
    <w:rsid w:val="000D37AE"/>
    <w:rsid w:val="000D6F2C"/>
    <w:rsid w:val="000D7B09"/>
    <w:rsid w:val="000E10A2"/>
    <w:rsid w:val="000E51FA"/>
    <w:rsid w:val="000E65A0"/>
    <w:rsid w:val="000E6F87"/>
    <w:rsid w:val="000F0693"/>
    <w:rsid w:val="000F1F54"/>
    <w:rsid w:val="000F452A"/>
    <w:rsid w:val="0010188E"/>
    <w:rsid w:val="0010207E"/>
    <w:rsid w:val="00102444"/>
    <w:rsid w:val="00104CAB"/>
    <w:rsid w:val="00104F5C"/>
    <w:rsid w:val="00107ACA"/>
    <w:rsid w:val="00110CBD"/>
    <w:rsid w:val="001146DF"/>
    <w:rsid w:val="00117323"/>
    <w:rsid w:val="001173B1"/>
    <w:rsid w:val="0012032F"/>
    <w:rsid w:val="0012043F"/>
    <w:rsid w:val="001204A5"/>
    <w:rsid w:val="00120B81"/>
    <w:rsid w:val="0012399D"/>
    <w:rsid w:val="001239BF"/>
    <w:rsid w:val="0012477E"/>
    <w:rsid w:val="001258D7"/>
    <w:rsid w:val="0012611C"/>
    <w:rsid w:val="00126762"/>
    <w:rsid w:val="00126912"/>
    <w:rsid w:val="00131697"/>
    <w:rsid w:val="0013252D"/>
    <w:rsid w:val="001357B2"/>
    <w:rsid w:val="00137A3A"/>
    <w:rsid w:val="001421E2"/>
    <w:rsid w:val="001458AA"/>
    <w:rsid w:val="00152CF1"/>
    <w:rsid w:val="00153EFE"/>
    <w:rsid w:val="001546EA"/>
    <w:rsid w:val="0015545A"/>
    <w:rsid w:val="0015750B"/>
    <w:rsid w:val="0016177C"/>
    <w:rsid w:val="00161BF7"/>
    <w:rsid w:val="00162C75"/>
    <w:rsid w:val="0017017A"/>
    <w:rsid w:val="00170BFA"/>
    <w:rsid w:val="00173626"/>
    <w:rsid w:val="001736B6"/>
    <w:rsid w:val="00174747"/>
    <w:rsid w:val="001755B1"/>
    <w:rsid w:val="001761A8"/>
    <w:rsid w:val="00176276"/>
    <w:rsid w:val="00177283"/>
    <w:rsid w:val="00177B6D"/>
    <w:rsid w:val="00181531"/>
    <w:rsid w:val="001866E4"/>
    <w:rsid w:val="00186C97"/>
    <w:rsid w:val="00187E19"/>
    <w:rsid w:val="00192528"/>
    <w:rsid w:val="00192B1B"/>
    <w:rsid w:val="00196794"/>
    <w:rsid w:val="00196C05"/>
    <w:rsid w:val="001A0D08"/>
    <w:rsid w:val="001B1D01"/>
    <w:rsid w:val="001B337F"/>
    <w:rsid w:val="001B57E7"/>
    <w:rsid w:val="001B70E6"/>
    <w:rsid w:val="001C0B13"/>
    <w:rsid w:val="001C0DA3"/>
    <w:rsid w:val="001C118C"/>
    <w:rsid w:val="001C460D"/>
    <w:rsid w:val="001C527E"/>
    <w:rsid w:val="001C6A24"/>
    <w:rsid w:val="001D1148"/>
    <w:rsid w:val="001D501B"/>
    <w:rsid w:val="001D706F"/>
    <w:rsid w:val="001E0125"/>
    <w:rsid w:val="001E052E"/>
    <w:rsid w:val="001E1BA7"/>
    <w:rsid w:val="001E1DA9"/>
    <w:rsid w:val="001E64FE"/>
    <w:rsid w:val="001E6F6C"/>
    <w:rsid w:val="001E6F87"/>
    <w:rsid w:val="001F3AF5"/>
    <w:rsid w:val="00200601"/>
    <w:rsid w:val="002018AB"/>
    <w:rsid w:val="00201E1E"/>
    <w:rsid w:val="00202A77"/>
    <w:rsid w:val="002103C0"/>
    <w:rsid w:val="002121BE"/>
    <w:rsid w:val="002209A9"/>
    <w:rsid w:val="00220B88"/>
    <w:rsid w:val="00220BCE"/>
    <w:rsid w:val="00227990"/>
    <w:rsid w:val="00227AF4"/>
    <w:rsid w:val="00230CF5"/>
    <w:rsid w:val="00230DFF"/>
    <w:rsid w:val="002336C4"/>
    <w:rsid w:val="00234424"/>
    <w:rsid w:val="0024113B"/>
    <w:rsid w:val="00241C40"/>
    <w:rsid w:val="00246FC2"/>
    <w:rsid w:val="00247988"/>
    <w:rsid w:val="00250797"/>
    <w:rsid w:val="00250D15"/>
    <w:rsid w:val="002529A5"/>
    <w:rsid w:val="00252BE2"/>
    <w:rsid w:val="00253517"/>
    <w:rsid w:val="00255B83"/>
    <w:rsid w:val="002600B5"/>
    <w:rsid w:val="002610A1"/>
    <w:rsid w:val="00262D74"/>
    <w:rsid w:val="0026305A"/>
    <w:rsid w:val="0026409F"/>
    <w:rsid w:val="0026735A"/>
    <w:rsid w:val="00270B03"/>
    <w:rsid w:val="002711EC"/>
    <w:rsid w:val="00271CE5"/>
    <w:rsid w:val="00271CF0"/>
    <w:rsid w:val="002727B8"/>
    <w:rsid w:val="0027389A"/>
    <w:rsid w:val="0027476A"/>
    <w:rsid w:val="002756F7"/>
    <w:rsid w:val="00275AC8"/>
    <w:rsid w:val="00276547"/>
    <w:rsid w:val="00276BD0"/>
    <w:rsid w:val="0027725C"/>
    <w:rsid w:val="00280D1B"/>
    <w:rsid w:val="002814A9"/>
    <w:rsid w:val="00282020"/>
    <w:rsid w:val="00284A58"/>
    <w:rsid w:val="0028588B"/>
    <w:rsid w:val="0028613E"/>
    <w:rsid w:val="0029208D"/>
    <w:rsid w:val="00294C4B"/>
    <w:rsid w:val="00296100"/>
    <w:rsid w:val="00297D9C"/>
    <w:rsid w:val="002A00AC"/>
    <w:rsid w:val="002A0682"/>
    <w:rsid w:val="002A0848"/>
    <w:rsid w:val="002A6F62"/>
    <w:rsid w:val="002A71DF"/>
    <w:rsid w:val="002B12F7"/>
    <w:rsid w:val="002B1916"/>
    <w:rsid w:val="002B3DEA"/>
    <w:rsid w:val="002B6495"/>
    <w:rsid w:val="002C2B00"/>
    <w:rsid w:val="002C5DA5"/>
    <w:rsid w:val="002C759C"/>
    <w:rsid w:val="002C7B0E"/>
    <w:rsid w:val="002D1DAD"/>
    <w:rsid w:val="002D4DA2"/>
    <w:rsid w:val="002E2AAE"/>
    <w:rsid w:val="002E634C"/>
    <w:rsid w:val="002E6601"/>
    <w:rsid w:val="002F13B1"/>
    <w:rsid w:val="002F1725"/>
    <w:rsid w:val="002F175A"/>
    <w:rsid w:val="002F1911"/>
    <w:rsid w:val="002F1C40"/>
    <w:rsid w:val="002F2739"/>
    <w:rsid w:val="002F284E"/>
    <w:rsid w:val="002F2C3F"/>
    <w:rsid w:val="002F4886"/>
    <w:rsid w:val="002F4DEB"/>
    <w:rsid w:val="002F4E1F"/>
    <w:rsid w:val="002F65A9"/>
    <w:rsid w:val="002F6A33"/>
    <w:rsid w:val="0030031B"/>
    <w:rsid w:val="00300E10"/>
    <w:rsid w:val="003011F8"/>
    <w:rsid w:val="003015A2"/>
    <w:rsid w:val="00301687"/>
    <w:rsid w:val="00303924"/>
    <w:rsid w:val="00307177"/>
    <w:rsid w:val="0030747C"/>
    <w:rsid w:val="00310D3C"/>
    <w:rsid w:val="00315125"/>
    <w:rsid w:val="00317F65"/>
    <w:rsid w:val="00320EAA"/>
    <w:rsid w:val="0032262E"/>
    <w:rsid w:val="003239A6"/>
    <w:rsid w:val="0033441B"/>
    <w:rsid w:val="0034104A"/>
    <w:rsid w:val="003412C5"/>
    <w:rsid w:val="0034364D"/>
    <w:rsid w:val="00345225"/>
    <w:rsid w:val="0034676A"/>
    <w:rsid w:val="0035440A"/>
    <w:rsid w:val="00354FDD"/>
    <w:rsid w:val="003569EB"/>
    <w:rsid w:val="00357D61"/>
    <w:rsid w:val="003613CE"/>
    <w:rsid w:val="00361F8B"/>
    <w:rsid w:val="00362910"/>
    <w:rsid w:val="00363497"/>
    <w:rsid w:val="003636BF"/>
    <w:rsid w:val="003641EB"/>
    <w:rsid w:val="00370FCD"/>
    <w:rsid w:val="003726B6"/>
    <w:rsid w:val="00372991"/>
    <w:rsid w:val="00373A6C"/>
    <w:rsid w:val="00373ACD"/>
    <w:rsid w:val="0037479F"/>
    <w:rsid w:val="00377CE4"/>
    <w:rsid w:val="003805A9"/>
    <w:rsid w:val="0038172C"/>
    <w:rsid w:val="003823BD"/>
    <w:rsid w:val="003845B4"/>
    <w:rsid w:val="00384CA7"/>
    <w:rsid w:val="00385E49"/>
    <w:rsid w:val="00387B1A"/>
    <w:rsid w:val="003902FD"/>
    <w:rsid w:val="00393013"/>
    <w:rsid w:val="0039355B"/>
    <w:rsid w:val="00393563"/>
    <w:rsid w:val="003947D6"/>
    <w:rsid w:val="0039506C"/>
    <w:rsid w:val="003A5AC4"/>
    <w:rsid w:val="003A67AA"/>
    <w:rsid w:val="003A7FC8"/>
    <w:rsid w:val="003B2B06"/>
    <w:rsid w:val="003B4276"/>
    <w:rsid w:val="003B5A8B"/>
    <w:rsid w:val="003B60EB"/>
    <w:rsid w:val="003C0C1F"/>
    <w:rsid w:val="003C1C7B"/>
    <w:rsid w:val="003C2EF4"/>
    <w:rsid w:val="003C3832"/>
    <w:rsid w:val="003C5B53"/>
    <w:rsid w:val="003D1323"/>
    <w:rsid w:val="003D18DE"/>
    <w:rsid w:val="003D2727"/>
    <w:rsid w:val="003E1C74"/>
    <w:rsid w:val="003E1EFD"/>
    <w:rsid w:val="003E27F6"/>
    <w:rsid w:val="003E3393"/>
    <w:rsid w:val="003F063B"/>
    <w:rsid w:val="003F17D9"/>
    <w:rsid w:val="003F4679"/>
    <w:rsid w:val="003F64C0"/>
    <w:rsid w:val="003F6522"/>
    <w:rsid w:val="00400314"/>
    <w:rsid w:val="00402AB5"/>
    <w:rsid w:val="00403082"/>
    <w:rsid w:val="00403407"/>
    <w:rsid w:val="00403D94"/>
    <w:rsid w:val="004073DD"/>
    <w:rsid w:val="00407B8B"/>
    <w:rsid w:val="00407B93"/>
    <w:rsid w:val="00412704"/>
    <w:rsid w:val="004154AF"/>
    <w:rsid w:val="00415589"/>
    <w:rsid w:val="00416B7B"/>
    <w:rsid w:val="00423CDA"/>
    <w:rsid w:val="00424A25"/>
    <w:rsid w:val="004259C6"/>
    <w:rsid w:val="004264D6"/>
    <w:rsid w:val="00426996"/>
    <w:rsid w:val="0042734D"/>
    <w:rsid w:val="0043001D"/>
    <w:rsid w:val="00430EE2"/>
    <w:rsid w:val="00432F60"/>
    <w:rsid w:val="00433806"/>
    <w:rsid w:val="00437AE3"/>
    <w:rsid w:val="00437E13"/>
    <w:rsid w:val="00437F38"/>
    <w:rsid w:val="0044166E"/>
    <w:rsid w:val="0044514B"/>
    <w:rsid w:val="00445556"/>
    <w:rsid w:val="00450FB7"/>
    <w:rsid w:val="004519DB"/>
    <w:rsid w:val="00456398"/>
    <w:rsid w:val="00456748"/>
    <w:rsid w:val="00457A71"/>
    <w:rsid w:val="00457BB9"/>
    <w:rsid w:val="00464ABC"/>
    <w:rsid w:val="00467B0E"/>
    <w:rsid w:val="0047294E"/>
    <w:rsid w:val="00472BB2"/>
    <w:rsid w:val="00472E78"/>
    <w:rsid w:val="004773E3"/>
    <w:rsid w:val="00477B0A"/>
    <w:rsid w:val="00480115"/>
    <w:rsid w:val="00480798"/>
    <w:rsid w:val="00480BF4"/>
    <w:rsid w:val="004815DC"/>
    <w:rsid w:val="00481747"/>
    <w:rsid w:val="00481B07"/>
    <w:rsid w:val="00483842"/>
    <w:rsid w:val="00483DCD"/>
    <w:rsid w:val="00484FF9"/>
    <w:rsid w:val="00487F04"/>
    <w:rsid w:val="00494B46"/>
    <w:rsid w:val="00495395"/>
    <w:rsid w:val="004954CB"/>
    <w:rsid w:val="00495839"/>
    <w:rsid w:val="00497103"/>
    <w:rsid w:val="004974BD"/>
    <w:rsid w:val="00497885"/>
    <w:rsid w:val="00497BA0"/>
    <w:rsid w:val="004A0769"/>
    <w:rsid w:val="004A3902"/>
    <w:rsid w:val="004A453B"/>
    <w:rsid w:val="004B05D9"/>
    <w:rsid w:val="004B2E2D"/>
    <w:rsid w:val="004B4CE8"/>
    <w:rsid w:val="004B61FE"/>
    <w:rsid w:val="004B7EB6"/>
    <w:rsid w:val="004C028C"/>
    <w:rsid w:val="004C20BC"/>
    <w:rsid w:val="004C27C3"/>
    <w:rsid w:val="004C2F9F"/>
    <w:rsid w:val="004C3B59"/>
    <w:rsid w:val="004C5E95"/>
    <w:rsid w:val="004C615A"/>
    <w:rsid w:val="004C7B60"/>
    <w:rsid w:val="004D0067"/>
    <w:rsid w:val="004D1735"/>
    <w:rsid w:val="004D1D8B"/>
    <w:rsid w:val="004D4673"/>
    <w:rsid w:val="004D562B"/>
    <w:rsid w:val="004D58E1"/>
    <w:rsid w:val="004D5F94"/>
    <w:rsid w:val="004D72B0"/>
    <w:rsid w:val="004D733F"/>
    <w:rsid w:val="004E13AC"/>
    <w:rsid w:val="004E1700"/>
    <w:rsid w:val="004E2566"/>
    <w:rsid w:val="004E2D72"/>
    <w:rsid w:val="004E6915"/>
    <w:rsid w:val="004F0BF2"/>
    <w:rsid w:val="004F11E1"/>
    <w:rsid w:val="004F3098"/>
    <w:rsid w:val="004F464D"/>
    <w:rsid w:val="004F63B4"/>
    <w:rsid w:val="00501D17"/>
    <w:rsid w:val="00503117"/>
    <w:rsid w:val="005051E3"/>
    <w:rsid w:val="00507240"/>
    <w:rsid w:val="00510B7D"/>
    <w:rsid w:val="0051104D"/>
    <w:rsid w:val="00512EAC"/>
    <w:rsid w:val="005138DF"/>
    <w:rsid w:val="005159EB"/>
    <w:rsid w:val="00517390"/>
    <w:rsid w:val="00520B04"/>
    <w:rsid w:val="00526246"/>
    <w:rsid w:val="005312E9"/>
    <w:rsid w:val="0053168C"/>
    <w:rsid w:val="005321E9"/>
    <w:rsid w:val="00532B0F"/>
    <w:rsid w:val="005339B1"/>
    <w:rsid w:val="00536646"/>
    <w:rsid w:val="0054006B"/>
    <w:rsid w:val="0054057A"/>
    <w:rsid w:val="00540761"/>
    <w:rsid w:val="00542129"/>
    <w:rsid w:val="005429A2"/>
    <w:rsid w:val="0054760B"/>
    <w:rsid w:val="00551D53"/>
    <w:rsid w:val="00552AD2"/>
    <w:rsid w:val="0055404E"/>
    <w:rsid w:val="00554356"/>
    <w:rsid w:val="0055631C"/>
    <w:rsid w:val="00556865"/>
    <w:rsid w:val="00557A2D"/>
    <w:rsid w:val="00560E6C"/>
    <w:rsid w:val="00561DE6"/>
    <w:rsid w:val="00563068"/>
    <w:rsid w:val="005641F7"/>
    <w:rsid w:val="00566BF3"/>
    <w:rsid w:val="00567106"/>
    <w:rsid w:val="00570597"/>
    <w:rsid w:val="005706F0"/>
    <w:rsid w:val="00571C7E"/>
    <w:rsid w:val="005726DF"/>
    <w:rsid w:val="00580375"/>
    <w:rsid w:val="005836C7"/>
    <w:rsid w:val="00583E4A"/>
    <w:rsid w:val="00586A76"/>
    <w:rsid w:val="00586ABB"/>
    <w:rsid w:val="00590F17"/>
    <w:rsid w:val="00593B6A"/>
    <w:rsid w:val="00594296"/>
    <w:rsid w:val="005969EF"/>
    <w:rsid w:val="005A0F64"/>
    <w:rsid w:val="005A185A"/>
    <w:rsid w:val="005A3E78"/>
    <w:rsid w:val="005B05C2"/>
    <w:rsid w:val="005B0DD5"/>
    <w:rsid w:val="005B4ABA"/>
    <w:rsid w:val="005B6A0A"/>
    <w:rsid w:val="005B6A43"/>
    <w:rsid w:val="005B79A0"/>
    <w:rsid w:val="005C0D34"/>
    <w:rsid w:val="005C1CF6"/>
    <w:rsid w:val="005C2653"/>
    <w:rsid w:val="005C72F1"/>
    <w:rsid w:val="005D0970"/>
    <w:rsid w:val="005D4F2D"/>
    <w:rsid w:val="005D7A75"/>
    <w:rsid w:val="005E0B17"/>
    <w:rsid w:val="005E1070"/>
    <w:rsid w:val="005E1481"/>
    <w:rsid w:val="005E1D3C"/>
    <w:rsid w:val="005E3983"/>
    <w:rsid w:val="005E4203"/>
    <w:rsid w:val="005E54B9"/>
    <w:rsid w:val="005F406E"/>
    <w:rsid w:val="005F79BA"/>
    <w:rsid w:val="006012FE"/>
    <w:rsid w:val="00602101"/>
    <w:rsid w:val="006050DC"/>
    <w:rsid w:val="00610C6D"/>
    <w:rsid w:val="00612559"/>
    <w:rsid w:val="0061535F"/>
    <w:rsid w:val="00616618"/>
    <w:rsid w:val="00616E0A"/>
    <w:rsid w:val="00616E5A"/>
    <w:rsid w:val="006203FE"/>
    <w:rsid w:val="006205B4"/>
    <w:rsid w:val="0062212A"/>
    <w:rsid w:val="00624172"/>
    <w:rsid w:val="006245D4"/>
    <w:rsid w:val="00624ACD"/>
    <w:rsid w:val="00624FDC"/>
    <w:rsid w:val="00626554"/>
    <w:rsid w:val="00627EAC"/>
    <w:rsid w:val="006301F4"/>
    <w:rsid w:val="006312C4"/>
    <w:rsid w:val="00632253"/>
    <w:rsid w:val="00632ABE"/>
    <w:rsid w:val="00634C5D"/>
    <w:rsid w:val="006365EF"/>
    <w:rsid w:val="00641AA8"/>
    <w:rsid w:val="00642714"/>
    <w:rsid w:val="00642FE3"/>
    <w:rsid w:val="006455CE"/>
    <w:rsid w:val="00653755"/>
    <w:rsid w:val="00654265"/>
    <w:rsid w:val="00656627"/>
    <w:rsid w:val="00661A2F"/>
    <w:rsid w:val="006721D5"/>
    <w:rsid w:val="00672D5F"/>
    <w:rsid w:val="0067310C"/>
    <w:rsid w:val="00675DA9"/>
    <w:rsid w:val="00676199"/>
    <w:rsid w:val="00676587"/>
    <w:rsid w:val="00680BBB"/>
    <w:rsid w:val="0068129A"/>
    <w:rsid w:val="0068253E"/>
    <w:rsid w:val="00684383"/>
    <w:rsid w:val="00685F3C"/>
    <w:rsid w:val="00686478"/>
    <w:rsid w:val="00690730"/>
    <w:rsid w:val="00692124"/>
    <w:rsid w:val="00694382"/>
    <w:rsid w:val="0069660F"/>
    <w:rsid w:val="006979CC"/>
    <w:rsid w:val="006A177C"/>
    <w:rsid w:val="006A33FE"/>
    <w:rsid w:val="006A70A2"/>
    <w:rsid w:val="006A767E"/>
    <w:rsid w:val="006B1850"/>
    <w:rsid w:val="006B18E0"/>
    <w:rsid w:val="006B5472"/>
    <w:rsid w:val="006B5A95"/>
    <w:rsid w:val="006B6EAE"/>
    <w:rsid w:val="006B7AE7"/>
    <w:rsid w:val="006C07A3"/>
    <w:rsid w:val="006C32A7"/>
    <w:rsid w:val="006C40B9"/>
    <w:rsid w:val="006C532D"/>
    <w:rsid w:val="006D0050"/>
    <w:rsid w:val="006D3F9C"/>
    <w:rsid w:val="006D42D9"/>
    <w:rsid w:val="006D50E6"/>
    <w:rsid w:val="006D5518"/>
    <w:rsid w:val="006D657F"/>
    <w:rsid w:val="006E2972"/>
    <w:rsid w:val="006E34A8"/>
    <w:rsid w:val="006E492E"/>
    <w:rsid w:val="006F142E"/>
    <w:rsid w:val="006F1817"/>
    <w:rsid w:val="006F51E3"/>
    <w:rsid w:val="006F5596"/>
    <w:rsid w:val="006F5AC4"/>
    <w:rsid w:val="006F5D3E"/>
    <w:rsid w:val="006F6902"/>
    <w:rsid w:val="006F690F"/>
    <w:rsid w:val="006F7144"/>
    <w:rsid w:val="006F72B9"/>
    <w:rsid w:val="0070048C"/>
    <w:rsid w:val="007005E5"/>
    <w:rsid w:val="007038AD"/>
    <w:rsid w:val="00710A3E"/>
    <w:rsid w:val="00712AC8"/>
    <w:rsid w:val="00712E80"/>
    <w:rsid w:val="0072411A"/>
    <w:rsid w:val="0072640F"/>
    <w:rsid w:val="00727031"/>
    <w:rsid w:val="00732132"/>
    <w:rsid w:val="00733017"/>
    <w:rsid w:val="00734CE8"/>
    <w:rsid w:val="00735130"/>
    <w:rsid w:val="0073513E"/>
    <w:rsid w:val="007365DD"/>
    <w:rsid w:val="00737174"/>
    <w:rsid w:val="007371F7"/>
    <w:rsid w:val="00743CAB"/>
    <w:rsid w:val="00752B3F"/>
    <w:rsid w:val="007628C9"/>
    <w:rsid w:val="007642FA"/>
    <w:rsid w:val="00764F4C"/>
    <w:rsid w:val="007726EF"/>
    <w:rsid w:val="00773AEE"/>
    <w:rsid w:val="00773F60"/>
    <w:rsid w:val="00777048"/>
    <w:rsid w:val="00781982"/>
    <w:rsid w:val="00783310"/>
    <w:rsid w:val="0078383B"/>
    <w:rsid w:val="007840F3"/>
    <w:rsid w:val="0078791A"/>
    <w:rsid w:val="007903CA"/>
    <w:rsid w:val="00794863"/>
    <w:rsid w:val="00795273"/>
    <w:rsid w:val="007A3C8F"/>
    <w:rsid w:val="007A419F"/>
    <w:rsid w:val="007A4608"/>
    <w:rsid w:val="007A4A6D"/>
    <w:rsid w:val="007A697D"/>
    <w:rsid w:val="007A7155"/>
    <w:rsid w:val="007A7979"/>
    <w:rsid w:val="007B1C5C"/>
    <w:rsid w:val="007B2D0D"/>
    <w:rsid w:val="007B48AD"/>
    <w:rsid w:val="007B5D08"/>
    <w:rsid w:val="007B5F53"/>
    <w:rsid w:val="007C2220"/>
    <w:rsid w:val="007C277A"/>
    <w:rsid w:val="007C4DFF"/>
    <w:rsid w:val="007C52F6"/>
    <w:rsid w:val="007C693E"/>
    <w:rsid w:val="007C6D7E"/>
    <w:rsid w:val="007C6DAC"/>
    <w:rsid w:val="007D1722"/>
    <w:rsid w:val="007D1BCF"/>
    <w:rsid w:val="007D42A4"/>
    <w:rsid w:val="007D75CF"/>
    <w:rsid w:val="007E01F9"/>
    <w:rsid w:val="007E0983"/>
    <w:rsid w:val="007E0CB3"/>
    <w:rsid w:val="007E23AD"/>
    <w:rsid w:val="007E37A3"/>
    <w:rsid w:val="007E4296"/>
    <w:rsid w:val="007E445B"/>
    <w:rsid w:val="007E4FA0"/>
    <w:rsid w:val="007E6AB6"/>
    <w:rsid w:val="007E6DC5"/>
    <w:rsid w:val="007F32F2"/>
    <w:rsid w:val="007F5258"/>
    <w:rsid w:val="007F6DC5"/>
    <w:rsid w:val="007F6E3D"/>
    <w:rsid w:val="007F7747"/>
    <w:rsid w:val="007F7FC7"/>
    <w:rsid w:val="0080123A"/>
    <w:rsid w:val="0080152B"/>
    <w:rsid w:val="00802178"/>
    <w:rsid w:val="008044DC"/>
    <w:rsid w:val="0080624F"/>
    <w:rsid w:val="00807146"/>
    <w:rsid w:val="00807FAB"/>
    <w:rsid w:val="0081077A"/>
    <w:rsid w:val="00813827"/>
    <w:rsid w:val="00813AF0"/>
    <w:rsid w:val="00815C13"/>
    <w:rsid w:val="0081674B"/>
    <w:rsid w:val="0082393B"/>
    <w:rsid w:val="00823B4C"/>
    <w:rsid w:val="00824A86"/>
    <w:rsid w:val="008315B3"/>
    <w:rsid w:val="008326B9"/>
    <w:rsid w:val="0083303C"/>
    <w:rsid w:val="00836D3D"/>
    <w:rsid w:val="0083709B"/>
    <w:rsid w:val="00841FB3"/>
    <w:rsid w:val="008469CC"/>
    <w:rsid w:val="00847553"/>
    <w:rsid w:val="0084787B"/>
    <w:rsid w:val="008514E8"/>
    <w:rsid w:val="00861349"/>
    <w:rsid w:val="00867D55"/>
    <w:rsid w:val="0087082A"/>
    <w:rsid w:val="00870A4D"/>
    <w:rsid w:val="00871708"/>
    <w:rsid w:val="0087228A"/>
    <w:rsid w:val="00872A62"/>
    <w:rsid w:val="0087390F"/>
    <w:rsid w:val="0088043C"/>
    <w:rsid w:val="00881F01"/>
    <w:rsid w:val="00884114"/>
    <w:rsid w:val="008906C9"/>
    <w:rsid w:val="00893C2B"/>
    <w:rsid w:val="00894AD8"/>
    <w:rsid w:val="008970C7"/>
    <w:rsid w:val="008A0A55"/>
    <w:rsid w:val="008A0B2C"/>
    <w:rsid w:val="008A0D9A"/>
    <w:rsid w:val="008A192D"/>
    <w:rsid w:val="008A28E1"/>
    <w:rsid w:val="008A3FC2"/>
    <w:rsid w:val="008A5A55"/>
    <w:rsid w:val="008A6CAE"/>
    <w:rsid w:val="008B1E5A"/>
    <w:rsid w:val="008B6180"/>
    <w:rsid w:val="008B7E65"/>
    <w:rsid w:val="008C0CF0"/>
    <w:rsid w:val="008C196A"/>
    <w:rsid w:val="008C42DB"/>
    <w:rsid w:val="008C508E"/>
    <w:rsid w:val="008C5738"/>
    <w:rsid w:val="008C6733"/>
    <w:rsid w:val="008D04E4"/>
    <w:rsid w:val="008D04F0"/>
    <w:rsid w:val="008D08A0"/>
    <w:rsid w:val="008D1803"/>
    <w:rsid w:val="008D319C"/>
    <w:rsid w:val="008D375F"/>
    <w:rsid w:val="008D4B32"/>
    <w:rsid w:val="008D5203"/>
    <w:rsid w:val="008D5669"/>
    <w:rsid w:val="008D6113"/>
    <w:rsid w:val="008E4407"/>
    <w:rsid w:val="008E502B"/>
    <w:rsid w:val="008F10D6"/>
    <w:rsid w:val="008F3500"/>
    <w:rsid w:val="008F3605"/>
    <w:rsid w:val="008F5A61"/>
    <w:rsid w:val="008F5CDB"/>
    <w:rsid w:val="008F6235"/>
    <w:rsid w:val="0090095A"/>
    <w:rsid w:val="00900B46"/>
    <w:rsid w:val="00902863"/>
    <w:rsid w:val="009037EB"/>
    <w:rsid w:val="0090405E"/>
    <w:rsid w:val="009052CF"/>
    <w:rsid w:val="0090569C"/>
    <w:rsid w:val="009121DB"/>
    <w:rsid w:val="00912DD5"/>
    <w:rsid w:val="00912E47"/>
    <w:rsid w:val="009138B4"/>
    <w:rsid w:val="0091513B"/>
    <w:rsid w:val="00917E94"/>
    <w:rsid w:val="009211B5"/>
    <w:rsid w:val="00921602"/>
    <w:rsid w:val="00924E3C"/>
    <w:rsid w:val="00927310"/>
    <w:rsid w:val="0092784E"/>
    <w:rsid w:val="00935597"/>
    <w:rsid w:val="00940E05"/>
    <w:rsid w:val="00945520"/>
    <w:rsid w:val="009459EC"/>
    <w:rsid w:val="00946FF3"/>
    <w:rsid w:val="00947102"/>
    <w:rsid w:val="00947608"/>
    <w:rsid w:val="00950EC3"/>
    <w:rsid w:val="009510BE"/>
    <w:rsid w:val="009513A3"/>
    <w:rsid w:val="00952259"/>
    <w:rsid w:val="0096050F"/>
    <w:rsid w:val="00960760"/>
    <w:rsid w:val="00960BB4"/>
    <w:rsid w:val="00960D20"/>
    <w:rsid w:val="009612BB"/>
    <w:rsid w:val="00963FE5"/>
    <w:rsid w:val="009640CF"/>
    <w:rsid w:val="00964868"/>
    <w:rsid w:val="0096510E"/>
    <w:rsid w:val="00965423"/>
    <w:rsid w:val="00965A3F"/>
    <w:rsid w:val="00967533"/>
    <w:rsid w:val="009704F5"/>
    <w:rsid w:val="009733DC"/>
    <w:rsid w:val="00974798"/>
    <w:rsid w:val="00974980"/>
    <w:rsid w:val="0098636D"/>
    <w:rsid w:val="00987C35"/>
    <w:rsid w:val="00987F9A"/>
    <w:rsid w:val="0099536D"/>
    <w:rsid w:val="00996A8E"/>
    <w:rsid w:val="009A1B28"/>
    <w:rsid w:val="009A25A2"/>
    <w:rsid w:val="009A35B1"/>
    <w:rsid w:val="009A3AC8"/>
    <w:rsid w:val="009A4484"/>
    <w:rsid w:val="009A64E3"/>
    <w:rsid w:val="009B0815"/>
    <w:rsid w:val="009B0B6B"/>
    <w:rsid w:val="009B2418"/>
    <w:rsid w:val="009B3A47"/>
    <w:rsid w:val="009B3FB4"/>
    <w:rsid w:val="009B5444"/>
    <w:rsid w:val="009B7332"/>
    <w:rsid w:val="009C0DF4"/>
    <w:rsid w:val="009C4CD3"/>
    <w:rsid w:val="009D19E2"/>
    <w:rsid w:val="009D396E"/>
    <w:rsid w:val="009D3CD8"/>
    <w:rsid w:val="009D4277"/>
    <w:rsid w:val="009D603A"/>
    <w:rsid w:val="009E37CB"/>
    <w:rsid w:val="009E7BB5"/>
    <w:rsid w:val="009F01C3"/>
    <w:rsid w:val="009F109C"/>
    <w:rsid w:val="009F2CCF"/>
    <w:rsid w:val="009F3FC3"/>
    <w:rsid w:val="009F7263"/>
    <w:rsid w:val="00A00ADA"/>
    <w:rsid w:val="00A06390"/>
    <w:rsid w:val="00A06EA7"/>
    <w:rsid w:val="00A07C47"/>
    <w:rsid w:val="00A125C5"/>
    <w:rsid w:val="00A12DA3"/>
    <w:rsid w:val="00A13021"/>
    <w:rsid w:val="00A139F3"/>
    <w:rsid w:val="00A14DB9"/>
    <w:rsid w:val="00A153B3"/>
    <w:rsid w:val="00A15818"/>
    <w:rsid w:val="00A17935"/>
    <w:rsid w:val="00A17E39"/>
    <w:rsid w:val="00A20003"/>
    <w:rsid w:val="00A217B8"/>
    <w:rsid w:val="00A21F12"/>
    <w:rsid w:val="00A2297E"/>
    <w:rsid w:val="00A23872"/>
    <w:rsid w:val="00A24DDD"/>
    <w:rsid w:val="00A278DF"/>
    <w:rsid w:val="00A30B0D"/>
    <w:rsid w:val="00A3166B"/>
    <w:rsid w:val="00A350EC"/>
    <w:rsid w:val="00A455C0"/>
    <w:rsid w:val="00A463B1"/>
    <w:rsid w:val="00A5039D"/>
    <w:rsid w:val="00A52852"/>
    <w:rsid w:val="00A54244"/>
    <w:rsid w:val="00A55DA7"/>
    <w:rsid w:val="00A577C6"/>
    <w:rsid w:val="00A579D9"/>
    <w:rsid w:val="00A635F0"/>
    <w:rsid w:val="00A637CE"/>
    <w:rsid w:val="00A65EE7"/>
    <w:rsid w:val="00A65FBE"/>
    <w:rsid w:val="00A67CD9"/>
    <w:rsid w:val="00A7005A"/>
    <w:rsid w:val="00A70133"/>
    <w:rsid w:val="00A7186F"/>
    <w:rsid w:val="00A72586"/>
    <w:rsid w:val="00A768B7"/>
    <w:rsid w:val="00A81470"/>
    <w:rsid w:val="00A826CC"/>
    <w:rsid w:val="00A85DF9"/>
    <w:rsid w:val="00A87FC1"/>
    <w:rsid w:val="00A91049"/>
    <w:rsid w:val="00A92DC2"/>
    <w:rsid w:val="00A93395"/>
    <w:rsid w:val="00A93B49"/>
    <w:rsid w:val="00A93E1E"/>
    <w:rsid w:val="00A96C41"/>
    <w:rsid w:val="00A96CC5"/>
    <w:rsid w:val="00A96F4B"/>
    <w:rsid w:val="00A97E85"/>
    <w:rsid w:val="00AA2A3E"/>
    <w:rsid w:val="00AA4097"/>
    <w:rsid w:val="00AA47F5"/>
    <w:rsid w:val="00AA571D"/>
    <w:rsid w:val="00AA7CA9"/>
    <w:rsid w:val="00AA7FEF"/>
    <w:rsid w:val="00AB0925"/>
    <w:rsid w:val="00AB09C0"/>
    <w:rsid w:val="00AB189F"/>
    <w:rsid w:val="00AB192A"/>
    <w:rsid w:val="00AB3431"/>
    <w:rsid w:val="00AB78EF"/>
    <w:rsid w:val="00AC0F6B"/>
    <w:rsid w:val="00AC20FF"/>
    <w:rsid w:val="00AC479A"/>
    <w:rsid w:val="00AC66FE"/>
    <w:rsid w:val="00AC76D7"/>
    <w:rsid w:val="00AD0809"/>
    <w:rsid w:val="00AD138A"/>
    <w:rsid w:val="00AD3F7F"/>
    <w:rsid w:val="00AD7E9B"/>
    <w:rsid w:val="00AE0A0C"/>
    <w:rsid w:val="00AE1B57"/>
    <w:rsid w:val="00AE362E"/>
    <w:rsid w:val="00AE6849"/>
    <w:rsid w:val="00AE7CD6"/>
    <w:rsid w:val="00AF009C"/>
    <w:rsid w:val="00AF215C"/>
    <w:rsid w:val="00AF2669"/>
    <w:rsid w:val="00AF6BC0"/>
    <w:rsid w:val="00B008E4"/>
    <w:rsid w:val="00B03790"/>
    <w:rsid w:val="00B03D38"/>
    <w:rsid w:val="00B1134F"/>
    <w:rsid w:val="00B11C56"/>
    <w:rsid w:val="00B131B4"/>
    <w:rsid w:val="00B1416D"/>
    <w:rsid w:val="00B17141"/>
    <w:rsid w:val="00B23403"/>
    <w:rsid w:val="00B27E6D"/>
    <w:rsid w:val="00B30DFA"/>
    <w:rsid w:val="00B31575"/>
    <w:rsid w:val="00B34C38"/>
    <w:rsid w:val="00B37803"/>
    <w:rsid w:val="00B42AA7"/>
    <w:rsid w:val="00B45656"/>
    <w:rsid w:val="00B46511"/>
    <w:rsid w:val="00B47B75"/>
    <w:rsid w:val="00B5013D"/>
    <w:rsid w:val="00B52D4A"/>
    <w:rsid w:val="00B55477"/>
    <w:rsid w:val="00B55E45"/>
    <w:rsid w:val="00B573FB"/>
    <w:rsid w:val="00B57A4A"/>
    <w:rsid w:val="00B61DB2"/>
    <w:rsid w:val="00B64602"/>
    <w:rsid w:val="00B6526A"/>
    <w:rsid w:val="00B66023"/>
    <w:rsid w:val="00B67D47"/>
    <w:rsid w:val="00B723D0"/>
    <w:rsid w:val="00B731FE"/>
    <w:rsid w:val="00B74255"/>
    <w:rsid w:val="00B840D1"/>
    <w:rsid w:val="00B85369"/>
    <w:rsid w:val="00B8547D"/>
    <w:rsid w:val="00B85DC9"/>
    <w:rsid w:val="00B9065C"/>
    <w:rsid w:val="00B929C4"/>
    <w:rsid w:val="00B96337"/>
    <w:rsid w:val="00B96FA2"/>
    <w:rsid w:val="00B979C4"/>
    <w:rsid w:val="00B97CCD"/>
    <w:rsid w:val="00BA24B5"/>
    <w:rsid w:val="00BA25A9"/>
    <w:rsid w:val="00BA31AE"/>
    <w:rsid w:val="00BA5053"/>
    <w:rsid w:val="00BA5092"/>
    <w:rsid w:val="00BA6A8F"/>
    <w:rsid w:val="00BA6BBE"/>
    <w:rsid w:val="00BB055F"/>
    <w:rsid w:val="00BB0C83"/>
    <w:rsid w:val="00BB442F"/>
    <w:rsid w:val="00BB474C"/>
    <w:rsid w:val="00BB6D06"/>
    <w:rsid w:val="00BC1455"/>
    <w:rsid w:val="00BC4120"/>
    <w:rsid w:val="00BC43F9"/>
    <w:rsid w:val="00BC4BD7"/>
    <w:rsid w:val="00BC4E37"/>
    <w:rsid w:val="00BC66E7"/>
    <w:rsid w:val="00BC6817"/>
    <w:rsid w:val="00BD536E"/>
    <w:rsid w:val="00BD7A14"/>
    <w:rsid w:val="00BE1CF8"/>
    <w:rsid w:val="00BE4B71"/>
    <w:rsid w:val="00BE4E9E"/>
    <w:rsid w:val="00BE5BEB"/>
    <w:rsid w:val="00BE71BB"/>
    <w:rsid w:val="00BE7AB4"/>
    <w:rsid w:val="00BF1125"/>
    <w:rsid w:val="00BF1B67"/>
    <w:rsid w:val="00BF1F1A"/>
    <w:rsid w:val="00BF366C"/>
    <w:rsid w:val="00BF3E40"/>
    <w:rsid w:val="00BF51D9"/>
    <w:rsid w:val="00BF5ADA"/>
    <w:rsid w:val="00BF7FB7"/>
    <w:rsid w:val="00C0319C"/>
    <w:rsid w:val="00C04C25"/>
    <w:rsid w:val="00C0554A"/>
    <w:rsid w:val="00C07B04"/>
    <w:rsid w:val="00C105AB"/>
    <w:rsid w:val="00C10A79"/>
    <w:rsid w:val="00C11CA3"/>
    <w:rsid w:val="00C160BF"/>
    <w:rsid w:val="00C17CE7"/>
    <w:rsid w:val="00C20A7D"/>
    <w:rsid w:val="00C21A37"/>
    <w:rsid w:val="00C22276"/>
    <w:rsid w:val="00C22EAB"/>
    <w:rsid w:val="00C249C6"/>
    <w:rsid w:val="00C25082"/>
    <w:rsid w:val="00C250D5"/>
    <w:rsid w:val="00C25DF5"/>
    <w:rsid w:val="00C26592"/>
    <w:rsid w:val="00C27A27"/>
    <w:rsid w:val="00C30711"/>
    <w:rsid w:val="00C30863"/>
    <w:rsid w:val="00C32CBD"/>
    <w:rsid w:val="00C32D64"/>
    <w:rsid w:val="00C33C48"/>
    <w:rsid w:val="00C35622"/>
    <w:rsid w:val="00C359FF"/>
    <w:rsid w:val="00C4132D"/>
    <w:rsid w:val="00C41602"/>
    <w:rsid w:val="00C41EE2"/>
    <w:rsid w:val="00C42944"/>
    <w:rsid w:val="00C45244"/>
    <w:rsid w:val="00C46BAE"/>
    <w:rsid w:val="00C51254"/>
    <w:rsid w:val="00C521C6"/>
    <w:rsid w:val="00C537D8"/>
    <w:rsid w:val="00C5558C"/>
    <w:rsid w:val="00C60FF0"/>
    <w:rsid w:val="00C61941"/>
    <w:rsid w:val="00C61AA5"/>
    <w:rsid w:val="00C63197"/>
    <w:rsid w:val="00C64C18"/>
    <w:rsid w:val="00C64F3A"/>
    <w:rsid w:val="00C674B8"/>
    <w:rsid w:val="00C70D9C"/>
    <w:rsid w:val="00C7284A"/>
    <w:rsid w:val="00C72B5A"/>
    <w:rsid w:val="00C74EDE"/>
    <w:rsid w:val="00C76BB3"/>
    <w:rsid w:val="00C7761B"/>
    <w:rsid w:val="00C77973"/>
    <w:rsid w:val="00C800A2"/>
    <w:rsid w:val="00C8117E"/>
    <w:rsid w:val="00C8363A"/>
    <w:rsid w:val="00C83E51"/>
    <w:rsid w:val="00C85426"/>
    <w:rsid w:val="00C858CB"/>
    <w:rsid w:val="00C86060"/>
    <w:rsid w:val="00C92898"/>
    <w:rsid w:val="00C940EB"/>
    <w:rsid w:val="00C961AB"/>
    <w:rsid w:val="00C96F03"/>
    <w:rsid w:val="00CA0282"/>
    <w:rsid w:val="00CA0B09"/>
    <w:rsid w:val="00CA257F"/>
    <w:rsid w:val="00CA2740"/>
    <w:rsid w:val="00CA2BC4"/>
    <w:rsid w:val="00CA2F5B"/>
    <w:rsid w:val="00CA468D"/>
    <w:rsid w:val="00CA4776"/>
    <w:rsid w:val="00CA48D5"/>
    <w:rsid w:val="00CB2D69"/>
    <w:rsid w:val="00CB321E"/>
    <w:rsid w:val="00CB5ADA"/>
    <w:rsid w:val="00CB74A8"/>
    <w:rsid w:val="00CC15E7"/>
    <w:rsid w:val="00CC2D83"/>
    <w:rsid w:val="00CC3839"/>
    <w:rsid w:val="00CC57B9"/>
    <w:rsid w:val="00CC7454"/>
    <w:rsid w:val="00CD0DC9"/>
    <w:rsid w:val="00CD3098"/>
    <w:rsid w:val="00CD3562"/>
    <w:rsid w:val="00CD46F9"/>
    <w:rsid w:val="00CD7D8D"/>
    <w:rsid w:val="00CD7EFB"/>
    <w:rsid w:val="00CE18C3"/>
    <w:rsid w:val="00CE1F28"/>
    <w:rsid w:val="00CE7514"/>
    <w:rsid w:val="00CF17B6"/>
    <w:rsid w:val="00CF2870"/>
    <w:rsid w:val="00CF3F82"/>
    <w:rsid w:val="00CF47EF"/>
    <w:rsid w:val="00CF6251"/>
    <w:rsid w:val="00CF66BE"/>
    <w:rsid w:val="00D02C12"/>
    <w:rsid w:val="00D05A79"/>
    <w:rsid w:val="00D1131F"/>
    <w:rsid w:val="00D1257C"/>
    <w:rsid w:val="00D13D74"/>
    <w:rsid w:val="00D14AF9"/>
    <w:rsid w:val="00D15425"/>
    <w:rsid w:val="00D171F4"/>
    <w:rsid w:val="00D172EF"/>
    <w:rsid w:val="00D219A8"/>
    <w:rsid w:val="00D22179"/>
    <w:rsid w:val="00D248DE"/>
    <w:rsid w:val="00D2530D"/>
    <w:rsid w:val="00D3485F"/>
    <w:rsid w:val="00D37C14"/>
    <w:rsid w:val="00D41803"/>
    <w:rsid w:val="00D418B6"/>
    <w:rsid w:val="00D41DA0"/>
    <w:rsid w:val="00D44D23"/>
    <w:rsid w:val="00D47338"/>
    <w:rsid w:val="00D502EF"/>
    <w:rsid w:val="00D526BF"/>
    <w:rsid w:val="00D53348"/>
    <w:rsid w:val="00D54768"/>
    <w:rsid w:val="00D57B82"/>
    <w:rsid w:val="00D61520"/>
    <w:rsid w:val="00D61E96"/>
    <w:rsid w:val="00D6236B"/>
    <w:rsid w:val="00D63070"/>
    <w:rsid w:val="00D63674"/>
    <w:rsid w:val="00D641F7"/>
    <w:rsid w:val="00D64917"/>
    <w:rsid w:val="00D64DC7"/>
    <w:rsid w:val="00D676ED"/>
    <w:rsid w:val="00D71999"/>
    <w:rsid w:val="00D7267B"/>
    <w:rsid w:val="00D853FD"/>
    <w:rsid w:val="00D8542D"/>
    <w:rsid w:val="00D85F2F"/>
    <w:rsid w:val="00D868EA"/>
    <w:rsid w:val="00D86EE4"/>
    <w:rsid w:val="00D911B8"/>
    <w:rsid w:val="00D92323"/>
    <w:rsid w:val="00DA0EA4"/>
    <w:rsid w:val="00DA23C1"/>
    <w:rsid w:val="00DA2844"/>
    <w:rsid w:val="00DA62B4"/>
    <w:rsid w:val="00DA6752"/>
    <w:rsid w:val="00DA7896"/>
    <w:rsid w:val="00DA7E77"/>
    <w:rsid w:val="00DA7FE9"/>
    <w:rsid w:val="00DB2451"/>
    <w:rsid w:val="00DB2859"/>
    <w:rsid w:val="00DB35B0"/>
    <w:rsid w:val="00DB50FA"/>
    <w:rsid w:val="00DB51DB"/>
    <w:rsid w:val="00DB7C9B"/>
    <w:rsid w:val="00DC10BB"/>
    <w:rsid w:val="00DC17EC"/>
    <w:rsid w:val="00DC619E"/>
    <w:rsid w:val="00DC6A71"/>
    <w:rsid w:val="00DD2E3E"/>
    <w:rsid w:val="00DD5091"/>
    <w:rsid w:val="00DD5F19"/>
    <w:rsid w:val="00DD6C6A"/>
    <w:rsid w:val="00DE06A1"/>
    <w:rsid w:val="00DE0B02"/>
    <w:rsid w:val="00DE5B46"/>
    <w:rsid w:val="00DE6004"/>
    <w:rsid w:val="00DF14DF"/>
    <w:rsid w:val="00DF16D7"/>
    <w:rsid w:val="00DF1FA5"/>
    <w:rsid w:val="00DF2DC3"/>
    <w:rsid w:val="00DF387B"/>
    <w:rsid w:val="00DF4925"/>
    <w:rsid w:val="00DF550C"/>
    <w:rsid w:val="00E0357D"/>
    <w:rsid w:val="00E051FB"/>
    <w:rsid w:val="00E14017"/>
    <w:rsid w:val="00E163DD"/>
    <w:rsid w:val="00E1640F"/>
    <w:rsid w:val="00E1665E"/>
    <w:rsid w:val="00E20272"/>
    <w:rsid w:val="00E217E1"/>
    <w:rsid w:val="00E24EC2"/>
    <w:rsid w:val="00E25CBF"/>
    <w:rsid w:val="00E275E4"/>
    <w:rsid w:val="00E308A4"/>
    <w:rsid w:val="00E30E23"/>
    <w:rsid w:val="00E342E5"/>
    <w:rsid w:val="00E4440B"/>
    <w:rsid w:val="00E47237"/>
    <w:rsid w:val="00E5003E"/>
    <w:rsid w:val="00E50774"/>
    <w:rsid w:val="00E50914"/>
    <w:rsid w:val="00E53546"/>
    <w:rsid w:val="00E53F48"/>
    <w:rsid w:val="00E55766"/>
    <w:rsid w:val="00E57DC5"/>
    <w:rsid w:val="00E602B7"/>
    <w:rsid w:val="00E659AE"/>
    <w:rsid w:val="00E6723A"/>
    <w:rsid w:val="00E70FC2"/>
    <w:rsid w:val="00E72FFE"/>
    <w:rsid w:val="00E7375C"/>
    <w:rsid w:val="00E75F6B"/>
    <w:rsid w:val="00E75FCB"/>
    <w:rsid w:val="00E8061B"/>
    <w:rsid w:val="00E807F2"/>
    <w:rsid w:val="00E846A2"/>
    <w:rsid w:val="00E84C64"/>
    <w:rsid w:val="00E85D11"/>
    <w:rsid w:val="00E8601F"/>
    <w:rsid w:val="00E86FF4"/>
    <w:rsid w:val="00E90E3C"/>
    <w:rsid w:val="00E91C5A"/>
    <w:rsid w:val="00E95B23"/>
    <w:rsid w:val="00E96ECF"/>
    <w:rsid w:val="00E972A5"/>
    <w:rsid w:val="00E97A33"/>
    <w:rsid w:val="00E97A44"/>
    <w:rsid w:val="00EA0A7C"/>
    <w:rsid w:val="00EA109F"/>
    <w:rsid w:val="00EA17F7"/>
    <w:rsid w:val="00EA369E"/>
    <w:rsid w:val="00EA4F34"/>
    <w:rsid w:val="00EA52C5"/>
    <w:rsid w:val="00EB15FC"/>
    <w:rsid w:val="00EC1674"/>
    <w:rsid w:val="00EC29B2"/>
    <w:rsid w:val="00EC66E5"/>
    <w:rsid w:val="00EC6E8C"/>
    <w:rsid w:val="00ED07A6"/>
    <w:rsid w:val="00ED0B20"/>
    <w:rsid w:val="00ED47DE"/>
    <w:rsid w:val="00ED5C68"/>
    <w:rsid w:val="00ED6B84"/>
    <w:rsid w:val="00ED7FE0"/>
    <w:rsid w:val="00EE19E1"/>
    <w:rsid w:val="00EE1F31"/>
    <w:rsid w:val="00EE2BBC"/>
    <w:rsid w:val="00EE40BE"/>
    <w:rsid w:val="00EF110C"/>
    <w:rsid w:val="00EF3A14"/>
    <w:rsid w:val="00EF4988"/>
    <w:rsid w:val="00F01689"/>
    <w:rsid w:val="00F02889"/>
    <w:rsid w:val="00F033EE"/>
    <w:rsid w:val="00F06F43"/>
    <w:rsid w:val="00F07727"/>
    <w:rsid w:val="00F07C5A"/>
    <w:rsid w:val="00F07F67"/>
    <w:rsid w:val="00F07FE2"/>
    <w:rsid w:val="00F173F5"/>
    <w:rsid w:val="00F20851"/>
    <w:rsid w:val="00F21AFD"/>
    <w:rsid w:val="00F227B0"/>
    <w:rsid w:val="00F230DB"/>
    <w:rsid w:val="00F240BB"/>
    <w:rsid w:val="00F247BB"/>
    <w:rsid w:val="00F279FA"/>
    <w:rsid w:val="00F3107A"/>
    <w:rsid w:val="00F32ED0"/>
    <w:rsid w:val="00F338EE"/>
    <w:rsid w:val="00F400B2"/>
    <w:rsid w:val="00F40337"/>
    <w:rsid w:val="00F41161"/>
    <w:rsid w:val="00F41D4F"/>
    <w:rsid w:val="00F42249"/>
    <w:rsid w:val="00F44314"/>
    <w:rsid w:val="00F45897"/>
    <w:rsid w:val="00F46724"/>
    <w:rsid w:val="00F52D76"/>
    <w:rsid w:val="00F5399D"/>
    <w:rsid w:val="00F56287"/>
    <w:rsid w:val="00F57FED"/>
    <w:rsid w:val="00F61A69"/>
    <w:rsid w:val="00F649B3"/>
    <w:rsid w:val="00F66410"/>
    <w:rsid w:val="00F66F26"/>
    <w:rsid w:val="00F74340"/>
    <w:rsid w:val="00F743EE"/>
    <w:rsid w:val="00F74B2C"/>
    <w:rsid w:val="00F7685E"/>
    <w:rsid w:val="00F8033B"/>
    <w:rsid w:val="00F830D4"/>
    <w:rsid w:val="00F83EAD"/>
    <w:rsid w:val="00F84D30"/>
    <w:rsid w:val="00F8584D"/>
    <w:rsid w:val="00F86AAA"/>
    <w:rsid w:val="00F86FA1"/>
    <w:rsid w:val="00F90CD0"/>
    <w:rsid w:val="00F94AC2"/>
    <w:rsid w:val="00F95335"/>
    <w:rsid w:val="00F96A23"/>
    <w:rsid w:val="00F97D86"/>
    <w:rsid w:val="00F97E14"/>
    <w:rsid w:val="00FA06D4"/>
    <w:rsid w:val="00FA1D66"/>
    <w:rsid w:val="00FA2F4E"/>
    <w:rsid w:val="00FB1BAF"/>
    <w:rsid w:val="00FB6210"/>
    <w:rsid w:val="00FB6B4C"/>
    <w:rsid w:val="00FC15B5"/>
    <w:rsid w:val="00FC4C9C"/>
    <w:rsid w:val="00FD0DE0"/>
    <w:rsid w:val="00FD18C3"/>
    <w:rsid w:val="00FD255B"/>
    <w:rsid w:val="00FD541D"/>
    <w:rsid w:val="00FD5BDE"/>
    <w:rsid w:val="00FE2022"/>
    <w:rsid w:val="00FE221A"/>
    <w:rsid w:val="00FE6060"/>
    <w:rsid w:val="00FE6996"/>
    <w:rsid w:val="00FF0B66"/>
    <w:rsid w:val="00FF2391"/>
    <w:rsid w:val="00FF3A1A"/>
    <w:rsid w:val="00FF68BC"/>
    <w:rsid w:val="00FF782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FDBF1"/>
  <w15:docId w15:val="{1EBC7AB1-7F87-4177-9EAE-7C18D9F8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BCE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4D58E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761A8"/>
    <w:pPr>
      <w:spacing w:line="240" w:lineRule="auto"/>
      <w:ind w:left="720"/>
    </w:pPr>
    <w:rPr>
      <w:rFonts w:ascii="Calibri" w:eastAsiaTheme="minorHAns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4F3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3098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A93B4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A93B49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link w:val="Telobesedila2Znak"/>
    <w:unhideWhenUsed/>
    <w:rsid w:val="00A93B4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93B49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urlurid=20076415" TargetMode="External"/><Relationship Id="rId18" Type="http://schemas.openxmlformats.org/officeDocument/2006/relationships/hyperlink" Target="http://www.uradni-list.si/1/objava.jsp?sop=2022-01-0014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urlurid=20064487" TargetMode="External"/><Relationship Id="rId17" Type="http://schemas.openxmlformats.org/officeDocument/2006/relationships/hyperlink" Target="http://www.uradni-list.si/1/objava.jsp?sop=2020-01-309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urlurid=201330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urlurid=200697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urlurid=201025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urid=20082816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fu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ancV\Documents\Finan&#269;ni_urad_Cel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23122FBCA524B97A02F453097D3D8" ma:contentTypeVersion="3" ma:contentTypeDescription="Ustvari nov dokument." ma:contentTypeScope="" ma:versionID="f2f23ffec9c7b198e95c9e895f0dc82d">
  <xsd:schema xmlns:xsd="http://www.w3.org/2001/XMLSchema" xmlns:xs="http://www.w3.org/2001/XMLSchema" xmlns:p="http://schemas.microsoft.com/office/2006/metadata/properties" xmlns:ns2="1ed71aa5-f3ae-4c3d-bfa3-e2353ad2a18d" targetNamespace="http://schemas.microsoft.com/office/2006/metadata/properties" ma:root="true" ma:fieldsID="fccdad9987bc1bab21233db16a3b1bdf" ns2:_="">
    <xsd:import namespace="1ed71aa5-f3ae-4c3d-bfa3-e2353ad2a18d"/>
    <xsd:element name="properties">
      <xsd:complexType>
        <xsd:sequence>
          <xsd:element name="documentManagement">
            <xsd:complexType>
              <xsd:all>
                <xsd:element ref="ns2:Ur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1aa5-f3ae-4c3d-bfa3-e2353ad2a18d" elementFormDefault="qualified">
    <xsd:import namespace="http://schemas.microsoft.com/office/2006/documentManagement/types"/>
    <xsd:import namespace="http://schemas.microsoft.com/office/infopath/2007/PartnerControls"/>
    <xsd:element name="Urad" ma:index="8" nillable="true" ma:displayName="Urad" ma:internalName="Ur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ad xmlns="1ed71aa5-f3ae-4c3d-bfa3-e2353ad2a18d">Celje</Ur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8E3F-052C-442D-90DA-CBC645688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CB03D-E422-4BE2-8D17-8CC9CB512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71aa5-f3ae-4c3d-bfa3-e2353ad2a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72403-D343-4FE8-9BC0-56ADE977C1A3}">
  <ds:schemaRefs>
    <ds:schemaRef ds:uri="http://schemas.microsoft.com/office/2006/metadata/properties"/>
    <ds:schemaRef ds:uri="http://schemas.microsoft.com/office/infopath/2007/PartnerControls"/>
    <ds:schemaRef ds:uri="1ed71aa5-f3ae-4c3d-bfa3-e2353ad2a18d"/>
  </ds:schemaRefs>
</ds:datastoreItem>
</file>

<file path=customXml/itemProps4.xml><?xml version="1.0" encoding="utf-8"?>
<ds:datastoreItem xmlns:ds="http://schemas.openxmlformats.org/officeDocument/2006/customXml" ds:itemID="{C003C552-E0E2-4203-A35B-6006290A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Finančni_urad_Celje</Template>
  <TotalTime>1</TotalTime>
  <Pages>16</Pages>
  <Words>4399</Words>
  <Characters>27173</Characters>
  <Application>Microsoft Office Word</Application>
  <DocSecurity>0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Vanja Zupanc</cp:lastModifiedBy>
  <cp:revision>2</cp:revision>
  <cp:lastPrinted>2024-06-19T14:18:00Z</cp:lastPrinted>
  <dcterms:created xsi:type="dcterms:W3CDTF">2024-07-05T11:09:00Z</dcterms:created>
  <dcterms:modified xsi:type="dcterms:W3CDTF">2024-07-05T11:09:00Z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0x01010086823122FBCA524B97A02F453097D3D8</vt:lpwstr>
  </property>
  <property fmtid="{D5CDD505-2E9C-101B-9397-08002B2CF9AE}" pid="3" name="Order">
    <vt:r8>13400</vt:r8>
  </property>
</Properties>
</file>