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386" w14:textId="77777777" w:rsidR="00BB718F" w:rsidRDefault="00BB718F" w:rsidP="00BB718F">
      <w:pPr>
        <w:rPr>
          <w:rFonts w:ascii="Arial" w:hAnsi="Arial" w:cs="Arial"/>
          <w:sz w:val="20"/>
          <w:szCs w:val="20"/>
        </w:rPr>
      </w:pPr>
    </w:p>
    <w:p w14:paraId="4483502A" w14:textId="51B3AF2D" w:rsidR="00BB718F" w:rsidRDefault="00BB718F" w:rsidP="00BB718F">
      <w:pPr>
        <w:rPr>
          <w:rFonts w:ascii="Arial" w:hAnsi="Arial" w:cs="Arial"/>
          <w:sz w:val="20"/>
          <w:szCs w:val="20"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>:</w:t>
      </w:r>
      <w:r w:rsidR="003D4E4C">
        <w:rPr>
          <w:rFonts w:ascii="Arial" w:hAnsi="Arial" w:cs="Arial"/>
          <w:sz w:val="20"/>
          <w:szCs w:val="20"/>
        </w:rPr>
        <w:t xml:space="preserve"> </w:t>
      </w:r>
      <w:r w:rsidR="008D6F17">
        <w:rPr>
          <w:rFonts w:ascii="Arial" w:hAnsi="Arial" w:cs="Arial"/>
          <w:sz w:val="20"/>
          <w:szCs w:val="20"/>
        </w:rPr>
        <w:t>19.</w:t>
      </w:r>
      <w:r w:rsidR="00035CBE" w:rsidRPr="00DE7752">
        <w:rPr>
          <w:rFonts w:ascii="Arial" w:hAnsi="Arial" w:cs="Arial"/>
          <w:sz w:val="20"/>
          <w:szCs w:val="20"/>
        </w:rPr>
        <w:t xml:space="preserve"> </w:t>
      </w:r>
      <w:r w:rsidR="00E35FC8">
        <w:rPr>
          <w:rFonts w:ascii="Arial" w:hAnsi="Arial" w:cs="Arial"/>
          <w:sz w:val="20"/>
          <w:szCs w:val="20"/>
        </w:rPr>
        <w:t>12</w:t>
      </w:r>
      <w:r w:rsidR="00035CBE" w:rsidRPr="00DE7752">
        <w:rPr>
          <w:rFonts w:ascii="Arial" w:hAnsi="Arial" w:cs="Arial"/>
          <w:sz w:val="20"/>
          <w:szCs w:val="20"/>
        </w:rPr>
        <w:t>.</w:t>
      </w:r>
      <w:r w:rsidR="00035CBE">
        <w:rPr>
          <w:rFonts w:ascii="Arial" w:hAnsi="Arial" w:cs="Arial"/>
          <w:sz w:val="20"/>
          <w:szCs w:val="20"/>
        </w:rPr>
        <w:t xml:space="preserve"> 20</w:t>
      </w:r>
      <w:r w:rsidR="00E23BC8">
        <w:rPr>
          <w:rFonts w:ascii="Arial" w:hAnsi="Arial" w:cs="Arial"/>
          <w:sz w:val="20"/>
          <w:szCs w:val="20"/>
        </w:rPr>
        <w:t>2</w:t>
      </w:r>
      <w:r w:rsidR="00FA243F">
        <w:rPr>
          <w:rFonts w:ascii="Arial" w:hAnsi="Arial" w:cs="Arial"/>
          <w:sz w:val="20"/>
          <w:szCs w:val="20"/>
        </w:rPr>
        <w:t>2</w:t>
      </w:r>
    </w:p>
    <w:p w14:paraId="7CA7443B" w14:textId="77777777" w:rsidR="00E23BC8" w:rsidRDefault="00E23BC8" w:rsidP="00BB718F">
      <w:pPr>
        <w:rPr>
          <w:rFonts w:ascii="Arial" w:hAnsi="Arial" w:cs="Arial"/>
          <w:b/>
        </w:rPr>
      </w:pPr>
    </w:p>
    <w:p w14:paraId="37F177A2" w14:textId="3F647343" w:rsidR="00BB718F" w:rsidRDefault="00BB718F" w:rsidP="00BB718F">
      <w:pPr>
        <w:rPr>
          <w:rFonts w:ascii="Arial" w:hAnsi="Arial" w:cs="Arial"/>
          <w:b/>
        </w:rPr>
      </w:pPr>
    </w:p>
    <w:p w14:paraId="4587406B" w14:textId="00BACA6F"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B9642E">
        <w:rPr>
          <w:rFonts w:ascii="Arial" w:hAnsi="Arial" w:cs="Arial"/>
          <w:b/>
        </w:rPr>
        <w:t>2</w:t>
      </w:r>
      <w:r w:rsidR="00E35FC8">
        <w:rPr>
          <w:rFonts w:ascii="Arial" w:hAnsi="Arial" w:cs="Arial"/>
          <w:b/>
        </w:rPr>
        <w:t>3</w:t>
      </w:r>
    </w:p>
    <w:p w14:paraId="70BF160B" w14:textId="77777777"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1FD54454" w14:textId="76319B26" w:rsidR="00BB718F" w:rsidRPr="006A1C09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določili Zakona o dohodnini – ZDoh-2 </w:t>
      </w:r>
      <w:r w:rsidRPr="00AC6A41">
        <w:rPr>
          <w:rFonts w:ascii="Arial" w:hAnsi="Arial" w:cs="Arial"/>
          <w:sz w:val="20"/>
          <w:szCs w:val="20"/>
        </w:rPr>
        <w:t>(Uradni list RS, št. 13/11 – uradno prečiščeno besedilo, 9/12 – odl. US, 24/12, 30/12, 40/12 – ZUJF, 75/12, 94/12, 52/13 – odl. US, 96/13, 29/14 – odl. US, 50/14, 23/15, 55/15, 63/16, 69/17, 21/19, 28/19</w:t>
      </w:r>
      <w:r w:rsidR="00FA4C84">
        <w:rPr>
          <w:rFonts w:ascii="Arial" w:hAnsi="Arial" w:cs="Arial"/>
          <w:sz w:val="20"/>
          <w:szCs w:val="20"/>
        </w:rPr>
        <w:t xml:space="preserve">, </w:t>
      </w:r>
      <w:r w:rsidRPr="00AC6A41">
        <w:rPr>
          <w:rFonts w:ascii="Arial" w:hAnsi="Arial" w:cs="Arial"/>
          <w:sz w:val="20"/>
          <w:szCs w:val="20"/>
        </w:rPr>
        <w:t>66/19</w:t>
      </w:r>
      <w:r w:rsidR="00E35FC8">
        <w:rPr>
          <w:rFonts w:ascii="Arial" w:hAnsi="Arial" w:cs="Arial"/>
          <w:sz w:val="20"/>
          <w:szCs w:val="20"/>
        </w:rPr>
        <w:t xml:space="preserve">, </w:t>
      </w:r>
      <w:r w:rsidR="003D4E4C">
        <w:rPr>
          <w:rFonts w:ascii="Arial" w:hAnsi="Arial" w:cs="Arial"/>
          <w:sz w:val="20"/>
          <w:szCs w:val="20"/>
        </w:rPr>
        <w:t>39/22</w:t>
      </w:r>
      <w:r w:rsidR="00E35FC8">
        <w:rPr>
          <w:rFonts w:ascii="Arial" w:hAnsi="Arial" w:cs="Arial"/>
          <w:sz w:val="20"/>
          <w:szCs w:val="20"/>
        </w:rPr>
        <w:t>,</w:t>
      </w:r>
      <w:r w:rsidR="00E35FC8" w:rsidRPr="00E35FC8">
        <w:rPr>
          <w:rFonts w:ascii="Arial" w:hAnsi="Arial" w:cs="Arial"/>
          <w:sz w:val="20"/>
          <w:szCs w:val="20"/>
        </w:rPr>
        <w:t xml:space="preserve"> 132/22 – odl. US</w:t>
      </w:r>
      <w:r w:rsidR="00E35FC8">
        <w:rPr>
          <w:rFonts w:ascii="Arial" w:hAnsi="Arial" w:cs="Arial"/>
          <w:sz w:val="20"/>
          <w:szCs w:val="20"/>
        </w:rPr>
        <w:t xml:space="preserve"> in </w:t>
      </w:r>
      <w:r w:rsidR="008D6F17">
        <w:rPr>
          <w:rFonts w:ascii="Arial" w:hAnsi="Arial" w:cs="Arial"/>
          <w:sz w:val="20"/>
          <w:szCs w:val="20"/>
        </w:rPr>
        <w:t>158/22</w:t>
      </w:r>
      <w:r w:rsidRPr="00AC6A41">
        <w:rPr>
          <w:rFonts w:ascii="Arial" w:hAnsi="Arial" w:cs="Arial"/>
          <w:sz w:val="20"/>
          <w:szCs w:val="20"/>
        </w:rPr>
        <w:t>)</w:t>
      </w:r>
      <w:r w:rsidR="00FB5F5F">
        <w:rPr>
          <w:rFonts w:ascii="Arial" w:hAnsi="Arial" w:cs="Arial"/>
          <w:sz w:val="20"/>
          <w:szCs w:val="20"/>
        </w:rPr>
        <w:t xml:space="preserve"> </w:t>
      </w:r>
      <w:r w:rsidR="00005F72" w:rsidRPr="005E37E0">
        <w:rPr>
          <w:rFonts w:ascii="Arial" w:hAnsi="Arial" w:cs="Arial"/>
          <w:sz w:val="20"/>
          <w:szCs w:val="20"/>
        </w:rPr>
        <w:t>in Pravilnika o določitvi usklajenih zneskov olajšav, enačbe za določitev olajšave in lestvice za odmero dohodnine za leto 2022 (Uradni list RS, št. 41/22)</w:t>
      </w:r>
      <w:r w:rsidR="00005F72" w:rsidRPr="00005F72">
        <w:rPr>
          <w:rFonts w:ascii="Arial" w:hAnsi="Arial" w:cs="Arial"/>
          <w:sz w:val="20"/>
          <w:szCs w:val="20"/>
        </w:rPr>
        <w:t xml:space="preserve"> </w:t>
      </w:r>
      <w:r w:rsidR="00FB5F5F">
        <w:rPr>
          <w:rFonts w:ascii="Arial" w:hAnsi="Arial" w:cs="Arial"/>
          <w:sz w:val="20"/>
          <w:szCs w:val="20"/>
        </w:rPr>
        <w:t>veljajo za davčno leto 202</w:t>
      </w:r>
      <w:r w:rsidR="00DF2394">
        <w:rPr>
          <w:rFonts w:ascii="Arial" w:hAnsi="Arial" w:cs="Arial"/>
          <w:sz w:val="20"/>
          <w:szCs w:val="20"/>
        </w:rPr>
        <w:t>3</w:t>
      </w:r>
      <w:r w:rsidR="00FB5F5F">
        <w:rPr>
          <w:rFonts w:ascii="Arial" w:hAnsi="Arial" w:cs="Arial"/>
          <w:sz w:val="20"/>
          <w:szCs w:val="20"/>
        </w:rPr>
        <w:t xml:space="preserve"> naslednje stopnje dohodnine in olajšave: </w:t>
      </w:r>
    </w:p>
    <w:p w14:paraId="6331FBAF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001"/>
        <w:gridCol w:w="1402"/>
        <w:gridCol w:w="2981"/>
      </w:tblGrid>
      <w:tr w:rsidR="00035CBE" w:rsidRPr="006A1C09" w14:paraId="5802229B" w14:textId="77777777" w:rsidTr="007902D2">
        <w:trPr>
          <w:tblCellSpacing w:w="7" w:type="dxa"/>
        </w:trPr>
        <w:tc>
          <w:tcPr>
            <w:tcW w:w="2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14E68" w14:textId="537CDC0E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997D" w14:textId="089CE926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035CBE" w:rsidRPr="006A1C09" w14:paraId="0D2569CD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6781C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AC846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21A2B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2BD50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FA243F" w:rsidRPr="006A1C09" w14:paraId="17B8BC3F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898B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87E8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9C77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3D2C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14:paraId="5588DA15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A68A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D5EC8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9D428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1.400,80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CD088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8.755,00</w:t>
            </w:r>
          </w:p>
        </w:tc>
      </w:tr>
      <w:tr w:rsidR="00FA243F" w:rsidRPr="006A1C09" w14:paraId="13728BB3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327F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08AB1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5740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5.819,50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20911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  nad 25.750,00</w:t>
            </w:r>
          </w:p>
        </w:tc>
      </w:tr>
      <w:tr w:rsidR="00FA243F" w:rsidRPr="006A1C09" w14:paraId="1DD9F8D1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6002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1E0B7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6BDE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14.317,00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0E0BA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  nad 51.500,00</w:t>
            </w:r>
          </w:p>
        </w:tc>
      </w:tr>
      <w:tr w:rsidR="00FA243F" w:rsidRPr="006A1C09" w14:paraId="138BC6C9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B3B1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616E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87A7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23.154,40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E56FC" w14:textId="5879C0EC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+ </w:t>
            </w:r>
            <w:r w:rsidR="00E35FC8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74.160,00</w:t>
            </w:r>
          </w:p>
        </w:tc>
      </w:tr>
    </w:tbl>
    <w:p w14:paraId="7455BA33" w14:textId="77777777"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14:paraId="17D524AD" w14:textId="77777777" w:rsidR="00FA243F" w:rsidRDefault="00FA243F" w:rsidP="00BB718F">
      <w:pPr>
        <w:pStyle w:val="Navadensplet"/>
        <w:rPr>
          <w:rFonts w:ascii="Arial" w:hAnsi="Arial" w:cs="Arial"/>
        </w:rPr>
      </w:pPr>
    </w:p>
    <w:p w14:paraId="66ECB4EC" w14:textId="77777777" w:rsidR="00FA243F" w:rsidRDefault="00FA243F" w:rsidP="00BB718F">
      <w:pPr>
        <w:pStyle w:val="Navadensplet"/>
        <w:rPr>
          <w:rFonts w:ascii="Arial" w:hAnsi="Arial" w:cs="Arial"/>
        </w:rPr>
      </w:pPr>
    </w:p>
    <w:p w14:paraId="21E5A4CB" w14:textId="77777777"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14:paraId="01EFB82C" w14:textId="11495720"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</w:t>
      </w:r>
      <w:r w:rsidR="00E35FC8">
        <w:rPr>
          <w:rFonts w:ascii="Arial" w:hAnsi="Arial" w:cs="Arial"/>
          <w:color w:val="auto"/>
          <w:sz w:val="20"/>
          <w:szCs w:val="20"/>
        </w:rPr>
        <w:t>3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14:paraId="64791AD7" w14:textId="77777777"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1785"/>
        <w:gridCol w:w="1402"/>
        <w:gridCol w:w="2985"/>
      </w:tblGrid>
      <w:tr w:rsidR="00BB718F" w:rsidRPr="006A1C09" w14:paraId="3AAB8DE2" w14:textId="77777777" w:rsidTr="007902D2">
        <w:trPr>
          <w:tblCellSpacing w:w="7" w:type="dxa"/>
        </w:trPr>
        <w:tc>
          <w:tcPr>
            <w:tcW w:w="2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7A66B" w14:textId="20FE9B2C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80819" w14:textId="54BEA559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1A52D64E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EF90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49141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5534B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90E35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6474BF96" w14:textId="77777777" w:rsidTr="007902D2">
        <w:trPr>
          <w:trHeight w:val="86"/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43A0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27077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143F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87607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14:paraId="4EFF6B9C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6BD8C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29ED1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3949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116,73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918F5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729,58</w:t>
            </w:r>
          </w:p>
        </w:tc>
      </w:tr>
      <w:tr w:rsidR="00FA243F" w:rsidRPr="006A1C09" w14:paraId="0D5A49A4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01C2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423BC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BC5E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484,96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0A42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  nad 2.145,83</w:t>
            </w:r>
          </w:p>
        </w:tc>
      </w:tr>
      <w:tr w:rsidR="00FA243F" w:rsidRPr="006A1C09" w14:paraId="1334C931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7CCE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BA55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2A6AA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1.193,08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09A1B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  nad 4.291,67</w:t>
            </w:r>
          </w:p>
        </w:tc>
      </w:tr>
      <w:tr w:rsidR="00FA243F" w:rsidRPr="006A1C09" w14:paraId="1763F09D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05E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B974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8AAB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1.929,53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C914" w14:textId="1D7D683F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+ </w:t>
            </w:r>
            <w:r w:rsidR="00E35FC8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6.180,00</w:t>
            </w:r>
          </w:p>
        </w:tc>
      </w:tr>
    </w:tbl>
    <w:p w14:paraId="70128389" w14:textId="77777777" w:rsidR="00BB718F" w:rsidRDefault="00BB718F" w:rsidP="00BB718F">
      <w:pPr>
        <w:rPr>
          <w:rFonts w:ascii="Arial" w:hAnsi="Arial" w:cs="Arial"/>
        </w:rPr>
      </w:pPr>
    </w:p>
    <w:p w14:paraId="114D0A12" w14:textId="77777777" w:rsidR="00271996" w:rsidRDefault="00271996" w:rsidP="00BB718F">
      <w:pPr>
        <w:rPr>
          <w:rFonts w:ascii="Arial" w:hAnsi="Arial" w:cs="Arial"/>
          <w:b/>
          <w:sz w:val="22"/>
          <w:szCs w:val="22"/>
        </w:rPr>
      </w:pPr>
    </w:p>
    <w:p w14:paraId="53880C36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14:paraId="25494BE2" w14:textId="77777777"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14:paraId="07F0F5E5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14:paraId="42160F09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14:paraId="634B92A0" w14:textId="2883BB39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</w:t>
      </w:r>
      <w:r w:rsidR="00E35FC8">
        <w:rPr>
          <w:rFonts w:ascii="Arial" w:hAnsi="Arial" w:cs="Arial"/>
          <w:sz w:val="20"/>
          <w:szCs w:val="20"/>
        </w:rPr>
        <w:t>3</w:t>
      </w:r>
      <w:r w:rsidRPr="006A1C09">
        <w:rPr>
          <w:rFonts w:ascii="Arial" w:hAnsi="Arial" w:cs="Arial"/>
          <w:sz w:val="20"/>
          <w:szCs w:val="20"/>
        </w:rPr>
        <w:t>:</w:t>
      </w:r>
    </w:p>
    <w:p w14:paraId="6544F377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08"/>
        <w:gridCol w:w="4333"/>
      </w:tblGrid>
      <w:tr w:rsidR="00BB718F" w:rsidRPr="006A1C09" w14:paraId="5711739E" w14:textId="77777777" w:rsidTr="007902D2">
        <w:trPr>
          <w:tblCellSpacing w:w="7" w:type="dxa"/>
        </w:trPr>
        <w:tc>
          <w:tcPr>
            <w:tcW w:w="2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D194A" w14:textId="3B656496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FE56E" w14:textId="506344B4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1A28789A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D5940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D8D2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BD1B3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4D2CB71B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764BE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9ABA" w14:textId="594EBAFB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16.000,00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C92E9" w14:textId="3037E38E" w:rsidR="00FA243F" w:rsidRDefault="00FA243F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DF2394" w:rsidRPr="00DF2394">
              <w:rPr>
                <w:rFonts w:ascii="Arial" w:hAnsi="Arial" w:cs="Arial"/>
                <w:color w:val="323232"/>
                <w:sz w:val="17"/>
                <w:szCs w:val="17"/>
              </w:rPr>
              <w:t>5.000,00 + (18.761,40  - 1,17259 x skupni dohodek)</w:t>
            </w:r>
          </w:p>
        </w:tc>
      </w:tr>
      <w:tr w:rsidR="00FA243F" w:rsidRPr="006A1C09" w14:paraId="42764ACE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96511" w14:textId="0E940A2E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16.000,00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2A59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064C2" w14:textId="3FA59859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5.000,00</w:t>
            </w:r>
          </w:p>
        </w:tc>
      </w:tr>
    </w:tbl>
    <w:p w14:paraId="1304E0C4" w14:textId="77777777" w:rsidR="00830DEF" w:rsidRDefault="00830DEF" w:rsidP="00BB718F">
      <w:pPr>
        <w:rPr>
          <w:rFonts w:ascii="Arial" w:hAnsi="Arial" w:cs="Arial"/>
          <w:sz w:val="20"/>
          <w:szCs w:val="20"/>
        </w:rPr>
      </w:pPr>
    </w:p>
    <w:p w14:paraId="4F20A2FE" w14:textId="0BA6A497"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14:paraId="3219C22A" w14:textId="77777777"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4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18"/>
        <w:gridCol w:w="4606"/>
      </w:tblGrid>
      <w:tr w:rsidR="00BB718F" w:rsidRPr="006A1C09" w14:paraId="1C0B92E6" w14:textId="77777777" w:rsidTr="007902D2">
        <w:trPr>
          <w:tblCellSpacing w:w="7" w:type="dxa"/>
        </w:trPr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AA192" w14:textId="05F5293F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52F7C" w14:textId="7F0C48C8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7D7ABDC9" w14:textId="77777777" w:rsidTr="00DF2394">
        <w:trPr>
          <w:trHeight w:val="322"/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F35C9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044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43B10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6A9EC0AB" w14:textId="77777777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FB44A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466DC" w14:textId="49EC8C48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1.333,33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AAF94" w14:textId="70ACF8FC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416,67 + (1563,45  - 1,17259 x skupni dohodek)</w:t>
            </w:r>
          </w:p>
        </w:tc>
      </w:tr>
      <w:tr w:rsidR="00FA243F" w:rsidRPr="006A1C09" w14:paraId="409471F1" w14:textId="77777777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25349" w14:textId="67128190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1.333,33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1F85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7C11" w14:textId="40595235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416,67</w:t>
            </w: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ab/>
            </w:r>
          </w:p>
        </w:tc>
      </w:tr>
    </w:tbl>
    <w:p w14:paraId="19E3F542" w14:textId="77777777" w:rsidR="00BF5211" w:rsidRDefault="00BF5211" w:rsidP="00BB718F">
      <w:pPr>
        <w:rPr>
          <w:rFonts w:ascii="Arial" w:hAnsi="Arial" w:cs="Arial"/>
          <w:sz w:val="20"/>
          <w:szCs w:val="20"/>
        </w:rPr>
      </w:pPr>
    </w:p>
    <w:p w14:paraId="59449C1F" w14:textId="15C753CA"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081A7A">
        <w:rPr>
          <w:rFonts w:ascii="Arial" w:hAnsi="Arial" w:cs="Arial"/>
          <w:sz w:val="20"/>
          <w:szCs w:val="20"/>
        </w:rPr>
        <w:t>416,67</w:t>
      </w:r>
      <w:r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Pr="006A1C09">
        <w:rPr>
          <w:rFonts w:ascii="Arial" w:hAnsi="Arial" w:cs="Arial"/>
          <w:sz w:val="20"/>
          <w:szCs w:val="20"/>
        </w:rPr>
        <w:t>.</w:t>
      </w:r>
    </w:p>
    <w:p w14:paraId="3826457A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2F442899" w14:textId="77777777"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4D62FCD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14:paraId="07F4AA7C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549"/>
        <w:gridCol w:w="2411"/>
      </w:tblGrid>
      <w:tr w:rsidR="00BB718F" w:rsidRPr="006A1C09" w14:paraId="28EC8179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D16CF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0F324" w14:textId="0D5D7EB0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C9428" w14:textId="4AB6F2E1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377A6F" w:rsidRPr="006A1C09" w14:paraId="143C2BCA" w14:textId="77777777" w:rsidTr="00377A6F">
        <w:trPr>
          <w:trHeight w:val="260"/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FC89D" w14:textId="77777777" w:rsidR="00377A6F" w:rsidRPr="006A1C09" w:rsidRDefault="00377A6F" w:rsidP="00377A6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FF7B8" w14:textId="77777777"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18.188,61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F08AA" w14:textId="77777777"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1.515,72</w:t>
            </w:r>
          </w:p>
        </w:tc>
      </w:tr>
      <w:tr w:rsidR="00FA243F" w:rsidRPr="006A1C09" w14:paraId="028A02C1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A98A" w14:textId="77777777" w:rsidR="00FA243F" w:rsidRPr="007902D2" w:rsidRDefault="00FA243F" w:rsidP="00FA243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zavezanc</w:t>
            </w:r>
            <w:r w:rsidR="007902D2"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 xml:space="preserve"> po dopolnjenem 70. letu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D0613" w14:textId="1541F5EC" w:rsidR="00FA243F" w:rsidRPr="007902D2" w:rsidRDefault="00407239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FA243F"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ED2CE" w14:textId="4012453F" w:rsidR="00FA243F" w:rsidRPr="007902D2" w:rsidRDefault="00407239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FA243F"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  <w:tr w:rsidR="004272FF" w:rsidRPr="006A1C09" w14:paraId="28470C9F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85865" w14:textId="77777777" w:rsidR="004272FF" w:rsidRPr="007902D2" w:rsidRDefault="004272FF" w:rsidP="004272F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4272FF">
              <w:rPr>
                <w:rFonts w:ascii="Arial" w:hAnsi="Arial" w:cs="Arial"/>
                <w:color w:val="323232"/>
                <w:sz w:val="17"/>
                <w:szCs w:val="17"/>
              </w:rPr>
              <w:t>zavezancu, ki prostovoljni in nepoklicno opravlja operativne naloge zaščite, reševanja in pomoč</w:t>
            </w:r>
            <w:r w:rsidR="00F771CF">
              <w:rPr>
                <w:rFonts w:ascii="Arial" w:hAnsi="Arial" w:cs="Arial"/>
                <w:color w:val="323232"/>
                <w:sz w:val="17"/>
                <w:szCs w:val="17"/>
              </w:rPr>
              <w:t xml:space="preserve"> nepretrgoma najmanj 10 let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3C99A" w14:textId="4E9B522E" w:rsidR="004272FF" w:rsidRPr="007902D2" w:rsidRDefault="00407239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4272FF"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D82E" w14:textId="5B57AC0A" w:rsidR="004272FF" w:rsidRPr="007902D2" w:rsidRDefault="00407239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4272FF"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</w:tbl>
    <w:p w14:paraId="48BBED45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C8A3F87" w14:textId="77777777"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0EB3FCE8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14:paraId="29FA0243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77357DBB" w14:textId="6CA70FDE" w:rsidR="00BB718F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>
        <w:rPr>
          <w:rFonts w:ascii="Arial" w:hAnsi="Arial" w:cs="Arial"/>
          <w:sz w:val="20"/>
          <w:szCs w:val="20"/>
        </w:rPr>
        <w:t>.</w:t>
      </w:r>
    </w:p>
    <w:p w14:paraId="614DDAC2" w14:textId="77777777" w:rsidR="0099171A" w:rsidRDefault="0099171A" w:rsidP="00BB718F">
      <w:pPr>
        <w:rPr>
          <w:rFonts w:ascii="Arial" w:hAnsi="Arial" w:cs="Arial"/>
          <w:sz w:val="20"/>
          <w:szCs w:val="20"/>
        </w:rPr>
      </w:pPr>
    </w:p>
    <w:p w14:paraId="442BA1DE" w14:textId="38A015F5" w:rsidR="00081A7A" w:rsidRPr="006A1C09" w:rsidRDefault="0099171A" w:rsidP="005E37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rezidenta, prejemnika dohodka iz delovnega razmerja, do dopolnjenega 29. leta, znaša 1.300,00 </w:t>
      </w:r>
      <w:r w:rsidR="00407239">
        <w:rPr>
          <w:rFonts w:ascii="Arial" w:hAnsi="Arial" w:cs="Arial"/>
          <w:sz w:val="20"/>
          <w:szCs w:val="20"/>
        </w:rPr>
        <w:t>evrov</w:t>
      </w:r>
      <w:r>
        <w:rPr>
          <w:rFonts w:ascii="Arial" w:hAnsi="Arial" w:cs="Arial"/>
          <w:sz w:val="20"/>
          <w:szCs w:val="20"/>
        </w:rPr>
        <w:t>.</w:t>
      </w:r>
      <w:r w:rsidR="005E37E0">
        <w:rPr>
          <w:rFonts w:ascii="Arial" w:hAnsi="Arial" w:cs="Arial"/>
          <w:sz w:val="20"/>
          <w:szCs w:val="20"/>
        </w:rPr>
        <w:t xml:space="preserve"> Olajšava se priznava na letni ravni, </w:t>
      </w:r>
      <w:r w:rsidR="005E37E0" w:rsidRPr="005E37E0">
        <w:rPr>
          <w:rFonts w:ascii="Arial" w:hAnsi="Arial" w:cs="Arial"/>
          <w:sz w:val="20"/>
          <w:szCs w:val="20"/>
        </w:rPr>
        <w:t>sorazmerno glede na število mesecev delovnega razmerja</w:t>
      </w:r>
      <w:r w:rsidR="005E37E0">
        <w:rPr>
          <w:rFonts w:ascii="Arial" w:hAnsi="Arial" w:cs="Arial"/>
          <w:sz w:val="20"/>
          <w:szCs w:val="20"/>
        </w:rPr>
        <w:t xml:space="preserve"> v davčnem letu</w:t>
      </w:r>
      <w:r w:rsidR="00AA25A6">
        <w:rPr>
          <w:rFonts w:ascii="Arial" w:hAnsi="Arial" w:cs="Arial"/>
          <w:sz w:val="20"/>
          <w:szCs w:val="20"/>
        </w:rPr>
        <w:t>, pri čemer se upošteva vsak polni mesec zaposlitve</w:t>
      </w:r>
      <w:r w:rsidR="005E37E0">
        <w:rPr>
          <w:rFonts w:ascii="Arial" w:hAnsi="Arial" w:cs="Arial"/>
          <w:sz w:val="20"/>
          <w:szCs w:val="20"/>
        </w:rPr>
        <w:t>.</w:t>
      </w:r>
    </w:p>
    <w:p w14:paraId="5A257461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9EE9A68" w14:textId="77777777"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01A67A93" w14:textId="77777777"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14:paraId="6AB9175E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59C2534E" w14:textId="77777777"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14:paraId="0F02BAB2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671"/>
      </w:tblGrid>
      <w:tr w:rsidR="00BB718F" w:rsidRPr="006A1C09" w14:paraId="34BAE74D" w14:textId="77777777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0EC9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16A51" w14:textId="1CF6BC9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8A33C" w14:textId="616AFD59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99171A" w:rsidRPr="006A1C09" w14:paraId="046631F3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38CA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75042" w14:textId="4A162E50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2.698,00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EDAA0" w14:textId="7D0515BD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224,83</w:t>
            </w:r>
          </w:p>
        </w:tc>
      </w:tr>
      <w:tr w:rsidR="0099171A" w:rsidRPr="006A1C09" w14:paraId="5FCC045B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6FAA3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A245E" w14:textId="7E5F6259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9.777,00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20C3C" w14:textId="2F1D8B1C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814,75</w:t>
            </w:r>
          </w:p>
        </w:tc>
      </w:tr>
      <w:tr w:rsidR="0099171A" w:rsidRPr="006A1C09" w14:paraId="363E31F0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FF77E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66DD9" w14:textId="1E195081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2.933,00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E5D6" w14:textId="766E1695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244,42</w:t>
            </w:r>
          </w:p>
        </w:tc>
      </w:tr>
      <w:tr w:rsidR="0099171A" w:rsidRPr="006A1C09" w14:paraId="1CB95B82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E8CF2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E1B3" w14:textId="38B17538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4.892,00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C7C4D" w14:textId="63422AF8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407,67</w:t>
            </w:r>
          </w:p>
        </w:tc>
      </w:tr>
      <w:tr w:rsidR="0099171A" w:rsidRPr="006A1C09" w14:paraId="0D714A84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85349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FCED2" w14:textId="6867FA41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6.851,00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03B7" w14:textId="0AD9046D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570,92</w:t>
            </w:r>
          </w:p>
        </w:tc>
      </w:tr>
      <w:tr w:rsidR="0099171A" w:rsidRPr="006A1C09" w14:paraId="39FA5307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464EC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089B4" w14:textId="15C075F4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8.810,00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F7B4F" w14:textId="7BA91AD0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734,17</w:t>
            </w:r>
          </w:p>
        </w:tc>
      </w:tr>
    </w:tbl>
    <w:p w14:paraId="534FF867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3DF95E7C" w14:textId="3324722B"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</w:t>
      </w:r>
      <w:r w:rsidR="0099171A">
        <w:rPr>
          <w:rFonts w:ascii="Arial" w:hAnsi="Arial" w:cs="Arial"/>
          <w:sz w:val="20"/>
          <w:szCs w:val="20"/>
        </w:rPr>
        <w:t>1.959,00</w:t>
      </w:r>
      <w:r w:rsidR="007902D2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 xml:space="preserve"> (mesečno za </w:t>
      </w:r>
      <w:r w:rsidR="0099171A">
        <w:rPr>
          <w:rFonts w:ascii="Arial" w:hAnsi="Arial" w:cs="Arial"/>
          <w:sz w:val="20"/>
          <w:szCs w:val="20"/>
        </w:rPr>
        <w:t xml:space="preserve">163,25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>) glede na višino olajšave za predhodnega vzdrževanega otroka.</w:t>
      </w:r>
    </w:p>
    <w:p w14:paraId="22AA9770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058055BE" w14:textId="77777777"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14:paraId="27661A63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679"/>
      </w:tblGrid>
      <w:tr w:rsidR="00BB718F" w:rsidRPr="006A1C09" w14:paraId="2D7D61FA" w14:textId="77777777" w:rsidTr="0099171A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22EE" w14:textId="6B8047BF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BCB91" w14:textId="3713ED3F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99171A" w:rsidRPr="006A1C09" w14:paraId="25337450" w14:textId="77777777" w:rsidTr="0099171A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487AA" w14:textId="1B237783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2.698,00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5686A" w14:textId="097E8995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224,83</w:t>
            </w:r>
          </w:p>
        </w:tc>
      </w:tr>
    </w:tbl>
    <w:p w14:paraId="4201F7AE" w14:textId="77777777"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6087A726" w14:textId="77777777"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14:paraId="4F244DF2" w14:textId="77777777"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14:paraId="3ECF2165" w14:textId="77777777"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6F229" w14:textId="32703F19" w:rsidR="007D75CF" w:rsidRPr="006A1C09" w:rsidRDefault="000E6C05" w:rsidP="005E37E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7902D2" w:rsidRPr="007902D2">
        <w:rPr>
          <w:rFonts w:ascii="Arial" w:hAnsi="Arial" w:cs="Arial"/>
          <w:sz w:val="20"/>
          <w:szCs w:val="20"/>
        </w:rPr>
        <w:t>2.903,66</w:t>
      </w:r>
      <w:r w:rsidR="00BB718F"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 xml:space="preserve"> letno.</w:t>
      </w: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32B7" w14:textId="77777777" w:rsidR="004E3AAD" w:rsidRDefault="004E3AAD">
      <w:r>
        <w:separator/>
      </w:r>
    </w:p>
  </w:endnote>
  <w:endnote w:type="continuationSeparator" w:id="0">
    <w:p w14:paraId="3C63831D" w14:textId="77777777" w:rsidR="004E3AAD" w:rsidRDefault="004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650" w14:textId="77777777" w:rsidR="00B9642E" w:rsidRDefault="00B9642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DD8" w14:textId="77777777" w:rsidR="00B9642E" w:rsidRDefault="00B9642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AEF1" w14:textId="77777777" w:rsidR="004E3AAD" w:rsidRDefault="004E3AAD">
      <w:r>
        <w:separator/>
      </w:r>
    </w:p>
  </w:footnote>
  <w:footnote w:type="continuationSeparator" w:id="0">
    <w:p w14:paraId="182FAFDA" w14:textId="77777777" w:rsidR="004E3AAD" w:rsidRDefault="004E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E950" w14:textId="77777777" w:rsidR="00B9642E" w:rsidRPr="00110CBD" w:rsidRDefault="00B96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9642E" w:rsidRPr="008F3500" w14:paraId="691B806D" w14:textId="77777777">
      <w:trPr>
        <w:cantSplit/>
        <w:trHeight w:hRule="exact" w:val="847"/>
      </w:trPr>
      <w:tc>
        <w:tcPr>
          <w:tcW w:w="567" w:type="dxa"/>
        </w:tcPr>
        <w:p w14:paraId="21C32C17" w14:textId="77777777" w:rsidR="00B9642E" w:rsidRDefault="00B964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77F3EE7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479D07DF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E43DBB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C4FDB6F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EA20BC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09AA1AE6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DD6A1F9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0E10C50C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4640CF1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7D513A2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0304096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462A755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5E34817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B5185E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189D55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7FC9505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F1AD499" w14:textId="77777777" w:rsidR="00B9642E" w:rsidRPr="008F3500" w:rsidRDefault="00B964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A18E98" wp14:editId="44E812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35AED37" w14:textId="77777777"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724B2594" w14:textId="77777777" w:rsidR="00B9642E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7ED8D5C" w14:textId="77777777" w:rsidR="00B9642E" w:rsidRPr="00A12D5C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7F54E027" w14:textId="77777777" w:rsidR="00B9642E" w:rsidRPr="008F3500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76284149" w14:textId="77777777"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015D76F3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79A8EB44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6056893D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8F"/>
    <w:rsid w:val="00005F72"/>
    <w:rsid w:val="000063FF"/>
    <w:rsid w:val="00007349"/>
    <w:rsid w:val="00023A88"/>
    <w:rsid w:val="00032485"/>
    <w:rsid w:val="00033DA4"/>
    <w:rsid w:val="00035ABB"/>
    <w:rsid w:val="00035CBE"/>
    <w:rsid w:val="00053850"/>
    <w:rsid w:val="0005549D"/>
    <w:rsid w:val="00081A7A"/>
    <w:rsid w:val="0008352D"/>
    <w:rsid w:val="00087C21"/>
    <w:rsid w:val="000A7238"/>
    <w:rsid w:val="000B0B21"/>
    <w:rsid w:val="000D1621"/>
    <w:rsid w:val="000E6C05"/>
    <w:rsid w:val="000F00DB"/>
    <w:rsid w:val="001357B2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2D6229"/>
    <w:rsid w:val="002E7FAA"/>
    <w:rsid w:val="00305CDB"/>
    <w:rsid w:val="00352F6E"/>
    <w:rsid w:val="003636BF"/>
    <w:rsid w:val="00370AA7"/>
    <w:rsid w:val="0037479F"/>
    <w:rsid w:val="00377A6F"/>
    <w:rsid w:val="003845B4"/>
    <w:rsid w:val="00387B1A"/>
    <w:rsid w:val="003D4E4C"/>
    <w:rsid w:val="003E1C74"/>
    <w:rsid w:val="00407239"/>
    <w:rsid w:val="00424517"/>
    <w:rsid w:val="004272FF"/>
    <w:rsid w:val="0043575B"/>
    <w:rsid w:val="00452C81"/>
    <w:rsid w:val="004E1975"/>
    <w:rsid w:val="004E3AAD"/>
    <w:rsid w:val="004F3D4C"/>
    <w:rsid w:val="00526246"/>
    <w:rsid w:val="00531822"/>
    <w:rsid w:val="00567106"/>
    <w:rsid w:val="005A7C0E"/>
    <w:rsid w:val="005E1D3C"/>
    <w:rsid w:val="005E37E0"/>
    <w:rsid w:val="005F3F19"/>
    <w:rsid w:val="00614D8B"/>
    <w:rsid w:val="00632253"/>
    <w:rsid w:val="00642714"/>
    <w:rsid w:val="00643C4E"/>
    <w:rsid w:val="006455CE"/>
    <w:rsid w:val="006564A5"/>
    <w:rsid w:val="006923BA"/>
    <w:rsid w:val="006A1C09"/>
    <w:rsid w:val="006C1062"/>
    <w:rsid w:val="006D42D9"/>
    <w:rsid w:val="006F5E44"/>
    <w:rsid w:val="0070712A"/>
    <w:rsid w:val="00721F39"/>
    <w:rsid w:val="00726463"/>
    <w:rsid w:val="00733017"/>
    <w:rsid w:val="00751D38"/>
    <w:rsid w:val="00783310"/>
    <w:rsid w:val="007902D2"/>
    <w:rsid w:val="007A4A6D"/>
    <w:rsid w:val="007D1BCF"/>
    <w:rsid w:val="007D46CE"/>
    <w:rsid w:val="007D75CF"/>
    <w:rsid w:val="007E6DC5"/>
    <w:rsid w:val="00830DEF"/>
    <w:rsid w:val="008547F5"/>
    <w:rsid w:val="0088043C"/>
    <w:rsid w:val="008906C9"/>
    <w:rsid w:val="008C5738"/>
    <w:rsid w:val="008D04F0"/>
    <w:rsid w:val="008D6F17"/>
    <w:rsid w:val="008F3500"/>
    <w:rsid w:val="00912B30"/>
    <w:rsid w:val="00917149"/>
    <w:rsid w:val="00924E3C"/>
    <w:rsid w:val="00934DB9"/>
    <w:rsid w:val="009612BB"/>
    <w:rsid w:val="0099171A"/>
    <w:rsid w:val="009B468A"/>
    <w:rsid w:val="00A125C5"/>
    <w:rsid w:val="00A12D5C"/>
    <w:rsid w:val="00A33370"/>
    <w:rsid w:val="00A5039D"/>
    <w:rsid w:val="00A65EE7"/>
    <w:rsid w:val="00A70133"/>
    <w:rsid w:val="00AA25A6"/>
    <w:rsid w:val="00AC5C16"/>
    <w:rsid w:val="00AC6A41"/>
    <w:rsid w:val="00B00F52"/>
    <w:rsid w:val="00B17141"/>
    <w:rsid w:val="00B17E88"/>
    <w:rsid w:val="00B31575"/>
    <w:rsid w:val="00B65B31"/>
    <w:rsid w:val="00B81064"/>
    <w:rsid w:val="00B8547D"/>
    <w:rsid w:val="00B9642E"/>
    <w:rsid w:val="00BB718F"/>
    <w:rsid w:val="00BF5211"/>
    <w:rsid w:val="00C250D5"/>
    <w:rsid w:val="00C4173E"/>
    <w:rsid w:val="00C47F8D"/>
    <w:rsid w:val="00C81391"/>
    <w:rsid w:val="00C92898"/>
    <w:rsid w:val="00CE7514"/>
    <w:rsid w:val="00D248DE"/>
    <w:rsid w:val="00D8542D"/>
    <w:rsid w:val="00DB043D"/>
    <w:rsid w:val="00DC6A71"/>
    <w:rsid w:val="00DE0409"/>
    <w:rsid w:val="00DE5B46"/>
    <w:rsid w:val="00DE7752"/>
    <w:rsid w:val="00DF0951"/>
    <w:rsid w:val="00DF2394"/>
    <w:rsid w:val="00E0357D"/>
    <w:rsid w:val="00E14179"/>
    <w:rsid w:val="00E23BC8"/>
    <w:rsid w:val="00E24EC2"/>
    <w:rsid w:val="00E25B8C"/>
    <w:rsid w:val="00E26FD2"/>
    <w:rsid w:val="00E35FC8"/>
    <w:rsid w:val="00E57509"/>
    <w:rsid w:val="00E95EA4"/>
    <w:rsid w:val="00EA17DD"/>
    <w:rsid w:val="00ED7E82"/>
    <w:rsid w:val="00EE02FA"/>
    <w:rsid w:val="00F079CA"/>
    <w:rsid w:val="00F22D70"/>
    <w:rsid w:val="00F240BB"/>
    <w:rsid w:val="00F46724"/>
    <w:rsid w:val="00F57FED"/>
    <w:rsid w:val="00F771CF"/>
    <w:rsid w:val="00F907E8"/>
    <w:rsid w:val="00FA243F"/>
    <w:rsid w:val="00FA4C84"/>
    <w:rsid w:val="00FA6827"/>
    <w:rsid w:val="00FB5C39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AB5872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BFF4AE-D61F-40D3-B764-100F3EF1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24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Unknow</cp:lastModifiedBy>
  <cp:revision>6</cp:revision>
  <cp:lastPrinted>2022-12-19T12:25:00Z</cp:lastPrinted>
  <dcterms:created xsi:type="dcterms:W3CDTF">2022-12-05T14:08:00Z</dcterms:created>
  <dcterms:modified xsi:type="dcterms:W3CDTF">2022-12-19T12:47:00Z</dcterms:modified>
</cp:coreProperties>
</file>