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8C54" w14:textId="77777777" w:rsidR="00530D0A" w:rsidRDefault="00530D0A" w:rsidP="00530D0A">
      <w:pPr>
        <w:pStyle w:val="Telobesedila"/>
        <w:ind w:left="0"/>
        <w:rPr>
          <w:bCs/>
        </w:rPr>
      </w:pPr>
      <w:bookmarkStart w:id="0" w:name="_GoBack"/>
      <w:bookmarkEnd w:id="0"/>
    </w:p>
    <w:p w14:paraId="29FA4C6E" w14:textId="77777777" w:rsidR="00530D0A" w:rsidRDefault="00530D0A" w:rsidP="00530D0A">
      <w:pPr>
        <w:pStyle w:val="Telobesedila"/>
        <w:ind w:left="142" w:right="7229"/>
      </w:pPr>
    </w:p>
    <w:p w14:paraId="0252F09B" w14:textId="77777777" w:rsidR="00530D0A" w:rsidRDefault="00530D0A" w:rsidP="00530D0A">
      <w:pPr>
        <w:pStyle w:val="Telobesedila"/>
      </w:pPr>
    </w:p>
    <w:p w14:paraId="42E51937" w14:textId="77777777" w:rsidR="00530D0A" w:rsidRDefault="00530D0A" w:rsidP="00530D0A">
      <w:pPr>
        <w:pStyle w:val="Telobesedila"/>
        <w:rPr>
          <w:sz w:val="16"/>
        </w:rPr>
      </w:pPr>
    </w:p>
    <w:p w14:paraId="6A052195" w14:textId="77777777" w:rsidR="00530D0A" w:rsidRPr="000B2D17" w:rsidRDefault="00530D0A" w:rsidP="00530D0A">
      <w:pPr>
        <w:pStyle w:val="Telobesedila"/>
        <w:rPr>
          <w:sz w:val="16"/>
        </w:rPr>
      </w:pPr>
    </w:p>
    <w:p w14:paraId="61E6305C" w14:textId="77777777" w:rsidR="00530D0A" w:rsidRPr="000B2D17" w:rsidRDefault="00530D0A" w:rsidP="00530D0A">
      <w:pPr>
        <w:pStyle w:val="Telobesedila"/>
        <w:rPr>
          <w:b/>
          <w:sz w:val="36"/>
        </w:rPr>
      </w:pPr>
    </w:p>
    <w:p w14:paraId="56DA3474" w14:textId="77777777" w:rsidR="00530D0A" w:rsidRPr="000B2D17" w:rsidRDefault="00530D0A" w:rsidP="00530D0A">
      <w:pPr>
        <w:pStyle w:val="Telobesedila"/>
        <w:rPr>
          <w:b/>
          <w:sz w:val="36"/>
        </w:rPr>
      </w:pPr>
    </w:p>
    <w:p w14:paraId="0C1B29B9" w14:textId="77777777" w:rsidR="00530D0A" w:rsidRDefault="00530D0A" w:rsidP="00530D0A">
      <w:pPr>
        <w:pStyle w:val="TitleCover"/>
        <w:pBdr>
          <w:top w:val="none" w:sz="0" w:space="0" w:color="auto"/>
        </w:pBdr>
        <w:tabs>
          <w:tab w:val="clear" w:pos="0"/>
          <w:tab w:val="left" w:pos="1701"/>
        </w:tabs>
        <w:spacing w:before="170" w:after="0" w:line="240" w:lineRule="auto"/>
        <w:ind w:left="1701"/>
        <w:rPr>
          <w:rFonts w:ascii="Arial Black" w:hAnsi="Arial Black"/>
          <w:b w:val="0"/>
          <w:bCs/>
          <w:spacing w:val="0"/>
          <w:sz w:val="72"/>
        </w:rPr>
      </w:pPr>
      <w:r>
        <w:rPr>
          <w:rFonts w:ascii="Arial Black" w:hAnsi="Arial Black"/>
          <w:b w:val="0"/>
          <w:bCs/>
          <w:spacing w:val="0"/>
          <w:sz w:val="56"/>
        </w:rPr>
        <w:t xml:space="preserve">eCARINA </w:t>
      </w:r>
    </w:p>
    <w:p w14:paraId="091C610C" w14:textId="77777777" w:rsidR="00530D0A" w:rsidRPr="00A14E24" w:rsidRDefault="00530D0A" w:rsidP="00530D0A">
      <w:pPr>
        <w:pStyle w:val="SubtitleCover"/>
        <w:tabs>
          <w:tab w:val="clear" w:pos="2127"/>
          <w:tab w:val="left" w:pos="1701"/>
        </w:tabs>
        <w:spacing w:before="720" w:line="240" w:lineRule="atLeast"/>
        <w:ind w:left="1701"/>
        <w:rPr>
          <w:rFonts w:ascii="Arial Black" w:hAnsi="Arial Black"/>
          <w:b w:val="0"/>
          <w:bCs/>
          <w:spacing w:val="0"/>
          <w:sz w:val="40"/>
        </w:rPr>
      </w:pPr>
      <w:r w:rsidRPr="00A14E24">
        <w:rPr>
          <w:rFonts w:ascii="Arial Black" w:hAnsi="Arial Black"/>
          <w:b w:val="0"/>
          <w:bCs/>
          <w:spacing w:val="0"/>
          <w:sz w:val="40"/>
        </w:rPr>
        <w:t>Zunanji portal</w:t>
      </w:r>
      <w:r w:rsidR="001667D3">
        <w:rPr>
          <w:rFonts w:ascii="Arial Black" w:hAnsi="Arial Black"/>
          <w:b w:val="0"/>
          <w:bCs/>
          <w:spacing w:val="0"/>
          <w:sz w:val="40"/>
        </w:rPr>
        <w:t xml:space="preserve"> – Vstop v sistem</w:t>
      </w:r>
    </w:p>
    <w:p w14:paraId="20C3BDBD" w14:textId="77777777" w:rsidR="00530D0A" w:rsidRDefault="00530D0A" w:rsidP="00530D0A">
      <w:pPr>
        <w:pStyle w:val="Cover"/>
        <w:tabs>
          <w:tab w:val="left" w:pos="1701"/>
        </w:tabs>
        <w:spacing w:before="440" w:line="240" w:lineRule="atLeast"/>
        <w:ind w:left="1701"/>
        <w:rPr>
          <w:spacing w:val="0"/>
          <w:sz w:val="36"/>
        </w:rPr>
      </w:pPr>
      <w:r>
        <w:rPr>
          <w:spacing w:val="0"/>
          <w:sz w:val="36"/>
        </w:rPr>
        <w:t>Uporabniška navodila</w:t>
      </w:r>
    </w:p>
    <w:p w14:paraId="1052ADDE" w14:textId="77777777" w:rsidR="00530D0A" w:rsidRDefault="00530D0A" w:rsidP="00530D0A">
      <w:pPr>
        <w:pStyle w:val="Telobesedila"/>
      </w:pPr>
    </w:p>
    <w:p w14:paraId="4EE4C596" w14:textId="77777777" w:rsidR="00530D0A" w:rsidRDefault="00530D0A" w:rsidP="00530D0A">
      <w:pPr>
        <w:pStyle w:val="Telobesedila"/>
      </w:pPr>
    </w:p>
    <w:p w14:paraId="397CDE37" w14:textId="77777777" w:rsidR="00530D0A" w:rsidRDefault="00530D0A" w:rsidP="00530D0A">
      <w:pPr>
        <w:pStyle w:val="Telobesedila"/>
      </w:pPr>
    </w:p>
    <w:p w14:paraId="0665ABD7" w14:textId="77777777" w:rsidR="00530D0A" w:rsidRPr="00530D0A" w:rsidRDefault="00530D0A" w:rsidP="00530D0A">
      <w:pPr>
        <w:pStyle w:val="Telobesedila"/>
      </w:pPr>
    </w:p>
    <w:p w14:paraId="057E1201" w14:textId="77777777" w:rsidR="00CC11CC" w:rsidRPr="004C0256" w:rsidRDefault="00CC11CC" w:rsidP="00CC11CC">
      <w:pPr>
        <w:pStyle w:val="Telobesedila"/>
        <w:rPr>
          <w:rFonts w:cs="Arial"/>
        </w:rPr>
      </w:pPr>
    </w:p>
    <w:p w14:paraId="50855AFF" w14:textId="77777777" w:rsidR="00CC11CC" w:rsidRPr="004C0256" w:rsidRDefault="00CC11CC" w:rsidP="00CC11CC">
      <w:pPr>
        <w:pStyle w:val="Cover"/>
        <w:tabs>
          <w:tab w:val="left" w:pos="2127"/>
        </w:tabs>
        <w:spacing w:before="440" w:line="240" w:lineRule="atLeast"/>
        <w:ind w:left="2126"/>
        <w:rPr>
          <w:rFonts w:cs="Arial"/>
          <w:spacing w:val="0"/>
          <w:sz w:val="22"/>
        </w:rPr>
        <w:sectPr w:rsidR="00CC11CC" w:rsidRPr="004C0256">
          <w:footerReference w:type="default" r:id="rId8"/>
          <w:type w:val="continuous"/>
          <w:pgSz w:w="11907" w:h="16840" w:code="9"/>
          <w:pgMar w:top="1559" w:right="680" w:bottom="1418" w:left="1701" w:header="708" w:footer="1161" w:gutter="0"/>
          <w:cols w:space="708"/>
        </w:sectPr>
      </w:pPr>
    </w:p>
    <w:p w14:paraId="2700D00A" w14:textId="77777777" w:rsidR="001C55DC" w:rsidRPr="00966C87" w:rsidRDefault="001C55DC">
      <w:pPr>
        <w:pStyle w:val="Telobesedila"/>
        <w:rPr>
          <w:rFonts w:ascii="Calibri" w:hAnsi="Calibri"/>
        </w:rPr>
        <w:sectPr w:rsidR="001C55DC" w:rsidRPr="00966C87">
          <w:headerReference w:type="default" r:id="rId9"/>
          <w:footerReference w:type="default" r:id="rId10"/>
          <w:type w:val="continuous"/>
          <w:pgSz w:w="11907" w:h="16840" w:code="9"/>
          <w:pgMar w:top="1418" w:right="1701" w:bottom="1418" w:left="1701" w:header="708" w:footer="542" w:gutter="0"/>
          <w:cols w:space="708"/>
        </w:sectPr>
      </w:pPr>
    </w:p>
    <w:p w14:paraId="6539DC95" w14:textId="77777777" w:rsidR="003C31F0" w:rsidRPr="00966C87" w:rsidRDefault="003C31F0" w:rsidP="00E238C6">
      <w:pPr>
        <w:pStyle w:val="Naslov"/>
      </w:pPr>
      <w:r w:rsidRPr="00966C87">
        <w:lastRenderedPageBreak/>
        <w:t>Kazalo</w:t>
      </w:r>
    </w:p>
    <w:p w14:paraId="77D02EDF" w14:textId="73CEFA8E" w:rsidR="00BF464E" w:rsidRDefault="00E238C6">
      <w:pPr>
        <w:pStyle w:val="Kazalovsebine1"/>
        <w:tabs>
          <w:tab w:val="left" w:pos="600"/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pacing w:val="0"/>
          <w:sz w:val="22"/>
          <w:szCs w:val="22"/>
          <w:lang w:eastAsia="sl-SI"/>
        </w:rPr>
      </w:pPr>
      <w:r>
        <w:rPr>
          <w:rFonts w:ascii="Arial" w:hAnsi="Arial" w:cs="Arial"/>
          <w:b w:val="0"/>
          <w:smallCaps/>
        </w:rPr>
        <w:fldChar w:fldCharType="begin"/>
      </w:r>
      <w:r>
        <w:rPr>
          <w:rFonts w:ascii="Arial" w:hAnsi="Arial" w:cs="Arial"/>
          <w:b w:val="0"/>
          <w:smallCaps/>
        </w:rPr>
        <w:instrText xml:space="preserve"> TOC \o "1-4" \h \z \u </w:instrText>
      </w:r>
      <w:r>
        <w:rPr>
          <w:rFonts w:ascii="Arial" w:hAnsi="Arial" w:cs="Arial"/>
          <w:b w:val="0"/>
          <w:smallCaps/>
        </w:rPr>
        <w:fldChar w:fldCharType="separate"/>
      </w:r>
      <w:hyperlink w:anchor="_Toc71840076" w:history="1">
        <w:r w:rsidR="00BF464E" w:rsidRPr="0064723F">
          <w:rPr>
            <w:rStyle w:val="Hiperpovezava"/>
            <w:noProof/>
          </w:rPr>
          <w:t>1.1</w:t>
        </w:r>
        <w:r w:rsidR="00BF464E">
          <w:rPr>
            <w:rFonts w:eastAsiaTheme="minorEastAsia" w:cstheme="minorBidi"/>
            <w:b w:val="0"/>
            <w:bCs w:val="0"/>
            <w: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Vstop v sistem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_Toc71840076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4</w:t>
        </w:r>
        <w:r w:rsidR="00BF464E">
          <w:rPr>
            <w:noProof/>
            <w:webHidden/>
          </w:rPr>
          <w:fldChar w:fldCharType="end"/>
        </w:r>
      </w:hyperlink>
    </w:p>
    <w:p w14:paraId="08A30CB0" w14:textId="6DF2905B" w:rsidR="00BF464E" w:rsidRDefault="00673728">
      <w:pPr>
        <w:pStyle w:val="Kazalovsebine2"/>
        <w:tabs>
          <w:tab w:val="left" w:pos="1000"/>
          <w:tab w:val="right" w:leader="dot" w:pos="8608"/>
        </w:tabs>
        <w:rPr>
          <w:rFonts w:eastAsiaTheme="minorEastAsia" w:cstheme="minorBidi"/>
          <w:smallCaps w:val="0"/>
          <w:noProof/>
          <w:spacing w:val="0"/>
          <w:sz w:val="22"/>
          <w:szCs w:val="22"/>
          <w:lang w:eastAsia="sl-SI"/>
        </w:rPr>
      </w:pPr>
      <w:hyperlink w:anchor="_Toc71840077" w:history="1">
        <w:r w:rsidR="00BF464E" w:rsidRPr="0064723F">
          <w:rPr>
            <w:rStyle w:val="Hiperpovezava"/>
            <w:noProof/>
          </w:rPr>
          <w:t>1.1.1</w:t>
        </w:r>
        <w:r w:rsidR="00BF464E">
          <w:rPr>
            <w:rFonts w:eastAsiaTheme="minorEastAsia" w:cstheme="minorBidi"/>
            <w:small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Registracija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_Toc71840077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4</w:t>
        </w:r>
        <w:r w:rsidR="00BF464E">
          <w:rPr>
            <w:noProof/>
            <w:webHidden/>
          </w:rPr>
          <w:fldChar w:fldCharType="end"/>
        </w:r>
      </w:hyperlink>
    </w:p>
    <w:p w14:paraId="722A7029" w14:textId="3C40EB20" w:rsidR="00BF464E" w:rsidRDefault="00673728">
      <w:pPr>
        <w:pStyle w:val="Kazalovsebine2"/>
        <w:tabs>
          <w:tab w:val="left" w:pos="1000"/>
          <w:tab w:val="right" w:leader="dot" w:pos="8608"/>
        </w:tabs>
        <w:rPr>
          <w:rFonts w:eastAsiaTheme="minorEastAsia" w:cstheme="minorBidi"/>
          <w:smallCaps w:val="0"/>
          <w:noProof/>
          <w:spacing w:val="0"/>
          <w:sz w:val="22"/>
          <w:szCs w:val="22"/>
          <w:lang w:eastAsia="sl-SI"/>
        </w:rPr>
      </w:pPr>
      <w:hyperlink w:anchor="_Toc71840078" w:history="1">
        <w:r w:rsidR="00BF464E" w:rsidRPr="0064723F">
          <w:rPr>
            <w:rStyle w:val="Hiperpovezava"/>
            <w:noProof/>
          </w:rPr>
          <w:t>1.1.2</w:t>
        </w:r>
        <w:r w:rsidR="00BF464E">
          <w:rPr>
            <w:rFonts w:eastAsiaTheme="minorEastAsia" w:cstheme="minorBidi"/>
            <w:small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Prijava v sistem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_Toc71840078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4</w:t>
        </w:r>
        <w:r w:rsidR="00BF464E">
          <w:rPr>
            <w:noProof/>
            <w:webHidden/>
          </w:rPr>
          <w:fldChar w:fldCharType="end"/>
        </w:r>
      </w:hyperlink>
    </w:p>
    <w:p w14:paraId="611DC5E2" w14:textId="1DDF590A" w:rsidR="00BF464E" w:rsidRDefault="00673728">
      <w:pPr>
        <w:pStyle w:val="Kazalovsebine2"/>
        <w:tabs>
          <w:tab w:val="left" w:pos="1000"/>
          <w:tab w:val="right" w:leader="dot" w:pos="8608"/>
        </w:tabs>
        <w:rPr>
          <w:rFonts w:eastAsiaTheme="minorEastAsia" w:cstheme="minorBidi"/>
          <w:smallCaps w:val="0"/>
          <w:noProof/>
          <w:spacing w:val="0"/>
          <w:sz w:val="22"/>
          <w:szCs w:val="22"/>
          <w:lang w:eastAsia="sl-SI"/>
        </w:rPr>
      </w:pPr>
      <w:hyperlink w:anchor="_Toc71840079" w:history="1">
        <w:r w:rsidR="00BF464E" w:rsidRPr="0064723F">
          <w:rPr>
            <w:rStyle w:val="Hiperpovezava"/>
            <w:noProof/>
          </w:rPr>
          <w:t>1.1.3</w:t>
        </w:r>
        <w:r w:rsidR="00BF464E">
          <w:rPr>
            <w:rFonts w:eastAsiaTheme="minorEastAsia" w:cstheme="minorBidi"/>
            <w:small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Prijava preko eDavkov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_Toc71840079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5</w:t>
        </w:r>
        <w:r w:rsidR="00BF464E">
          <w:rPr>
            <w:noProof/>
            <w:webHidden/>
          </w:rPr>
          <w:fldChar w:fldCharType="end"/>
        </w:r>
      </w:hyperlink>
    </w:p>
    <w:p w14:paraId="4E3D6C02" w14:textId="4AF74AAE" w:rsidR="00BF464E" w:rsidRDefault="00673728">
      <w:pPr>
        <w:pStyle w:val="Kazalovsebine3"/>
        <w:tabs>
          <w:tab w:val="left" w:pos="1200"/>
          <w:tab w:val="right" w:leader="dot" w:pos="8608"/>
        </w:tabs>
        <w:rPr>
          <w:rFonts w:eastAsiaTheme="minorEastAsia" w:cstheme="minorBidi"/>
          <w:i w:val="0"/>
          <w:iCs w:val="0"/>
          <w:noProof/>
          <w:spacing w:val="0"/>
          <w:sz w:val="22"/>
          <w:szCs w:val="22"/>
          <w:lang w:eastAsia="sl-SI"/>
        </w:rPr>
      </w:pPr>
      <w:hyperlink w:anchor="_Toc71840080" w:history="1">
        <w:r w:rsidR="00BF464E" w:rsidRPr="0064723F">
          <w:rPr>
            <w:rStyle w:val="Hiperpovezava"/>
            <w:noProof/>
          </w:rPr>
          <w:t>1.1.3.1</w:t>
        </w:r>
        <w:r w:rsidR="00BF464E">
          <w:rPr>
            <w:rFonts w:eastAsiaTheme="minorEastAsia" w:cstheme="minorBidi"/>
            <w:i w:val="0"/>
            <w:iC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Prijava preko eDavkov z digitalnim potrdilom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_Toc71840080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5</w:t>
        </w:r>
        <w:r w:rsidR="00BF464E">
          <w:rPr>
            <w:noProof/>
            <w:webHidden/>
          </w:rPr>
          <w:fldChar w:fldCharType="end"/>
        </w:r>
      </w:hyperlink>
    </w:p>
    <w:p w14:paraId="25655AB3" w14:textId="634B95F8" w:rsidR="00BF464E" w:rsidRDefault="00673728">
      <w:pPr>
        <w:pStyle w:val="Kazalovsebine3"/>
        <w:tabs>
          <w:tab w:val="left" w:pos="1200"/>
          <w:tab w:val="right" w:leader="dot" w:pos="8608"/>
        </w:tabs>
        <w:rPr>
          <w:rFonts w:eastAsiaTheme="minorEastAsia" w:cstheme="minorBidi"/>
          <w:i w:val="0"/>
          <w:iCs w:val="0"/>
          <w:noProof/>
          <w:spacing w:val="0"/>
          <w:sz w:val="22"/>
          <w:szCs w:val="22"/>
          <w:lang w:eastAsia="sl-SI"/>
        </w:rPr>
      </w:pPr>
      <w:hyperlink w:anchor="_Toc71840081" w:history="1">
        <w:r w:rsidR="00BF464E" w:rsidRPr="0064723F">
          <w:rPr>
            <w:rStyle w:val="Hiperpovezava"/>
            <w:noProof/>
          </w:rPr>
          <w:t>1.1.3.1</w:t>
        </w:r>
        <w:r w:rsidR="00BF464E">
          <w:rPr>
            <w:rFonts w:eastAsiaTheme="minorEastAsia" w:cstheme="minorBidi"/>
            <w:i w:val="0"/>
            <w:iC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Prijava preko eDavkov z uporabniškim imenom in geslom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_Toc71840081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6</w:t>
        </w:r>
        <w:r w:rsidR="00BF464E">
          <w:rPr>
            <w:noProof/>
            <w:webHidden/>
          </w:rPr>
          <w:fldChar w:fldCharType="end"/>
        </w:r>
      </w:hyperlink>
    </w:p>
    <w:p w14:paraId="3C5553ED" w14:textId="5BC9E115" w:rsidR="00BF464E" w:rsidRDefault="00673728">
      <w:pPr>
        <w:pStyle w:val="Kazalovsebine2"/>
        <w:tabs>
          <w:tab w:val="left" w:pos="1000"/>
          <w:tab w:val="right" w:leader="dot" w:pos="8608"/>
        </w:tabs>
        <w:rPr>
          <w:rFonts w:eastAsiaTheme="minorEastAsia" w:cstheme="minorBidi"/>
          <w:smallCaps w:val="0"/>
          <w:noProof/>
          <w:spacing w:val="0"/>
          <w:sz w:val="22"/>
          <w:szCs w:val="22"/>
          <w:lang w:eastAsia="sl-SI"/>
        </w:rPr>
      </w:pPr>
      <w:hyperlink w:anchor="_Toc71840082" w:history="1">
        <w:r w:rsidR="00BF464E" w:rsidRPr="0064723F">
          <w:rPr>
            <w:rStyle w:val="Hiperpovezava"/>
            <w:noProof/>
          </w:rPr>
          <w:t>1.1.4</w:t>
        </w:r>
        <w:r w:rsidR="00BF464E">
          <w:rPr>
            <w:rFonts w:eastAsiaTheme="minorEastAsia" w:cstheme="minorBidi"/>
            <w:small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Prijava v sistem eCarina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_Toc71840082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9</w:t>
        </w:r>
        <w:r w:rsidR="00BF464E">
          <w:rPr>
            <w:noProof/>
            <w:webHidden/>
          </w:rPr>
          <w:fldChar w:fldCharType="end"/>
        </w:r>
      </w:hyperlink>
    </w:p>
    <w:p w14:paraId="30818F34" w14:textId="4EFC1003" w:rsidR="00BF464E" w:rsidRDefault="00673728">
      <w:pPr>
        <w:pStyle w:val="Kazalovsebine2"/>
        <w:tabs>
          <w:tab w:val="left" w:pos="1000"/>
          <w:tab w:val="right" w:leader="dot" w:pos="8608"/>
        </w:tabs>
        <w:rPr>
          <w:rFonts w:eastAsiaTheme="minorEastAsia" w:cstheme="minorBidi"/>
          <w:smallCaps w:val="0"/>
          <w:noProof/>
          <w:spacing w:val="0"/>
          <w:sz w:val="22"/>
          <w:szCs w:val="22"/>
          <w:lang w:eastAsia="sl-SI"/>
        </w:rPr>
      </w:pPr>
      <w:hyperlink w:anchor="_Toc71840083" w:history="1">
        <w:r w:rsidR="00BF464E" w:rsidRPr="0064723F">
          <w:rPr>
            <w:rStyle w:val="Hiperpovezava"/>
            <w:noProof/>
          </w:rPr>
          <w:t>1.1.5</w:t>
        </w:r>
        <w:r w:rsidR="00BF464E">
          <w:rPr>
            <w:rFonts w:eastAsiaTheme="minorEastAsia" w:cstheme="minorBidi"/>
            <w:small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Odjava iz sistema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_Toc71840083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10</w:t>
        </w:r>
        <w:r w:rsidR="00BF464E">
          <w:rPr>
            <w:noProof/>
            <w:webHidden/>
          </w:rPr>
          <w:fldChar w:fldCharType="end"/>
        </w:r>
      </w:hyperlink>
    </w:p>
    <w:p w14:paraId="755F8B24" w14:textId="726D7A7F" w:rsidR="00BF464E" w:rsidRDefault="00673728">
      <w:pPr>
        <w:pStyle w:val="Kazalovsebine1"/>
        <w:tabs>
          <w:tab w:val="left" w:pos="600"/>
          <w:tab w:val="right" w:leader="dot" w:pos="8608"/>
        </w:tabs>
        <w:rPr>
          <w:rFonts w:eastAsiaTheme="minorEastAsia" w:cstheme="minorBidi"/>
          <w:b w:val="0"/>
          <w:bCs w:val="0"/>
          <w:caps w:val="0"/>
          <w:noProof/>
          <w:spacing w:val="0"/>
          <w:sz w:val="22"/>
          <w:szCs w:val="22"/>
          <w:lang w:eastAsia="sl-SI"/>
        </w:rPr>
      </w:pPr>
      <w:hyperlink w:anchor="_Toc71840084" w:history="1">
        <w:r w:rsidR="00BF464E" w:rsidRPr="0064723F">
          <w:rPr>
            <w:rStyle w:val="Hiperpovezava"/>
            <w:noProof/>
          </w:rPr>
          <w:t>1.2</w:t>
        </w:r>
        <w:r w:rsidR="00BF464E">
          <w:rPr>
            <w:rFonts w:eastAsiaTheme="minorEastAsia" w:cstheme="minorBidi"/>
            <w:b w:val="0"/>
            <w:bCs w:val="0"/>
            <w:caps w:val="0"/>
            <w:noProof/>
            <w:spacing w:val="0"/>
            <w:sz w:val="22"/>
            <w:szCs w:val="22"/>
            <w:lang w:eastAsia="sl-SI"/>
          </w:rPr>
          <w:tab/>
        </w:r>
        <w:r w:rsidR="00BF464E" w:rsidRPr="0064723F">
          <w:rPr>
            <w:rStyle w:val="Hiperpovezava"/>
            <w:noProof/>
          </w:rPr>
          <w:t>Pomoč uporabnikom</w:t>
        </w:r>
        <w:r w:rsidR="00BF464E">
          <w:rPr>
            <w:noProof/>
            <w:webHidden/>
          </w:rPr>
          <w:tab/>
        </w:r>
        <w:r w:rsidR="00BF464E">
          <w:rPr>
            <w:noProof/>
            <w:webHidden/>
          </w:rPr>
          <w:fldChar w:fldCharType="begin"/>
        </w:r>
        <w:r w:rsidR="00BF464E">
          <w:rPr>
            <w:noProof/>
            <w:webHidden/>
          </w:rPr>
          <w:instrText xml:space="preserve"> PAGEREF _Toc71840084 \h </w:instrText>
        </w:r>
        <w:r w:rsidR="00BF464E">
          <w:rPr>
            <w:noProof/>
            <w:webHidden/>
          </w:rPr>
        </w:r>
        <w:r w:rsidR="00BF464E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10</w:t>
        </w:r>
        <w:r w:rsidR="00BF464E">
          <w:rPr>
            <w:noProof/>
            <w:webHidden/>
          </w:rPr>
          <w:fldChar w:fldCharType="end"/>
        </w:r>
      </w:hyperlink>
    </w:p>
    <w:p w14:paraId="6D69C854" w14:textId="77777777" w:rsidR="00B5442E" w:rsidRPr="0052076B" w:rsidRDefault="00E238C6" w:rsidP="003C31F0">
      <w:pPr>
        <w:pStyle w:val="Kazalovsebine2"/>
        <w:tabs>
          <w:tab w:val="left" w:pos="800"/>
        </w:tabs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smallCaps w:val="0"/>
        </w:rPr>
        <w:fldChar w:fldCharType="end"/>
      </w:r>
    </w:p>
    <w:p w14:paraId="0E374038" w14:textId="77777777" w:rsidR="00B5442E" w:rsidRPr="0052076B" w:rsidRDefault="00B5442E">
      <w:pPr>
        <w:ind w:left="0"/>
        <w:rPr>
          <w:rFonts w:cs="Arial"/>
          <w:bCs/>
          <w:caps/>
          <w:smallCaps/>
        </w:rPr>
      </w:pPr>
      <w:r w:rsidRPr="0052076B">
        <w:rPr>
          <w:rFonts w:cs="Arial"/>
          <w:bCs/>
          <w:caps/>
        </w:rPr>
        <w:br w:type="page"/>
      </w:r>
    </w:p>
    <w:p w14:paraId="78A76800" w14:textId="77777777" w:rsidR="00B5442E" w:rsidRPr="00E238C6" w:rsidRDefault="00B5442E" w:rsidP="00E238C6">
      <w:pPr>
        <w:pStyle w:val="Naslov"/>
      </w:pPr>
      <w:r w:rsidRPr="00E238C6">
        <w:lastRenderedPageBreak/>
        <w:t>Kazalo slik</w:t>
      </w:r>
    </w:p>
    <w:p w14:paraId="494DC907" w14:textId="13063B80" w:rsidR="005D30DA" w:rsidRDefault="00B5442E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r w:rsidRPr="0052076B">
        <w:rPr>
          <w:rFonts w:ascii="Arial" w:hAnsi="Arial" w:cs="Arial"/>
          <w:bCs/>
          <w:spacing w:val="0"/>
        </w:rPr>
        <w:fldChar w:fldCharType="begin"/>
      </w:r>
      <w:r w:rsidRPr="0052076B">
        <w:rPr>
          <w:rFonts w:ascii="Arial" w:hAnsi="Arial" w:cs="Arial"/>
          <w:bCs/>
          <w:spacing w:val="0"/>
        </w:rPr>
        <w:instrText xml:space="preserve"> TOC \h \z \c "Slika" </w:instrText>
      </w:r>
      <w:r w:rsidRPr="0052076B">
        <w:rPr>
          <w:rFonts w:ascii="Arial" w:hAnsi="Arial" w:cs="Arial"/>
          <w:bCs/>
          <w:spacing w:val="0"/>
        </w:rPr>
        <w:fldChar w:fldCharType="separate"/>
      </w:r>
      <w:hyperlink w:anchor="_Toc57185699" w:history="1">
        <w:r w:rsidR="005D30DA" w:rsidRPr="00367769">
          <w:rPr>
            <w:rStyle w:val="Hiperpovezava"/>
            <w:noProof/>
          </w:rPr>
          <w:t>Slika 1: Prijava v sistem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_Toc57185699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5</w:t>
        </w:r>
        <w:r w:rsidR="005D30DA">
          <w:rPr>
            <w:noProof/>
            <w:webHidden/>
          </w:rPr>
          <w:fldChar w:fldCharType="end"/>
        </w:r>
      </w:hyperlink>
    </w:p>
    <w:p w14:paraId="4825E34A" w14:textId="3E6CC655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0" w:history="1">
        <w:r w:rsidR="005D30DA" w:rsidRPr="00367769">
          <w:rPr>
            <w:rStyle w:val="Hiperpovezava"/>
            <w:noProof/>
          </w:rPr>
          <w:t>Slika 2: Prijava preko eDavkov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_Toc57185700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5</w:t>
        </w:r>
        <w:r w:rsidR="005D30DA">
          <w:rPr>
            <w:noProof/>
            <w:webHidden/>
          </w:rPr>
          <w:fldChar w:fldCharType="end"/>
        </w:r>
      </w:hyperlink>
    </w:p>
    <w:p w14:paraId="708D6E3D" w14:textId="48567AA8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1" w:history="1">
        <w:r w:rsidR="005D30DA" w:rsidRPr="00367769">
          <w:rPr>
            <w:rStyle w:val="Hiperpovezava"/>
            <w:noProof/>
          </w:rPr>
          <w:t>Slika 3: Izbor digitalnega potrdila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_Toc57185701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6</w:t>
        </w:r>
        <w:r w:rsidR="005D30DA">
          <w:rPr>
            <w:noProof/>
            <w:webHidden/>
          </w:rPr>
          <w:fldChar w:fldCharType="end"/>
        </w:r>
      </w:hyperlink>
    </w:p>
    <w:p w14:paraId="7CCB0AA0" w14:textId="48DF9D68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2" w:history="1">
        <w:r w:rsidR="005D30DA" w:rsidRPr="00367769">
          <w:rPr>
            <w:rStyle w:val="Hiperpovezava"/>
            <w:noProof/>
          </w:rPr>
          <w:t>Slika 4: eCarina - Moji podatki (prijava eDavki – digitalno potrdilo)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_Toc57185702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6</w:t>
        </w:r>
        <w:r w:rsidR="005D30DA">
          <w:rPr>
            <w:noProof/>
            <w:webHidden/>
          </w:rPr>
          <w:fldChar w:fldCharType="end"/>
        </w:r>
      </w:hyperlink>
    </w:p>
    <w:p w14:paraId="14638EB1" w14:textId="1C6E9475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3" w:history="1">
        <w:r w:rsidR="005D30DA" w:rsidRPr="00367769">
          <w:rPr>
            <w:rStyle w:val="Hiperpovezava"/>
            <w:noProof/>
          </w:rPr>
          <w:t>Slika 5: Preklic izbora digitalnega potrdila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_Toc57185703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7</w:t>
        </w:r>
        <w:r w:rsidR="005D30DA">
          <w:rPr>
            <w:noProof/>
            <w:webHidden/>
          </w:rPr>
          <w:fldChar w:fldCharType="end"/>
        </w:r>
      </w:hyperlink>
    </w:p>
    <w:p w14:paraId="4A65EBCD" w14:textId="54A70A9D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4" w:history="1">
        <w:r w:rsidR="005D30DA" w:rsidRPr="00367769">
          <w:rPr>
            <w:rStyle w:val="Hiperpovezava"/>
            <w:noProof/>
          </w:rPr>
          <w:t>Slika 6: Spletni portal eDavki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_Toc57185704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7</w:t>
        </w:r>
        <w:r w:rsidR="005D30DA">
          <w:rPr>
            <w:noProof/>
            <w:webHidden/>
          </w:rPr>
          <w:fldChar w:fldCharType="end"/>
        </w:r>
      </w:hyperlink>
    </w:p>
    <w:p w14:paraId="4313E699" w14:textId="1D05DEDC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5" w:history="1">
        <w:r w:rsidR="005D30DA" w:rsidRPr="00367769">
          <w:rPr>
            <w:rStyle w:val="Hiperpovezava"/>
            <w:noProof/>
          </w:rPr>
          <w:t>Slika 7: eDavki - Vnos davčne številke poslovnega subjekta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_Toc57185705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8</w:t>
        </w:r>
        <w:r w:rsidR="005D30DA">
          <w:rPr>
            <w:noProof/>
            <w:webHidden/>
          </w:rPr>
          <w:fldChar w:fldCharType="end"/>
        </w:r>
      </w:hyperlink>
    </w:p>
    <w:p w14:paraId="6D824E3A" w14:textId="056AE724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6" w:history="1">
        <w:r w:rsidR="005D30DA" w:rsidRPr="00367769">
          <w:rPr>
            <w:rStyle w:val="Hiperpovezava"/>
            <w:noProof/>
          </w:rPr>
          <w:t>Slika 8: eDavki - Vnos gesla za prijavo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_Toc57185706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8</w:t>
        </w:r>
        <w:r w:rsidR="005D30DA">
          <w:rPr>
            <w:noProof/>
            <w:webHidden/>
          </w:rPr>
          <w:fldChar w:fldCharType="end"/>
        </w:r>
      </w:hyperlink>
    </w:p>
    <w:p w14:paraId="3AFFEE52" w14:textId="264675B1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7" w:history="1">
        <w:r w:rsidR="005D30DA" w:rsidRPr="00367769">
          <w:rPr>
            <w:rStyle w:val="Hiperpovezava"/>
            <w:noProof/>
          </w:rPr>
          <w:t>Slika 9: eCarina - Moji podatki (prijava eDavki – uporabniško ime in geslo)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_Toc57185707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9</w:t>
        </w:r>
        <w:r w:rsidR="005D30DA">
          <w:rPr>
            <w:noProof/>
            <w:webHidden/>
          </w:rPr>
          <w:fldChar w:fldCharType="end"/>
        </w:r>
      </w:hyperlink>
    </w:p>
    <w:p w14:paraId="0766A552" w14:textId="2A7314DC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8" w:history="1">
        <w:r w:rsidR="005D30DA" w:rsidRPr="00367769">
          <w:rPr>
            <w:rStyle w:val="Hiperpovezava"/>
            <w:noProof/>
          </w:rPr>
          <w:t>Slika 10: Prijava v sistem eCarina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_Toc57185708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9</w:t>
        </w:r>
        <w:r w:rsidR="005D30DA">
          <w:rPr>
            <w:noProof/>
            <w:webHidden/>
          </w:rPr>
          <w:fldChar w:fldCharType="end"/>
        </w:r>
      </w:hyperlink>
    </w:p>
    <w:p w14:paraId="07E0F2FD" w14:textId="7B084D22" w:rsidR="005D30DA" w:rsidRDefault="00673728">
      <w:pPr>
        <w:pStyle w:val="Kazaloslik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sl-SI"/>
        </w:rPr>
      </w:pPr>
      <w:hyperlink w:anchor="_Toc57185709" w:history="1">
        <w:r w:rsidR="005D30DA" w:rsidRPr="00367769">
          <w:rPr>
            <w:rStyle w:val="Hiperpovezava"/>
            <w:noProof/>
          </w:rPr>
          <w:t>Slika 11: eCarina - Moji podatki</w:t>
        </w:r>
        <w:r w:rsidR="005D30DA">
          <w:rPr>
            <w:noProof/>
            <w:webHidden/>
          </w:rPr>
          <w:tab/>
        </w:r>
        <w:r w:rsidR="005D30DA">
          <w:rPr>
            <w:noProof/>
            <w:webHidden/>
          </w:rPr>
          <w:fldChar w:fldCharType="begin"/>
        </w:r>
        <w:r w:rsidR="005D30DA">
          <w:rPr>
            <w:noProof/>
            <w:webHidden/>
          </w:rPr>
          <w:instrText xml:space="preserve"> PAGEREF _Toc57185709 \h </w:instrText>
        </w:r>
        <w:r w:rsidR="005D30DA">
          <w:rPr>
            <w:noProof/>
            <w:webHidden/>
          </w:rPr>
        </w:r>
        <w:r w:rsidR="005D30DA">
          <w:rPr>
            <w:noProof/>
            <w:webHidden/>
          </w:rPr>
          <w:fldChar w:fldCharType="separate"/>
        </w:r>
        <w:r w:rsidR="00EA26E7">
          <w:rPr>
            <w:noProof/>
            <w:webHidden/>
          </w:rPr>
          <w:t>10</w:t>
        </w:r>
        <w:r w:rsidR="005D30DA">
          <w:rPr>
            <w:noProof/>
            <w:webHidden/>
          </w:rPr>
          <w:fldChar w:fldCharType="end"/>
        </w:r>
      </w:hyperlink>
    </w:p>
    <w:p w14:paraId="5BD6903A" w14:textId="77777777" w:rsidR="00E238C6" w:rsidRDefault="00B5442E" w:rsidP="00E238C6">
      <w:pPr>
        <w:pStyle w:val="Kazalovsebine2"/>
        <w:tabs>
          <w:tab w:val="left" w:pos="800"/>
          <w:tab w:val="left" w:pos="851"/>
        </w:tabs>
        <w:ind w:left="0"/>
        <w:rPr>
          <w:rFonts w:ascii="Arial" w:hAnsi="Arial" w:cs="Arial"/>
          <w:bCs/>
          <w:smallCaps w:val="0"/>
          <w:spacing w:val="0"/>
        </w:rPr>
      </w:pPr>
      <w:r w:rsidRPr="0052076B">
        <w:rPr>
          <w:rFonts w:ascii="Arial" w:hAnsi="Arial" w:cs="Arial"/>
          <w:bCs/>
          <w:smallCaps w:val="0"/>
          <w:spacing w:val="0"/>
        </w:rPr>
        <w:fldChar w:fldCharType="end"/>
      </w:r>
    </w:p>
    <w:p w14:paraId="5167E360" w14:textId="77777777" w:rsidR="00E238C6" w:rsidRDefault="00E238C6" w:rsidP="00E238C6">
      <w:pPr>
        <w:pStyle w:val="Kazalovsebine2"/>
        <w:tabs>
          <w:tab w:val="left" w:pos="800"/>
          <w:tab w:val="left" w:pos="851"/>
        </w:tabs>
        <w:ind w:left="0"/>
        <w:rPr>
          <w:rFonts w:ascii="Arial" w:hAnsi="Arial" w:cs="Arial"/>
          <w:bCs/>
          <w:smallCaps w:val="0"/>
          <w:spacing w:val="0"/>
        </w:rPr>
      </w:pPr>
    </w:p>
    <w:p w14:paraId="198ABFB5" w14:textId="77777777" w:rsidR="00E238C6" w:rsidRDefault="00E238C6" w:rsidP="00E238C6">
      <w:pPr>
        <w:pStyle w:val="Kazalovsebine2"/>
        <w:tabs>
          <w:tab w:val="left" w:pos="800"/>
          <w:tab w:val="left" w:pos="851"/>
        </w:tabs>
        <w:ind w:left="0"/>
        <w:rPr>
          <w:rFonts w:ascii="Arial" w:hAnsi="Arial" w:cs="Arial"/>
          <w:bCs/>
          <w:smallCaps w:val="0"/>
          <w:spacing w:val="0"/>
        </w:rPr>
      </w:pPr>
    </w:p>
    <w:p w14:paraId="7AE93075" w14:textId="77777777" w:rsidR="00E238C6" w:rsidRDefault="00E238C6" w:rsidP="00E238C6">
      <w:pPr>
        <w:pStyle w:val="Kazalovsebine2"/>
        <w:tabs>
          <w:tab w:val="left" w:pos="800"/>
          <w:tab w:val="left" w:pos="851"/>
        </w:tabs>
        <w:ind w:left="0"/>
        <w:rPr>
          <w:rFonts w:ascii="Arial" w:hAnsi="Arial" w:cs="Arial"/>
          <w:bCs/>
          <w:smallCaps w:val="0"/>
          <w:spacing w:val="0"/>
        </w:rPr>
      </w:pPr>
    </w:p>
    <w:p w14:paraId="5EF4F110" w14:textId="77777777" w:rsidR="001C55DC" w:rsidRPr="00A544FB" w:rsidRDefault="001C55DC" w:rsidP="00A544FB">
      <w:pPr>
        <w:pStyle w:val="PartTitle"/>
        <w:tabs>
          <w:tab w:val="clear" w:pos="432"/>
        </w:tabs>
        <w:ind w:left="7371" w:firstLine="0"/>
      </w:pPr>
    </w:p>
    <w:p w14:paraId="75D0D6B0" w14:textId="77777777" w:rsidR="001C55DC" w:rsidRDefault="006B3680">
      <w:pPr>
        <w:pStyle w:val="SectionLabel"/>
        <w:rPr>
          <w:rFonts w:cs="Arial"/>
        </w:rPr>
      </w:pPr>
      <w:bookmarkStart w:id="1" w:name="_Toc389834833"/>
      <w:bookmarkStart w:id="2" w:name="_Toc525734841"/>
      <w:r w:rsidRPr="004C0256">
        <w:rPr>
          <w:rFonts w:cs="Arial"/>
        </w:rPr>
        <w:t>uvod</w:t>
      </w:r>
      <w:bookmarkEnd w:id="1"/>
      <w:bookmarkEnd w:id="2"/>
    </w:p>
    <w:p w14:paraId="67C92302" w14:textId="77777777" w:rsidR="001C55DC" w:rsidRDefault="00DE36AD" w:rsidP="00B84A8E">
      <w:pPr>
        <w:pStyle w:val="Naslov1"/>
      </w:pPr>
      <w:bookmarkStart w:id="3" w:name="_Toc389834834"/>
      <w:bookmarkStart w:id="4" w:name="_Toc525734992"/>
      <w:bookmarkStart w:id="5" w:name="_Toc71840076"/>
      <w:r>
        <w:t>V</w:t>
      </w:r>
      <w:r w:rsidR="006C64A4" w:rsidRPr="00533D62">
        <w:t>stop v sistem</w:t>
      </w:r>
      <w:bookmarkEnd w:id="3"/>
      <w:bookmarkEnd w:id="4"/>
      <w:bookmarkEnd w:id="5"/>
    </w:p>
    <w:p w14:paraId="2A50F458" w14:textId="77777777" w:rsidR="00AE1765" w:rsidRPr="004B3463" w:rsidRDefault="00AE1765" w:rsidP="00AE1765">
      <w:pPr>
        <w:pStyle w:val="Telobesedila"/>
      </w:pPr>
      <w:r>
        <w:t xml:space="preserve">Finančna uprava RS nudi na področju elektronskega poslovanja pravnim in fizičnim osebam dostop do sistema eCarina, ki omogoča uporabo nekaterih aplikacij ali izmenjavo elektronskih sporočil s pomočjo programske opreme pravnih ali fizičnih oseb. </w:t>
      </w:r>
    </w:p>
    <w:p w14:paraId="7EBAAE07" w14:textId="77777777" w:rsidR="005953D2" w:rsidRDefault="005953D2" w:rsidP="005953D2">
      <w:pPr>
        <w:pStyle w:val="Telobesedila"/>
      </w:pPr>
      <w:r>
        <w:t>P</w:t>
      </w:r>
      <w:r w:rsidRPr="002A7262">
        <w:t xml:space="preserve">ooblaščenec za urejanje carinskega e-poslovanja s FURS se lahko prijavi v portal e-Carina preko </w:t>
      </w:r>
      <w:r>
        <w:t xml:space="preserve">spletnega </w:t>
      </w:r>
      <w:r w:rsidRPr="002A7262">
        <w:t xml:space="preserve">naslova </w:t>
      </w:r>
      <w:hyperlink r:id="rId11" w:history="1">
        <w:r w:rsidRPr="00A97B3C">
          <w:rPr>
            <w:rStyle w:val="Hiperpovezava"/>
          </w:rPr>
          <w:t>https://ecarina.fu.gov.si/wps/portal/e-carina</w:t>
        </w:r>
      </w:hyperlink>
      <w:r>
        <w:t>.</w:t>
      </w:r>
    </w:p>
    <w:p w14:paraId="5AB34F7B" w14:textId="77777777" w:rsidR="0003459B" w:rsidRDefault="005953D2" w:rsidP="005953D2">
      <w:pPr>
        <w:pStyle w:val="Naslov2"/>
      </w:pPr>
      <w:bookmarkStart w:id="6" w:name="_Toc71840077"/>
      <w:r>
        <w:t>Registracija</w:t>
      </w:r>
      <w:bookmarkEnd w:id="6"/>
    </w:p>
    <w:p w14:paraId="2BFD1526" w14:textId="77777777" w:rsidR="005953D2" w:rsidRDefault="005953D2" w:rsidP="005953D2">
      <w:pPr>
        <w:pStyle w:val="Telobesedila"/>
      </w:pPr>
      <w:r>
        <w:t>Registracijo novi uporabniki opravijo s klikom na povezavo:</w:t>
      </w:r>
    </w:p>
    <w:p w14:paraId="27212920" w14:textId="77777777" w:rsidR="005953D2" w:rsidRDefault="005953D2" w:rsidP="005953D2">
      <w:pPr>
        <w:pStyle w:val="Telobesedila"/>
      </w:pPr>
      <w:r w:rsidRPr="00890F19">
        <w:t>»Nisem še uporabnik«</w:t>
      </w:r>
    </w:p>
    <w:p w14:paraId="3E336DB1" w14:textId="77777777" w:rsidR="005953D2" w:rsidRPr="00890F19" w:rsidRDefault="005953D2" w:rsidP="005953D2">
      <w:pPr>
        <w:pStyle w:val="Telobesedila"/>
      </w:pPr>
      <w:r>
        <w:t>Navodila za registracijo najdete na povezavi:</w:t>
      </w:r>
    </w:p>
    <w:p w14:paraId="5603FA90" w14:textId="77777777" w:rsidR="005953D2" w:rsidRPr="00890F19" w:rsidRDefault="00673728" w:rsidP="005953D2">
      <w:pPr>
        <w:pStyle w:val="Telobesedila"/>
      </w:pPr>
      <w:hyperlink r:id="rId12" w:history="1">
        <w:r w:rsidR="005953D2">
          <w:rPr>
            <w:rStyle w:val="Hiperpovezava"/>
          </w:rPr>
          <w:t>https://edavki.durs.si/EdavkiPortal/OpenPortal/Pages/Registration/RegistrationStart.aspx</w:t>
        </w:r>
      </w:hyperlink>
    </w:p>
    <w:p w14:paraId="71B0494A" w14:textId="77777777" w:rsidR="005953D2" w:rsidRPr="005953D2" w:rsidRDefault="005953D2" w:rsidP="005953D2">
      <w:pPr>
        <w:pStyle w:val="Telobesedila"/>
      </w:pPr>
      <w:r>
        <w:t>D</w:t>
      </w:r>
      <w:r w:rsidRPr="00890F19">
        <w:t xml:space="preserve">igitalno potrdilo </w:t>
      </w:r>
      <w:r>
        <w:t xml:space="preserve">se </w:t>
      </w:r>
      <w:r w:rsidRPr="00890F19">
        <w:t xml:space="preserve">lahko registrira izključno na portalu </w:t>
      </w:r>
      <w:proofErr w:type="spellStart"/>
      <w:r w:rsidRPr="00890F19">
        <w:t>eDavki</w:t>
      </w:r>
      <w:proofErr w:type="spellEnd"/>
      <w:r w:rsidRPr="00890F19">
        <w:t xml:space="preserve">. Z izborom prijava preko </w:t>
      </w:r>
      <w:proofErr w:type="spellStart"/>
      <w:r w:rsidRPr="00890F19">
        <w:t>eDavki</w:t>
      </w:r>
      <w:proofErr w:type="spellEnd"/>
      <w:r w:rsidRPr="00890F19">
        <w:t>, se registracijski poda</w:t>
      </w:r>
      <w:r>
        <w:t xml:space="preserve">tki prenesejo v portal </w:t>
      </w:r>
      <w:proofErr w:type="spellStart"/>
      <w:r>
        <w:t>eCarina</w:t>
      </w:r>
      <w:proofErr w:type="spellEnd"/>
      <w:r>
        <w:t>.</w:t>
      </w:r>
    </w:p>
    <w:p w14:paraId="12F89A11" w14:textId="77777777" w:rsidR="006C64A4" w:rsidRDefault="006C64A4" w:rsidP="004C0256">
      <w:pPr>
        <w:pStyle w:val="Naslov2"/>
      </w:pPr>
      <w:bookmarkStart w:id="7" w:name="_Toc389834835"/>
      <w:bookmarkStart w:id="8" w:name="_Toc525734993"/>
      <w:bookmarkStart w:id="9" w:name="_Toc71840078"/>
      <w:r w:rsidRPr="004C0256">
        <w:t xml:space="preserve">Prijava </w:t>
      </w:r>
      <w:bookmarkEnd w:id="7"/>
      <w:bookmarkEnd w:id="8"/>
      <w:r w:rsidR="007F79A5">
        <w:t>v sistem</w:t>
      </w:r>
      <w:bookmarkEnd w:id="9"/>
    </w:p>
    <w:p w14:paraId="663B2D27" w14:textId="77777777" w:rsidR="006A2B27" w:rsidRDefault="006A2B27" w:rsidP="006A2B27">
      <w:pPr>
        <w:pStyle w:val="Telobesedila"/>
      </w:pPr>
      <w:r>
        <w:t>Prijava v sistem je možna:</w:t>
      </w:r>
    </w:p>
    <w:p w14:paraId="07402D1A" w14:textId="77777777" w:rsidR="006A2B27" w:rsidRDefault="001F6C37" w:rsidP="006A2B27">
      <w:pPr>
        <w:pStyle w:val="Telobesedila"/>
        <w:numPr>
          <w:ilvl w:val="0"/>
          <w:numId w:val="40"/>
        </w:numPr>
      </w:pPr>
      <w:r>
        <w:t>p</w:t>
      </w:r>
      <w:r w:rsidR="006A2B27">
        <w:t xml:space="preserve">reko portala </w:t>
      </w:r>
      <w:r w:rsidR="006A2B27" w:rsidRPr="006A2B27">
        <w:t>eDavki</w:t>
      </w:r>
      <w:r w:rsidR="006A2B27">
        <w:t xml:space="preserve"> s klikom na gumb »</w:t>
      </w:r>
      <w:r w:rsidR="006A2B27">
        <w:rPr>
          <w:b/>
        </w:rPr>
        <w:t>PRIJAVA PREKO EDAVKOV</w:t>
      </w:r>
      <w:r w:rsidR="006A2B27">
        <w:t>« ali</w:t>
      </w:r>
    </w:p>
    <w:p w14:paraId="440F028E" w14:textId="77777777" w:rsidR="006A2B27" w:rsidRDefault="00F051D9" w:rsidP="006A2B27">
      <w:pPr>
        <w:pStyle w:val="Telobesedila"/>
        <w:numPr>
          <w:ilvl w:val="0"/>
          <w:numId w:val="40"/>
        </w:numPr>
      </w:pPr>
      <w:r>
        <w:t>z izbiro ustreznega digitalnega potrdila, ki je prijavljeno v sistemu e-carina s klikom na gumb »</w:t>
      </w:r>
      <w:r>
        <w:rPr>
          <w:b/>
        </w:rPr>
        <w:t>NADALJUJ</w:t>
      </w:r>
      <w:r>
        <w:t>«.</w:t>
      </w:r>
    </w:p>
    <w:p w14:paraId="0EE1DFB3" w14:textId="77777777" w:rsidR="006A2B27" w:rsidRDefault="006A2B27" w:rsidP="006A2B27">
      <w:pPr>
        <w:pStyle w:val="Telobesedila"/>
      </w:pPr>
    </w:p>
    <w:p w14:paraId="0A4F8EE7" w14:textId="77777777" w:rsidR="007F79A5" w:rsidRDefault="00AE1765" w:rsidP="007F79A5">
      <w:pPr>
        <w:pStyle w:val="Telobesedila"/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BDBC1DB" wp14:editId="38A8F68E">
            <wp:extent cx="3156788" cy="28575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8320" cy="287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E23A" w14:textId="3243C4C0" w:rsidR="00AE1765" w:rsidRDefault="007F79A5" w:rsidP="007F79A5">
      <w:pPr>
        <w:pStyle w:val="Napis"/>
      </w:pPr>
      <w:bookmarkStart w:id="10" w:name="_Toc5718569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1</w:t>
      </w:r>
      <w:r>
        <w:fldChar w:fldCharType="end"/>
      </w:r>
      <w:r>
        <w:t>: Prijava v sistem</w:t>
      </w:r>
      <w:bookmarkEnd w:id="10"/>
    </w:p>
    <w:p w14:paraId="46D88849" w14:textId="77777777" w:rsidR="00B9771B" w:rsidRDefault="00B9771B" w:rsidP="00B9771B">
      <w:pPr>
        <w:pStyle w:val="Naslov2"/>
      </w:pPr>
      <w:bookmarkStart w:id="11" w:name="_Toc71840079"/>
      <w:r w:rsidRPr="004C0256">
        <w:t xml:space="preserve">Prijava </w:t>
      </w:r>
      <w:r>
        <w:t>preko eDavkov</w:t>
      </w:r>
      <w:bookmarkEnd w:id="11"/>
    </w:p>
    <w:p w14:paraId="7BF141B7" w14:textId="77777777" w:rsidR="00AE1765" w:rsidRPr="003A24B0" w:rsidRDefault="00AE1765" w:rsidP="00AE1765">
      <w:pPr>
        <w:pStyle w:val="Telobesedila"/>
      </w:pPr>
      <w:r>
        <w:t xml:space="preserve">Za vstop v eDavke </w:t>
      </w:r>
      <w:r w:rsidR="003A24B0">
        <w:t>poslovni subjekt potrebuje</w:t>
      </w:r>
      <w:r>
        <w:t xml:space="preserve"> uporabniš</w:t>
      </w:r>
      <w:r w:rsidR="003A24B0">
        <w:t>ki račun z geslom ali digitalno potrdilo</w:t>
      </w:r>
      <w:r>
        <w:t>.</w:t>
      </w:r>
      <w:r w:rsidR="00B33414">
        <w:t xml:space="preserve"> </w:t>
      </w:r>
      <w:r w:rsidR="003A24B0">
        <w:t>V portal eDavki poslovni subjekt dostopa s</w:t>
      </w:r>
      <w:r w:rsidR="003A24B0" w:rsidRPr="003A24B0">
        <w:t xml:space="preserve"> </w:t>
      </w:r>
      <w:r w:rsidR="003A24B0">
        <w:t>klikom na gumb »</w:t>
      </w:r>
      <w:r w:rsidR="003A24B0">
        <w:rPr>
          <w:b/>
        </w:rPr>
        <w:t>PRIJAVA PREKO EDAVKOV</w:t>
      </w:r>
      <w:r w:rsidR="003A24B0">
        <w:t>«.</w:t>
      </w:r>
    </w:p>
    <w:p w14:paraId="71730A94" w14:textId="77777777" w:rsidR="00B33414" w:rsidRDefault="00B33414" w:rsidP="00AE1765">
      <w:pPr>
        <w:pStyle w:val="Telobesedila"/>
      </w:pPr>
    </w:p>
    <w:p w14:paraId="6569CEC4" w14:textId="77777777" w:rsidR="00AE3DA4" w:rsidRDefault="00AE3DA4" w:rsidP="00AE3DA4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45077323" wp14:editId="49D8DF7B">
            <wp:extent cx="3019425" cy="2733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6603" cy="27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E30E9" w14:textId="3108355A" w:rsidR="00AE3DA4" w:rsidRDefault="00AE3DA4" w:rsidP="00AE3DA4">
      <w:pPr>
        <w:pStyle w:val="Napis"/>
      </w:pPr>
      <w:bookmarkStart w:id="12" w:name="_Toc57185700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2</w:t>
      </w:r>
      <w:r>
        <w:fldChar w:fldCharType="end"/>
      </w:r>
      <w:r>
        <w:t>: Prijava pr</w:t>
      </w:r>
      <w:r w:rsidR="00A8477D">
        <w:t>e</w:t>
      </w:r>
      <w:r>
        <w:t>ko eDavkov</w:t>
      </w:r>
      <w:bookmarkEnd w:id="12"/>
    </w:p>
    <w:p w14:paraId="32173037" w14:textId="77777777" w:rsidR="00AE3DA4" w:rsidRDefault="00AE3DA4" w:rsidP="00AE1765">
      <w:pPr>
        <w:pStyle w:val="Telobesedila"/>
      </w:pPr>
    </w:p>
    <w:p w14:paraId="3EA17217" w14:textId="77777777" w:rsidR="00B33414" w:rsidRDefault="00B33414" w:rsidP="00B33414">
      <w:pPr>
        <w:pStyle w:val="Naslov3"/>
      </w:pPr>
      <w:bookmarkStart w:id="13" w:name="_Toc71840080"/>
      <w:r>
        <w:t>Prijava preko eDavkov z digitalnim potrdilom</w:t>
      </w:r>
      <w:bookmarkEnd w:id="13"/>
    </w:p>
    <w:p w14:paraId="52A2BA77" w14:textId="77777777" w:rsidR="00B33414" w:rsidRPr="00AE1765" w:rsidRDefault="00B33414" w:rsidP="00B33414">
      <w:pPr>
        <w:pStyle w:val="Telobesedila"/>
      </w:pPr>
      <w:r>
        <w:t>S klikom na gumb »</w:t>
      </w:r>
      <w:r>
        <w:rPr>
          <w:b/>
        </w:rPr>
        <w:t>PRIJAVA PREKO EDAVKOV</w:t>
      </w:r>
      <w:r>
        <w:t xml:space="preserve">« se prikaže okno za izbor digitalnega potrdila (certifikata). </w:t>
      </w:r>
      <w:r w:rsidR="009C2BE6">
        <w:t>Izbor</w:t>
      </w:r>
      <w:r>
        <w:t xml:space="preserve"> digitalnega potrdila</w:t>
      </w:r>
      <w:r w:rsidR="009C2BE6">
        <w:t xml:space="preserve"> potrdimo </w:t>
      </w:r>
      <w:r>
        <w:t>s klikom na gumb »</w:t>
      </w:r>
      <w:r w:rsidR="00AE3DA4">
        <w:rPr>
          <w:b/>
        </w:rPr>
        <w:t xml:space="preserve">V redu </w:t>
      </w:r>
      <w:r w:rsidR="00AE3DA4" w:rsidRPr="00AE3DA4">
        <w:t>(</w:t>
      </w:r>
      <w:r w:rsidR="00AE3DA4">
        <w:rPr>
          <w:b/>
        </w:rPr>
        <w:t>OK</w:t>
      </w:r>
      <w:r w:rsidR="00AE3DA4" w:rsidRPr="00AE3DA4">
        <w:t>)</w:t>
      </w:r>
      <w:r w:rsidRPr="00B33414">
        <w:t>«</w:t>
      </w:r>
      <w:r>
        <w:t xml:space="preserve"> (odvisno od spletnega brskalnika)</w:t>
      </w:r>
      <w:r w:rsidR="009C2BE6">
        <w:t>.</w:t>
      </w:r>
    </w:p>
    <w:p w14:paraId="47D84677" w14:textId="77777777" w:rsidR="00B33414" w:rsidRPr="00AE1765" w:rsidRDefault="00B33414" w:rsidP="00AE1765">
      <w:pPr>
        <w:pStyle w:val="Telobesedila"/>
      </w:pPr>
    </w:p>
    <w:p w14:paraId="4F1417E6" w14:textId="77777777" w:rsidR="009C2BE6" w:rsidRDefault="009C2BE6" w:rsidP="00000964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20023C64" wp14:editId="10D37F7B">
            <wp:extent cx="3076191" cy="2618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5099" cy="262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B622" w14:textId="61AA4414" w:rsidR="00AE1765" w:rsidRDefault="009C2BE6" w:rsidP="00000964">
      <w:pPr>
        <w:pStyle w:val="Napis"/>
      </w:pPr>
      <w:bookmarkStart w:id="14" w:name="_Toc57185701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3</w:t>
      </w:r>
      <w:r>
        <w:fldChar w:fldCharType="end"/>
      </w:r>
      <w:r>
        <w:t>: Izbor digitalnega potrdila</w:t>
      </w:r>
      <w:bookmarkEnd w:id="14"/>
    </w:p>
    <w:p w14:paraId="17891F8E" w14:textId="77777777" w:rsidR="00826613" w:rsidRDefault="009C2BE6" w:rsidP="00826613">
      <w:pPr>
        <w:pStyle w:val="Telobesedila"/>
      </w:pPr>
      <w:r>
        <w:t xml:space="preserve">Po izboru digitalnega potrdila </w:t>
      </w:r>
      <w:r w:rsidR="00826613">
        <w:t xml:space="preserve">sistem prepozna identiteto in omogoči samodejno prijavo v </w:t>
      </w:r>
      <w:r w:rsidR="00826613" w:rsidRPr="00826613">
        <w:rPr>
          <w:b/>
        </w:rPr>
        <w:t>sistem eCarina</w:t>
      </w:r>
      <w:r w:rsidR="00826613">
        <w:t>.- zavihek »</w:t>
      </w:r>
      <w:r w:rsidR="00826613" w:rsidRPr="00826613">
        <w:rPr>
          <w:b/>
        </w:rPr>
        <w:t>Moji podatki</w:t>
      </w:r>
      <w:r w:rsidR="00826613">
        <w:t>«. Vidnost zavihkov aplikacij je odvisna od pooblastil zunanjega uporabnika.</w:t>
      </w:r>
    </w:p>
    <w:p w14:paraId="028C3EF7" w14:textId="77777777" w:rsidR="009C2BE6" w:rsidRDefault="009C2BE6" w:rsidP="006A2B27">
      <w:pPr>
        <w:pStyle w:val="Telobesedila"/>
      </w:pPr>
    </w:p>
    <w:p w14:paraId="59583BEE" w14:textId="77777777" w:rsidR="00A8477D" w:rsidRDefault="00A8477D" w:rsidP="00A8477D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1CCE392C" wp14:editId="2E741C43">
            <wp:extent cx="4829175" cy="19870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4205" cy="19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0E21" w14:textId="397BA11C" w:rsidR="008F3C43" w:rsidRDefault="00A8477D" w:rsidP="00A8477D">
      <w:pPr>
        <w:pStyle w:val="Napis"/>
      </w:pPr>
      <w:bookmarkStart w:id="15" w:name="_Toc57185702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4</w:t>
      </w:r>
      <w:r>
        <w:fldChar w:fldCharType="end"/>
      </w:r>
      <w:r>
        <w:t>: eCarina - Moji podatki (prijava eDavki – digitalno potrdilo)</w:t>
      </w:r>
      <w:bookmarkEnd w:id="15"/>
    </w:p>
    <w:p w14:paraId="022ACB5A" w14:textId="77777777" w:rsidR="004B3463" w:rsidRDefault="004B3463" w:rsidP="006A2B27">
      <w:pPr>
        <w:pStyle w:val="Telobesedila"/>
      </w:pPr>
    </w:p>
    <w:p w14:paraId="3EC7FA7C" w14:textId="77777777" w:rsidR="00B33414" w:rsidRDefault="00B33414" w:rsidP="00B33414">
      <w:pPr>
        <w:pStyle w:val="Naslov3"/>
        <w:numPr>
          <w:ilvl w:val="3"/>
          <w:numId w:val="41"/>
        </w:numPr>
      </w:pPr>
      <w:bookmarkStart w:id="16" w:name="_Toc71840081"/>
      <w:r>
        <w:t>Prijava preko eDavkov z uporabniškim imenom in geslom</w:t>
      </w:r>
      <w:bookmarkEnd w:id="16"/>
    </w:p>
    <w:p w14:paraId="18E14922" w14:textId="77777777" w:rsidR="009C2BE6" w:rsidRDefault="00B33414" w:rsidP="00AE3DA4">
      <w:pPr>
        <w:pStyle w:val="Telobesedila"/>
        <w:rPr>
          <w:b/>
        </w:rPr>
      </w:pPr>
      <w:r>
        <w:t>S klikom na gumb »</w:t>
      </w:r>
      <w:r>
        <w:rPr>
          <w:b/>
        </w:rPr>
        <w:t>PRIJAVA PREKO EDAVKOV</w:t>
      </w:r>
      <w:r>
        <w:t>« se prikaže okno za izbor digitalnega potrdila (certifikata)</w:t>
      </w:r>
      <w:r w:rsidR="00AE3DA4">
        <w:t xml:space="preserve">, ki se ga </w:t>
      </w:r>
      <w:r w:rsidR="00AE3DA4" w:rsidRPr="00AE3DA4">
        <w:rPr>
          <w:b/>
        </w:rPr>
        <w:t>NE</w:t>
      </w:r>
      <w:r w:rsidR="00AE3DA4">
        <w:rPr>
          <w:b/>
        </w:rPr>
        <w:t xml:space="preserve"> izbere</w:t>
      </w:r>
      <w:r w:rsidR="00453B6A">
        <w:rPr>
          <w:b/>
        </w:rPr>
        <w:t xml:space="preserve">. </w:t>
      </w:r>
    </w:p>
    <w:p w14:paraId="15BF5EEB" w14:textId="77777777" w:rsidR="009C2BE6" w:rsidRDefault="009C2BE6" w:rsidP="00AE3DA4">
      <w:pPr>
        <w:pStyle w:val="Telobesedila"/>
        <w:rPr>
          <w:b/>
        </w:rPr>
      </w:pPr>
    </w:p>
    <w:p w14:paraId="69A90E5F" w14:textId="77777777" w:rsidR="009C2BE6" w:rsidRDefault="009C2BE6" w:rsidP="009C2BE6">
      <w:pPr>
        <w:pStyle w:val="Telobesedila"/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76CF08F" wp14:editId="69557CF5">
            <wp:extent cx="3009900" cy="2562307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3634" cy="256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4AC6" w14:textId="1BAEA03F" w:rsidR="009C2BE6" w:rsidRDefault="009C2BE6" w:rsidP="009C2BE6">
      <w:pPr>
        <w:pStyle w:val="Napis"/>
        <w:rPr>
          <w:b/>
        </w:rPr>
      </w:pPr>
      <w:bookmarkStart w:id="17" w:name="_Toc57185703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5</w:t>
      </w:r>
      <w:r>
        <w:fldChar w:fldCharType="end"/>
      </w:r>
      <w:r>
        <w:t>: Preklic izbora digitalnega potrdila</w:t>
      </w:r>
      <w:bookmarkEnd w:id="17"/>
    </w:p>
    <w:p w14:paraId="34D655DD" w14:textId="77777777" w:rsidR="009C2BE6" w:rsidRDefault="009C2BE6" w:rsidP="00AE3DA4">
      <w:pPr>
        <w:pStyle w:val="Telobesedila"/>
        <w:rPr>
          <w:b/>
        </w:rPr>
      </w:pPr>
    </w:p>
    <w:p w14:paraId="1DA8C126" w14:textId="77777777" w:rsidR="00B33414" w:rsidRPr="00AE1765" w:rsidRDefault="00453B6A" w:rsidP="00AE3DA4">
      <w:pPr>
        <w:pStyle w:val="Telobesedila"/>
      </w:pPr>
      <w:r>
        <w:rPr>
          <w:b/>
        </w:rPr>
        <w:t>S</w:t>
      </w:r>
      <w:r w:rsidR="00B33414">
        <w:t xml:space="preserve"> klikom na gumb »</w:t>
      </w:r>
      <w:r w:rsidR="00AE3DA4">
        <w:rPr>
          <w:b/>
        </w:rPr>
        <w:t xml:space="preserve">Prekliči </w:t>
      </w:r>
      <w:r w:rsidR="00AE3DA4" w:rsidRPr="00AE3DA4">
        <w:t>(</w:t>
      </w:r>
      <w:r w:rsidR="00AE3DA4">
        <w:rPr>
          <w:b/>
        </w:rPr>
        <w:t>Cancel</w:t>
      </w:r>
      <w:r w:rsidR="00AE3DA4" w:rsidRPr="00AE3DA4">
        <w:t>)</w:t>
      </w:r>
      <w:r w:rsidR="00B33414" w:rsidRPr="00B33414">
        <w:t>«</w:t>
      </w:r>
      <w:r w:rsidR="00B33414">
        <w:t xml:space="preserve"> (odvisno od spletnega brskalnika)</w:t>
      </w:r>
      <w:r>
        <w:t xml:space="preserve"> se prikaže spletna stran vstopa v portal eDavki.</w:t>
      </w:r>
    </w:p>
    <w:p w14:paraId="6E069BAE" w14:textId="77777777" w:rsidR="004B3463" w:rsidRDefault="004B3463" w:rsidP="006A2B27">
      <w:pPr>
        <w:pStyle w:val="Telobesedila"/>
      </w:pPr>
    </w:p>
    <w:p w14:paraId="0E8F49FD" w14:textId="77777777" w:rsidR="007F37C7" w:rsidRDefault="007F37C7" w:rsidP="007F37C7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0FA7A922" wp14:editId="2E1046EF">
            <wp:extent cx="4056610" cy="24834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2098" cy="24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386B" w14:textId="1C08C994" w:rsidR="004B3463" w:rsidRDefault="007F37C7" w:rsidP="007F37C7">
      <w:pPr>
        <w:pStyle w:val="Napis"/>
      </w:pPr>
      <w:bookmarkStart w:id="18" w:name="_Toc57185704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6</w:t>
      </w:r>
      <w:r>
        <w:fldChar w:fldCharType="end"/>
      </w:r>
      <w:r>
        <w:t>: Spletni portal eDavki</w:t>
      </w:r>
      <w:bookmarkEnd w:id="18"/>
    </w:p>
    <w:p w14:paraId="317F1B9E" w14:textId="77777777" w:rsidR="00B9771B" w:rsidRDefault="00B9771B" w:rsidP="006A2B27">
      <w:pPr>
        <w:pStyle w:val="Telobesedila"/>
      </w:pPr>
    </w:p>
    <w:p w14:paraId="74533F75" w14:textId="77777777" w:rsidR="007F37C7" w:rsidRDefault="007F37C7" w:rsidP="006A2B27">
      <w:pPr>
        <w:pStyle w:val="Telobesedila"/>
      </w:pPr>
      <w:r>
        <w:t>V sklop »</w:t>
      </w:r>
      <w:r w:rsidRPr="007F37C7">
        <w:rPr>
          <w:b/>
        </w:rPr>
        <w:t>Vstop - Uporabniški račun z geslom</w:t>
      </w:r>
      <w:r>
        <w:t>« v polje »</w:t>
      </w:r>
      <w:r w:rsidRPr="007F37C7">
        <w:rPr>
          <w:b/>
        </w:rPr>
        <w:t>Davčna številka</w:t>
      </w:r>
      <w:r>
        <w:t>« vpišemo davčno številko poslovnega subjekta.</w:t>
      </w:r>
    </w:p>
    <w:p w14:paraId="38B65B26" w14:textId="77777777" w:rsidR="007F37C7" w:rsidRDefault="007F37C7" w:rsidP="006A2B27">
      <w:pPr>
        <w:pStyle w:val="Telobesedila"/>
      </w:pPr>
    </w:p>
    <w:p w14:paraId="46D38D28" w14:textId="77777777" w:rsidR="007F37C7" w:rsidRDefault="007F37C7" w:rsidP="007F37C7">
      <w:pPr>
        <w:pStyle w:val="Telobesedila"/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17E0089" wp14:editId="19E76D13">
            <wp:extent cx="4029075" cy="23516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14E4" w14:textId="717D5D93" w:rsidR="007F37C7" w:rsidRDefault="007F37C7" w:rsidP="007F37C7">
      <w:pPr>
        <w:pStyle w:val="Napis"/>
      </w:pPr>
      <w:bookmarkStart w:id="19" w:name="_Toc57185705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7</w:t>
      </w:r>
      <w:r>
        <w:fldChar w:fldCharType="end"/>
      </w:r>
      <w:r w:rsidR="00E97266">
        <w:t>: eDavki - V</w:t>
      </w:r>
      <w:r>
        <w:t>nos davčne številke poslovnega subjekta</w:t>
      </w:r>
      <w:bookmarkEnd w:id="19"/>
    </w:p>
    <w:p w14:paraId="3BBD551B" w14:textId="77777777" w:rsidR="00B9771B" w:rsidRDefault="00B9771B" w:rsidP="006A2B27">
      <w:pPr>
        <w:pStyle w:val="Telobesedila"/>
      </w:pPr>
    </w:p>
    <w:p w14:paraId="6976C453" w14:textId="77777777" w:rsidR="007F37C7" w:rsidRDefault="007F37C7" w:rsidP="006A2B27">
      <w:pPr>
        <w:pStyle w:val="Telobesedila"/>
      </w:pPr>
      <w:r>
        <w:t>Kliknemo na gumb »</w:t>
      </w:r>
      <w:r w:rsidRPr="007F37C7">
        <w:rPr>
          <w:b/>
        </w:rPr>
        <w:t>Nadaljuj</w:t>
      </w:r>
      <w:r>
        <w:t xml:space="preserve">«. Prikaže se okno za prijavo v portal eDavki. V polje </w:t>
      </w:r>
      <w:r w:rsidR="00C14468">
        <w:t>»</w:t>
      </w:r>
      <w:r w:rsidR="00C14468">
        <w:rPr>
          <w:b/>
        </w:rPr>
        <w:t>Geslo</w:t>
      </w:r>
      <w:r w:rsidR="00C14468">
        <w:t>« vpišemo geslo za prijavo.</w:t>
      </w:r>
    </w:p>
    <w:p w14:paraId="0C5683FD" w14:textId="77777777" w:rsidR="00E97266" w:rsidRDefault="00E97266" w:rsidP="006A2B27">
      <w:pPr>
        <w:pStyle w:val="Telobesedila"/>
      </w:pPr>
    </w:p>
    <w:p w14:paraId="6E124099" w14:textId="77777777" w:rsidR="00E97266" w:rsidRDefault="00E97266" w:rsidP="00E97266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5E503B8E" wp14:editId="4709A5A1">
            <wp:extent cx="3876675" cy="28824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4890" cy="28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168E" w14:textId="0319AFA1" w:rsidR="00E97266" w:rsidRDefault="00E97266" w:rsidP="00E97266">
      <w:pPr>
        <w:pStyle w:val="Napis"/>
      </w:pPr>
      <w:bookmarkStart w:id="20" w:name="_Toc5718570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8</w:t>
      </w:r>
      <w:r>
        <w:fldChar w:fldCharType="end"/>
      </w:r>
      <w:r>
        <w:t xml:space="preserve">: </w:t>
      </w:r>
      <w:r w:rsidRPr="00B36BE0">
        <w:t xml:space="preserve">eDavki - Vnos </w:t>
      </w:r>
      <w:r>
        <w:t>gesla za prijavo</w:t>
      </w:r>
      <w:bookmarkEnd w:id="20"/>
    </w:p>
    <w:p w14:paraId="6E7F31DB" w14:textId="77777777" w:rsidR="00E97266" w:rsidRDefault="00E97266" w:rsidP="00E97266">
      <w:pPr>
        <w:pStyle w:val="Telobesedila"/>
        <w:jc w:val="center"/>
      </w:pPr>
    </w:p>
    <w:p w14:paraId="20A88A75" w14:textId="77777777" w:rsidR="001B6A56" w:rsidRDefault="00C14468" w:rsidP="001B6A56">
      <w:pPr>
        <w:pStyle w:val="Telobesedila"/>
      </w:pPr>
      <w:r>
        <w:t>Kliknemo na gumb »</w:t>
      </w:r>
      <w:r w:rsidRPr="007F37C7">
        <w:rPr>
          <w:b/>
        </w:rPr>
        <w:t>Nadaljuj</w:t>
      </w:r>
      <w:r>
        <w:t xml:space="preserve">« sistem prepozna identiteto in omogoči samodejno prijavo v </w:t>
      </w:r>
      <w:r w:rsidRPr="00826613">
        <w:rPr>
          <w:b/>
        </w:rPr>
        <w:t>sistem eCarina</w:t>
      </w:r>
      <w:r>
        <w:t>.</w:t>
      </w:r>
      <w:r w:rsidR="00826613">
        <w:t>- zavihek »</w:t>
      </w:r>
      <w:r w:rsidR="00826613" w:rsidRPr="00826613">
        <w:rPr>
          <w:b/>
        </w:rPr>
        <w:t>Moji podatki</w:t>
      </w:r>
      <w:r w:rsidR="00826613">
        <w:t>«.</w:t>
      </w:r>
      <w:r w:rsidR="001B6A56">
        <w:t xml:space="preserve"> Vidnost zavihkov aplikacij je odvisna od pooblastil zunanjega uporabnika.</w:t>
      </w:r>
    </w:p>
    <w:p w14:paraId="7CD4738E" w14:textId="77777777" w:rsidR="00A17385" w:rsidRDefault="00A17385" w:rsidP="001B6A56">
      <w:pPr>
        <w:pStyle w:val="Telobesedila"/>
      </w:pPr>
    </w:p>
    <w:p w14:paraId="7D62129B" w14:textId="77777777" w:rsidR="00A8477D" w:rsidRDefault="00A8477D" w:rsidP="00A8477D">
      <w:pPr>
        <w:pStyle w:val="Telobesedila"/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823F2AB" wp14:editId="76217A83">
            <wp:extent cx="4829175" cy="19870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4205" cy="19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C69C" w14:textId="2505AF83" w:rsidR="00A8477D" w:rsidRDefault="00A8477D" w:rsidP="00A8477D">
      <w:pPr>
        <w:pStyle w:val="Napis"/>
      </w:pPr>
      <w:bookmarkStart w:id="21" w:name="_Toc57185707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9</w:t>
      </w:r>
      <w:r>
        <w:fldChar w:fldCharType="end"/>
      </w:r>
      <w:r>
        <w:t>: eCarina - Moji podatki (prijava eDavki – uporabniško ime in geslo)</w:t>
      </w:r>
      <w:bookmarkEnd w:id="21"/>
    </w:p>
    <w:p w14:paraId="1F8023B8" w14:textId="77777777" w:rsidR="00A17385" w:rsidRDefault="00A17385" w:rsidP="001B6A56">
      <w:pPr>
        <w:pStyle w:val="Telobesedila"/>
      </w:pPr>
    </w:p>
    <w:p w14:paraId="11E7038B" w14:textId="77777777" w:rsidR="007F37C7" w:rsidRDefault="00C14468" w:rsidP="006A2B27">
      <w:pPr>
        <w:pStyle w:val="Telobesedila"/>
      </w:pPr>
      <w:r>
        <w:t>S klikom na gumb »</w:t>
      </w:r>
      <w:r w:rsidRPr="00C14468">
        <w:rPr>
          <w:b/>
        </w:rPr>
        <w:t>Prekini</w:t>
      </w:r>
      <w:r>
        <w:t xml:space="preserve">« </w:t>
      </w:r>
      <w:r w:rsidR="001B6A56">
        <w:t>se vrnemo na spletno stran vstopa v portal eDavki</w:t>
      </w:r>
    </w:p>
    <w:p w14:paraId="667F99BA" w14:textId="77777777" w:rsidR="001B6A56" w:rsidRDefault="001B6A56" w:rsidP="006A2B27">
      <w:pPr>
        <w:pStyle w:val="Telobesedila"/>
      </w:pPr>
    </w:p>
    <w:p w14:paraId="4839512E" w14:textId="77777777" w:rsidR="00B9771B" w:rsidRDefault="00B9771B" w:rsidP="00B9771B">
      <w:pPr>
        <w:pStyle w:val="Naslov2"/>
      </w:pPr>
      <w:bookmarkStart w:id="22" w:name="_Toc71840082"/>
      <w:r w:rsidRPr="004C0256">
        <w:t xml:space="preserve">Prijava </w:t>
      </w:r>
      <w:r>
        <w:t>v sistem eCarina</w:t>
      </w:r>
      <w:bookmarkEnd w:id="22"/>
    </w:p>
    <w:p w14:paraId="59EC3F08" w14:textId="77777777" w:rsidR="00B9771B" w:rsidRPr="00AE1765" w:rsidRDefault="00B9771B" w:rsidP="00B9771B">
      <w:pPr>
        <w:pStyle w:val="Telobesedila"/>
      </w:pPr>
      <w:r>
        <w:t>Za obstoječe uporabnike eCarina je omogočen vstop s klikom na gumb »</w:t>
      </w:r>
      <w:r>
        <w:rPr>
          <w:b/>
        </w:rPr>
        <w:t>NADALJUJ</w:t>
      </w:r>
      <w:r>
        <w:t>«</w:t>
      </w:r>
      <w:r w:rsidR="00F720BE">
        <w:t>.</w:t>
      </w:r>
      <w:r>
        <w:t xml:space="preserve"> </w:t>
      </w:r>
    </w:p>
    <w:p w14:paraId="573AF045" w14:textId="77777777" w:rsidR="00B9771B" w:rsidRDefault="00B9771B" w:rsidP="006A2B27">
      <w:pPr>
        <w:pStyle w:val="Telobesedila"/>
      </w:pPr>
    </w:p>
    <w:p w14:paraId="0B206328" w14:textId="77777777" w:rsidR="00B9771B" w:rsidRDefault="00B9771B" w:rsidP="00B9771B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7D65DF1C" wp14:editId="482D2830">
            <wp:extent cx="2905125" cy="26296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7292" cy="26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B212" w14:textId="14136418" w:rsidR="00B9771B" w:rsidRDefault="00B9771B" w:rsidP="00B9771B">
      <w:pPr>
        <w:pStyle w:val="Napis"/>
      </w:pPr>
      <w:bookmarkStart w:id="23" w:name="_Toc57185708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10</w:t>
      </w:r>
      <w:r>
        <w:fldChar w:fldCharType="end"/>
      </w:r>
      <w:r>
        <w:t>: Prijava v sistem eCarina</w:t>
      </w:r>
      <w:bookmarkEnd w:id="23"/>
    </w:p>
    <w:p w14:paraId="3B2453C0" w14:textId="77777777" w:rsidR="00B9771B" w:rsidRDefault="00B9771B" w:rsidP="0049361E">
      <w:pPr>
        <w:pStyle w:val="Telobesedila"/>
      </w:pPr>
    </w:p>
    <w:p w14:paraId="7BADC649" w14:textId="77777777" w:rsidR="00B9771B" w:rsidRDefault="0049361E" w:rsidP="0049361E">
      <w:pPr>
        <w:pStyle w:val="Telobesedila"/>
      </w:pPr>
      <w:r w:rsidRPr="002A7262">
        <w:t xml:space="preserve">V naslednjem koraku je potrebno izbrati ustrezno digitalno potrdilo, ki je prijavljeno v sistemu e-carina. </w:t>
      </w:r>
    </w:p>
    <w:p w14:paraId="549CE10B" w14:textId="77777777" w:rsidR="008F3C43" w:rsidRDefault="0049361E" w:rsidP="008F3C43">
      <w:pPr>
        <w:pStyle w:val="Telobesedila"/>
      </w:pPr>
      <w:r w:rsidRPr="002A7262">
        <w:t>Po izboru digitalnega potr</w:t>
      </w:r>
      <w:r w:rsidR="00B9771B">
        <w:t xml:space="preserve">dila </w:t>
      </w:r>
      <w:r w:rsidR="008F3C43">
        <w:t xml:space="preserve">sistem prepozna identiteto in omogoči samodejno prijavo v </w:t>
      </w:r>
      <w:r w:rsidR="008F3C43" w:rsidRPr="00826613">
        <w:rPr>
          <w:b/>
        </w:rPr>
        <w:t>sistem eCarina</w:t>
      </w:r>
      <w:r w:rsidR="008F3C43">
        <w:t>.- zavihek »</w:t>
      </w:r>
      <w:r w:rsidR="008F3C43" w:rsidRPr="00826613">
        <w:rPr>
          <w:b/>
        </w:rPr>
        <w:t>Moji podatki</w:t>
      </w:r>
      <w:r w:rsidR="008F3C43">
        <w:t>«. Vidnost zavihkov aplikacij je odvisna od pooblastil zunanjega uporabnika.</w:t>
      </w:r>
    </w:p>
    <w:p w14:paraId="21724D06" w14:textId="77777777" w:rsidR="00B9771B" w:rsidRDefault="00B9771B" w:rsidP="008F3C43">
      <w:pPr>
        <w:pStyle w:val="Telobesedila"/>
      </w:pPr>
    </w:p>
    <w:p w14:paraId="3901937B" w14:textId="77777777" w:rsidR="00CD2726" w:rsidRDefault="00CD2726" w:rsidP="00CD2726">
      <w:pPr>
        <w:pStyle w:val="Telobesedila"/>
        <w:keepNext/>
        <w:jc w:val="center"/>
      </w:pPr>
      <w:r>
        <w:rPr>
          <w:noProof/>
          <w:lang w:eastAsia="sl-SI"/>
        </w:rPr>
        <w:drawing>
          <wp:inline distT="0" distB="0" distL="0" distR="0" wp14:anchorId="076B8C63" wp14:editId="43F5685D">
            <wp:extent cx="4829175" cy="19870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4205" cy="19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A749" w14:textId="27089297" w:rsidR="00CD2726" w:rsidRDefault="00CD2726" w:rsidP="00CD2726">
      <w:pPr>
        <w:pStyle w:val="Napis"/>
      </w:pPr>
      <w:bookmarkStart w:id="24" w:name="_Toc5718570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26E7">
        <w:t>11</w:t>
      </w:r>
      <w:r>
        <w:fldChar w:fldCharType="end"/>
      </w:r>
      <w:r>
        <w:t>: eCarina - Moji podatki</w:t>
      </w:r>
      <w:bookmarkEnd w:id="24"/>
      <w:r>
        <w:t xml:space="preserve"> </w:t>
      </w:r>
    </w:p>
    <w:p w14:paraId="31B54794" w14:textId="77777777" w:rsidR="008F3C43" w:rsidRDefault="008F3C43" w:rsidP="008F3C43">
      <w:pPr>
        <w:pStyle w:val="Telobesedila"/>
      </w:pPr>
    </w:p>
    <w:p w14:paraId="1287CB1D" w14:textId="77777777" w:rsidR="006C64A4" w:rsidRPr="00966C87" w:rsidRDefault="00C10211" w:rsidP="00B84A8E">
      <w:pPr>
        <w:pStyle w:val="Naslov2"/>
      </w:pPr>
      <w:bookmarkStart w:id="25" w:name="_Toc71840083"/>
      <w:r>
        <w:t>Odjava iz sistema</w:t>
      </w:r>
      <w:bookmarkEnd w:id="25"/>
    </w:p>
    <w:p w14:paraId="7E87E2E9" w14:textId="77777777" w:rsidR="00C10211" w:rsidRPr="00C10211" w:rsidRDefault="00C10211" w:rsidP="00C10211">
      <w:pPr>
        <w:pStyle w:val="Telobesedila"/>
      </w:pPr>
      <w:r w:rsidRPr="00C10211">
        <w:t>Ko končate z delom v spletni aplikaciji, se morate iz nje odjaviti. To storite tako, da kliknete na tipko »Odjava« v desnem zgornjem kotu.</w:t>
      </w:r>
      <w:r w:rsidR="005C5F60">
        <w:t xml:space="preserve"> Sistem s</w:t>
      </w:r>
      <w:r w:rsidR="005C5F60" w:rsidRPr="007A12C3">
        <w:rPr>
          <w:rFonts w:cs="Arial"/>
        </w:rPr>
        <w:t>amodejn</w:t>
      </w:r>
      <w:r w:rsidR="005C5F60">
        <w:rPr>
          <w:rFonts w:cs="Arial"/>
        </w:rPr>
        <w:t xml:space="preserve">o prikaže vstopno stran </w:t>
      </w:r>
      <w:r w:rsidR="005C5F60" w:rsidRPr="007A12C3">
        <w:rPr>
          <w:rFonts w:cs="Arial"/>
        </w:rPr>
        <w:t>za prijavo v sistem</w:t>
      </w:r>
      <w:r w:rsidR="005D760F">
        <w:rPr>
          <w:rFonts w:cs="Arial"/>
        </w:rPr>
        <w:t>.</w:t>
      </w:r>
    </w:p>
    <w:p w14:paraId="3E18FA82" w14:textId="77777777" w:rsidR="003D7E4F" w:rsidRDefault="003D7E4F" w:rsidP="003D7E4F">
      <w:pPr>
        <w:pStyle w:val="Naslov1"/>
      </w:pPr>
      <w:bookmarkStart w:id="26" w:name="_Toc71840084"/>
      <w:r>
        <w:t>Pomoč uporabnikom</w:t>
      </w:r>
      <w:bookmarkEnd w:id="26"/>
    </w:p>
    <w:p w14:paraId="5F4F1C6D" w14:textId="77777777" w:rsidR="003D7E4F" w:rsidRDefault="003D7E4F" w:rsidP="003D7E4F">
      <w:pPr>
        <w:pStyle w:val="Telobesedila"/>
      </w:pPr>
      <w:r>
        <w:t>Sektor za centralno pomoč uporabnikom</w:t>
      </w:r>
    </w:p>
    <w:p w14:paraId="79025B35" w14:textId="77777777" w:rsidR="003D7E4F" w:rsidRDefault="003D7E4F" w:rsidP="003D7E4F">
      <w:pPr>
        <w:pStyle w:val="Telobesedila"/>
      </w:pPr>
      <w:r>
        <w:t>Mednarodni prehod 2b, Vrtojba</w:t>
      </w:r>
    </w:p>
    <w:p w14:paraId="6A7209BF" w14:textId="77777777" w:rsidR="003D7E4F" w:rsidRDefault="003D7E4F" w:rsidP="003D7E4F">
      <w:pPr>
        <w:pStyle w:val="Telobesedila"/>
      </w:pPr>
      <w:r>
        <w:t>5290 Šempeter pri novi Gorici</w:t>
      </w:r>
    </w:p>
    <w:p w14:paraId="33ECCA37" w14:textId="77777777" w:rsidR="003D7E4F" w:rsidRDefault="003D7E4F" w:rsidP="003D7E4F">
      <w:pPr>
        <w:pStyle w:val="Telobesedila"/>
      </w:pPr>
      <w:r>
        <w:t>Telefon: 052976800</w:t>
      </w:r>
    </w:p>
    <w:p w14:paraId="1E16740D" w14:textId="77777777" w:rsidR="003D7E4F" w:rsidRDefault="003D7E4F" w:rsidP="003D7E4F">
      <w:pPr>
        <w:pStyle w:val="Telobesedila"/>
      </w:pPr>
      <w:r>
        <w:t xml:space="preserve">E-pošta: </w:t>
      </w:r>
      <w:hyperlink r:id="rId22" w:history="1">
        <w:r w:rsidRPr="00BC62A9">
          <w:rPr>
            <w:rStyle w:val="Hiperpovezava"/>
          </w:rPr>
          <w:t>sd.fu@gov.si</w:t>
        </w:r>
      </w:hyperlink>
    </w:p>
    <w:p w14:paraId="5E6EE8EB" w14:textId="77777777" w:rsidR="003D7E4F" w:rsidRDefault="003D7E4F" w:rsidP="003D7E4F">
      <w:pPr>
        <w:pStyle w:val="Telobesedila"/>
      </w:pPr>
      <w:r>
        <w:t>Delovni čas:</w:t>
      </w:r>
    </w:p>
    <w:p w14:paraId="5FEA632D" w14:textId="77777777" w:rsidR="003D7E4F" w:rsidRDefault="003D7E4F" w:rsidP="003D7E4F">
      <w:pPr>
        <w:pStyle w:val="Telobesedila"/>
        <w:numPr>
          <w:ilvl w:val="0"/>
          <w:numId w:val="18"/>
        </w:numPr>
      </w:pPr>
      <w:r>
        <w:t>od 8.00 do 18.00</w:t>
      </w:r>
    </w:p>
    <w:p w14:paraId="3DEB8D17" w14:textId="77777777" w:rsidR="003D7E4F" w:rsidRPr="00655F4A" w:rsidRDefault="003D7E4F" w:rsidP="003D7E4F">
      <w:pPr>
        <w:pStyle w:val="Telobesedila"/>
        <w:numPr>
          <w:ilvl w:val="0"/>
          <w:numId w:val="18"/>
        </w:numPr>
      </w:pPr>
      <w:r>
        <w:t>dežurna tehnična pomoč 24/7</w:t>
      </w:r>
    </w:p>
    <w:p w14:paraId="109079BC" w14:textId="77777777" w:rsidR="003D7E4F" w:rsidRPr="00882076" w:rsidRDefault="003D7E4F" w:rsidP="003D7E4F">
      <w:pPr>
        <w:pStyle w:val="Telobesedila"/>
      </w:pPr>
    </w:p>
    <w:p w14:paraId="119AD4A0" w14:textId="77777777" w:rsidR="003D7E4F" w:rsidRPr="00966C87" w:rsidRDefault="003D7E4F" w:rsidP="00980263">
      <w:pPr>
        <w:pStyle w:val="Tekst"/>
      </w:pPr>
    </w:p>
    <w:sectPr w:rsidR="003D7E4F" w:rsidRPr="00966C87" w:rsidSect="00F34F7B">
      <w:pgSz w:w="11907" w:h="16840" w:code="9"/>
      <w:pgMar w:top="1418" w:right="1588" w:bottom="1276" w:left="1701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530E" w14:textId="77777777" w:rsidR="00673728" w:rsidRDefault="00673728">
      <w:r>
        <w:separator/>
      </w:r>
    </w:p>
    <w:p w14:paraId="5ED74335" w14:textId="77777777" w:rsidR="00673728" w:rsidRDefault="00673728"/>
    <w:p w14:paraId="033A43AA" w14:textId="77777777" w:rsidR="00673728" w:rsidRDefault="00673728" w:rsidP="00B84A8E"/>
  </w:endnote>
  <w:endnote w:type="continuationSeparator" w:id="0">
    <w:p w14:paraId="2CC658BD" w14:textId="77777777" w:rsidR="00673728" w:rsidRDefault="00673728">
      <w:r>
        <w:continuationSeparator/>
      </w:r>
    </w:p>
    <w:p w14:paraId="504717E9" w14:textId="77777777" w:rsidR="00673728" w:rsidRDefault="00673728"/>
    <w:p w14:paraId="526D29E6" w14:textId="77777777" w:rsidR="00673728" w:rsidRDefault="00673728" w:rsidP="00B84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80A" w14:textId="77777777" w:rsidR="006A2B27" w:rsidRDefault="006A2B27" w:rsidP="005C4625">
    <w:pPr>
      <w:pStyle w:val="Noga"/>
      <w:tabs>
        <w:tab w:val="left" w:pos="2127"/>
      </w:tabs>
    </w:pP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F96B" w14:textId="77777777" w:rsidR="006A2B27" w:rsidRPr="004C0256" w:rsidRDefault="006A2B27" w:rsidP="007877F2">
    <w:pPr>
      <w:pStyle w:val="Noga"/>
      <w:pBdr>
        <w:top w:val="single" w:sz="4" w:space="1" w:color="auto"/>
      </w:pBdr>
      <w:tabs>
        <w:tab w:val="clear" w:pos="8640"/>
        <w:tab w:val="left" w:pos="6096"/>
        <w:tab w:val="right" w:pos="8618"/>
      </w:tabs>
      <w:ind w:left="0"/>
      <w:rPr>
        <w:rFonts w:cs="Arial"/>
        <w:sz w:val="16"/>
        <w:szCs w:val="16"/>
      </w:rPr>
    </w:pPr>
    <w:r w:rsidRPr="004C0256">
      <w:rPr>
        <w:rStyle w:val="tevilkastrani"/>
        <w:rFonts w:cs="Arial"/>
        <w:caps w:val="0"/>
        <w:spacing w:val="0"/>
        <w:szCs w:val="16"/>
      </w:rPr>
      <w:tab/>
    </w:r>
    <w:r w:rsidRPr="004C0256">
      <w:rPr>
        <w:rStyle w:val="tevilkastrani"/>
        <w:rFonts w:cs="Arial"/>
        <w:caps w:val="0"/>
        <w:spacing w:val="0"/>
        <w:szCs w:val="16"/>
      </w:rPr>
      <w:tab/>
    </w:r>
    <w:r w:rsidRPr="004C0256">
      <w:rPr>
        <w:rStyle w:val="tevilkastrani"/>
        <w:rFonts w:cs="Arial"/>
        <w:caps w:val="0"/>
        <w:spacing w:val="0"/>
        <w:szCs w:val="16"/>
      </w:rPr>
      <w:tab/>
    </w:r>
    <w:r w:rsidRPr="004C0256">
      <w:rPr>
        <w:rStyle w:val="tevilkastrani"/>
        <w:rFonts w:cs="Arial"/>
        <w:caps w:val="0"/>
        <w:szCs w:val="16"/>
      </w:rPr>
      <w:t>Uporabniška navodila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E7B4" w14:textId="77777777" w:rsidR="00673728" w:rsidRDefault="00673728">
      <w:r>
        <w:separator/>
      </w:r>
    </w:p>
    <w:p w14:paraId="4974B5EA" w14:textId="77777777" w:rsidR="00673728" w:rsidRDefault="00673728"/>
    <w:p w14:paraId="1D739D77" w14:textId="77777777" w:rsidR="00673728" w:rsidRDefault="00673728" w:rsidP="00B84A8E"/>
  </w:footnote>
  <w:footnote w:type="continuationSeparator" w:id="0">
    <w:p w14:paraId="1A9D443F" w14:textId="77777777" w:rsidR="00673728" w:rsidRDefault="00673728">
      <w:r>
        <w:continuationSeparator/>
      </w:r>
    </w:p>
    <w:p w14:paraId="1E4FF7FC" w14:textId="77777777" w:rsidR="00673728" w:rsidRDefault="00673728"/>
    <w:p w14:paraId="7CE942E1" w14:textId="77777777" w:rsidR="00673728" w:rsidRDefault="00673728" w:rsidP="00B84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D8CC" w14:textId="77777777" w:rsidR="006A2B27" w:rsidRPr="004C0256" w:rsidRDefault="001514D4" w:rsidP="001A6569">
    <w:pPr>
      <w:pStyle w:val="Glava"/>
      <w:pBdr>
        <w:bottom w:val="single" w:sz="6" w:space="1" w:color="auto"/>
      </w:pBdr>
      <w:tabs>
        <w:tab w:val="clear" w:pos="4320"/>
        <w:tab w:val="clear" w:pos="8640"/>
        <w:tab w:val="right" w:pos="8618"/>
      </w:tabs>
      <w:ind w:left="0"/>
      <w:rPr>
        <w:rStyle w:val="tevilkastrani"/>
        <w:rFonts w:cs="Arial"/>
        <w:caps w:val="0"/>
        <w:spacing w:val="0"/>
        <w:szCs w:val="16"/>
      </w:rPr>
    </w:pPr>
    <w:proofErr w:type="spellStart"/>
    <w:r>
      <w:rPr>
        <w:rStyle w:val="tevilkastrani"/>
        <w:rFonts w:cs="Arial"/>
        <w:caps w:val="0"/>
        <w:szCs w:val="16"/>
      </w:rPr>
      <w:t>eCarina</w:t>
    </w:r>
    <w:proofErr w:type="spellEnd"/>
    <w:r w:rsidR="006A2B27" w:rsidRPr="004C0256">
      <w:rPr>
        <w:rStyle w:val="tevilkastrani"/>
        <w:rFonts w:cs="Arial"/>
        <w:caps w:val="0"/>
        <w:szCs w:val="16"/>
      </w:rPr>
      <w:tab/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begin"/>
    </w:r>
    <w:r w:rsidR="006A2B27" w:rsidRPr="004C0256">
      <w:rPr>
        <w:rStyle w:val="tevilkastrani"/>
        <w:rFonts w:cs="Arial"/>
        <w:caps w:val="0"/>
        <w:spacing w:val="0"/>
        <w:szCs w:val="16"/>
      </w:rPr>
      <w:instrText xml:space="preserve"> PAGE </w:instrText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separate"/>
    </w:r>
    <w:r w:rsidR="00BF464E">
      <w:rPr>
        <w:rStyle w:val="tevilkastrani"/>
        <w:rFonts w:cs="Arial"/>
        <w:caps w:val="0"/>
        <w:noProof/>
        <w:spacing w:val="0"/>
        <w:szCs w:val="16"/>
      </w:rPr>
      <w:t>11</w:t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end"/>
    </w:r>
    <w:r w:rsidR="006A2B27" w:rsidRPr="004C0256">
      <w:rPr>
        <w:rStyle w:val="tevilkastrani"/>
        <w:rFonts w:cs="Arial"/>
        <w:caps w:val="0"/>
        <w:spacing w:val="0"/>
        <w:szCs w:val="16"/>
      </w:rPr>
      <w:t>/</w:t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begin"/>
    </w:r>
    <w:r w:rsidR="006A2B27" w:rsidRPr="004C0256">
      <w:rPr>
        <w:rStyle w:val="tevilkastrani"/>
        <w:rFonts w:cs="Arial"/>
        <w:caps w:val="0"/>
        <w:spacing w:val="0"/>
        <w:szCs w:val="16"/>
      </w:rPr>
      <w:instrText xml:space="preserve"> NUMPAGES  \* MERGEFORMAT </w:instrText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separate"/>
    </w:r>
    <w:r w:rsidR="00BF464E">
      <w:rPr>
        <w:rStyle w:val="tevilkastrani"/>
        <w:rFonts w:cs="Arial"/>
        <w:caps w:val="0"/>
        <w:noProof/>
        <w:spacing w:val="0"/>
        <w:szCs w:val="16"/>
      </w:rPr>
      <w:t>11</w:t>
    </w:r>
    <w:r w:rsidR="006A2B27" w:rsidRPr="004C0256">
      <w:rPr>
        <w:rStyle w:val="tevilkastrani"/>
        <w:rFonts w:cs="Arial"/>
        <w:caps w:val="0"/>
        <w:spacing w:val="0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213"/>
    <w:multiLevelType w:val="hybridMultilevel"/>
    <w:tmpl w:val="8216E738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1A3BF5"/>
    <w:multiLevelType w:val="hybridMultilevel"/>
    <w:tmpl w:val="71E24892"/>
    <w:lvl w:ilvl="0" w:tplc="1E249010">
      <w:start w:val="1"/>
      <w:numFmt w:val="bullet"/>
      <w:pStyle w:val="Alinej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B7C8340">
      <w:start w:val="1"/>
      <w:numFmt w:val="bullet"/>
      <w:pStyle w:val="Alineja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66065"/>
    <w:multiLevelType w:val="multilevel"/>
    <w:tmpl w:val="E73ED3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DE5E95"/>
    <w:multiLevelType w:val="hybridMultilevel"/>
    <w:tmpl w:val="EDBCF8E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60241"/>
    <w:multiLevelType w:val="hybridMultilevel"/>
    <w:tmpl w:val="4C109942"/>
    <w:lvl w:ilvl="0" w:tplc="0A3045E2">
      <w:start w:val="1"/>
      <w:numFmt w:val="decimal"/>
      <w:pStyle w:val="Otevilenseznam3"/>
      <w:lvlText w:val="%1)"/>
      <w:lvlJc w:val="left"/>
      <w:pPr>
        <w:tabs>
          <w:tab w:val="num" w:pos="1985"/>
        </w:tabs>
        <w:ind w:left="1985" w:hanging="425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5" w15:restartNumberingAfterBreak="0">
    <w:nsid w:val="11E94E5F"/>
    <w:multiLevelType w:val="hybridMultilevel"/>
    <w:tmpl w:val="F6B2B648"/>
    <w:lvl w:ilvl="0" w:tplc="272623FC">
      <w:start w:val="1"/>
      <w:numFmt w:val="bullet"/>
      <w:pStyle w:val="alineja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AD9"/>
    <w:multiLevelType w:val="multilevel"/>
    <w:tmpl w:val="0B1C7D3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7" w15:restartNumberingAfterBreak="0">
    <w:nsid w:val="163657D2"/>
    <w:multiLevelType w:val="singleLevel"/>
    <w:tmpl w:val="ACAE0B6C"/>
    <w:lvl w:ilvl="0">
      <w:start w:val="1"/>
      <w:numFmt w:val="bullet"/>
      <w:pStyle w:val="hang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9500ED"/>
    <w:multiLevelType w:val="hybridMultilevel"/>
    <w:tmpl w:val="40C8AA40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436192"/>
    <w:multiLevelType w:val="hybridMultilevel"/>
    <w:tmpl w:val="B138242C"/>
    <w:lvl w:ilvl="0" w:tplc="FF9CA618">
      <w:start w:val="1"/>
      <w:numFmt w:val="decimal"/>
      <w:pStyle w:val="Otevilenseznam"/>
      <w:lvlText w:val="%1)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0" w15:restartNumberingAfterBreak="0">
    <w:nsid w:val="1C841CAF"/>
    <w:multiLevelType w:val="hybridMultilevel"/>
    <w:tmpl w:val="16447338"/>
    <w:lvl w:ilvl="0" w:tplc="00BC6DBC">
      <w:start w:val="1"/>
      <w:numFmt w:val="decimal"/>
      <w:pStyle w:val="clen"/>
      <w:lvlText w:val="%1. člen"/>
      <w:lvlJc w:val="right"/>
      <w:pPr>
        <w:tabs>
          <w:tab w:val="num" w:pos="361"/>
        </w:tabs>
        <w:ind w:left="361" w:hanging="72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D1C99"/>
    <w:multiLevelType w:val="hybridMultilevel"/>
    <w:tmpl w:val="324030D2"/>
    <w:lvl w:ilvl="0" w:tplc="3F120B66">
      <w:start w:val="1"/>
      <w:numFmt w:val="bullet"/>
      <w:pStyle w:val="Oznaenseznam3"/>
      <w:lvlText w:val=""/>
      <w:lvlJc w:val="left"/>
      <w:pPr>
        <w:tabs>
          <w:tab w:val="num" w:pos="1985"/>
        </w:tabs>
        <w:ind w:left="1985" w:hanging="709"/>
      </w:pPr>
      <w:rPr>
        <w:rFonts w:ascii="Wingdings" w:hAnsi="Wingdings" w:hint="default"/>
        <w:caps w:val="0"/>
        <w:strike w:val="0"/>
        <w:dstrike w:val="0"/>
        <w:vanish w:val="0"/>
        <w:color w:val="B2B2B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12" w15:restartNumberingAfterBreak="0">
    <w:nsid w:val="29AF502A"/>
    <w:multiLevelType w:val="hybridMultilevel"/>
    <w:tmpl w:val="8216E738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91423C"/>
    <w:multiLevelType w:val="hybridMultilevel"/>
    <w:tmpl w:val="C5B89AD4"/>
    <w:lvl w:ilvl="0" w:tplc="55703FAE">
      <w:start w:val="1"/>
      <w:numFmt w:val="bullet"/>
      <w:pStyle w:val="Oznaenseznam4"/>
      <w:lvlText w:val=""/>
      <w:lvlJc w:val="left"/>
      <w:pPr>
        <w:tabs>
          <w:tab w:val="num" w:pos="1985"/>
        </w:tabs>
        <w:ind w:left="1985" w:hanging="42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E01A21"/>
    <w:multiLevelType w:val="hybridMultilevel"/>
    <w:tmpl w:val="BE9ABE88"/>
    <w:lvl w:ilvl="0" w:tplc="1B7A7DA0">
      <w:start w:val="1"/>
      <w:numFmt w:val="bullet"/>
      <w:pStyle w:val="Oznaenseznam2"/>
      <w:lvlText w:val=""/>
      <w:lvlJc w:val="left"/>
      <w:pPr>
        <w:tabs>
          <w:tab w:val="num" w:pos="1418"/>
        </w:tabs>
        <w:ind w:left="1418" w:hanging="425"/>
      </w:pPr>
      <w:rPr>
        <w:rFonts w:ascii="Wingdings" w:hAnsi="Wingdings" w:hint="default"/>
        <w:caps w:val="0"/>
        <w:strike w:val="0"/>
        <w:dstrike w:val="0"/>
        <w:vanish w:val="0"/>
        <w:color w:val="5F5F5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8515F2"/>
    <w:multiLevelType w:val="hybridMultilevel"/>
    <w:tmpl w:val="534C2470"/>
    <w:lvl w:ilvl="0" w:tplc="C40C8D84">
      <w:start w:val="1"/>
      <w:numFmt w:val="decimal"/>
      <w:pStyle w:val="p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31B88"/>
    <w:multiLevelType w:val="hybridMultilevel"/>
    <w:tmpl w:val="8216E738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64882"/>
    <w:multiLevelType w:val="hybridMultilevel"/>
    <w:tmpl w:val="B152043A"/>
    <w:lvl w:ilvl="0" w:tplc="A47837EE">
      <w:start w:val="1"/>
      <w:numFmt w:val="bullet"/>
      <w:pStyle w:val="Oznaenseznam"/>
      <w:lvlText w:val=""/>
      <w:lvlJc w:val="left"/>
      <w:pPr>
        <w:tabs>
          <w:tab w:val="num" w:pos="4755"/>
        </w:tabs>
        <w:ind w:left="4536" w:hanging="141"/>
      </w:pPr>
      <w:rPr>
        <w:rFonts w:ascii="Wingdings" w:hAnsi="Wingdings" w:hint="default"/>
        <w:caps w:val="0"/>
        <w:strike w:val="0"/>
        <w:dstrike w:val="0"/>
        <w:vanish w:val="0"/>
        <w:color w:val="11111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0509A1"/>
    <w:multiLevelType w:val="multilevel"/>
    <w:tmpl w:val="E65840A4"/>
    <w:lvl w:ilvl="0">
      <w:start w:val="4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5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pStyle w:val="Naslov5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54CE1AA1"/>
    <w:multiLevelType w:val="hybridMultilevel"/>
    <w:tmpl w:val="60B0AEA6"/>
    <w:lvl w:ilvl="0" w:tplc="A97229F0">
      <w:start w:val="1"/>
      <w:numFmt w:val="decimal"/>
      <w:pStyle w:val="Otevilenseznam2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20" w15:restartNumberingAfterBreak="0">
    <w:nsid w:val="56251430"/>
    <w:multiLevelType w:val="hybridMultilevel"/>
    <w:tmpl w:val="6DEC8DD0"/>
    <w:lvl w:ilvl="0" w:tplc="DD2A1428">
      <w:start w:val="1"/>
      <w:numFmt w:val="decimal"/>
      <w:pStyle w:val="Otevilenseznam4"/>
      <w:lvlText w:val="%1)"/>
      <w:lvlJc w:val="left"/>
      <w:pPr>
        <w:tabs>
          <w:tab w:val="num" w:pos="2835"/>
        </w:tabs>
        <w:ind w:left="2835" w:hanging="425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1" w15:restartNumberingAfterBreak="0">
    <w:nsid w:val="5A984196"/>
    <w:multiLevelType w:val="singleLevel"/>
    <w:tmpl w:val="68723526"/>
    <w:lvl w:ilvl="0">
      <w:start w:val="1"/>
      <w:numFmt w:val="bullet"/>
      <w:pStyle w:val="Hanging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A9C6225"/>
    <w:multiLevelType w:val="multilevel"/>
    <w:tmpl w:val="5D5ABEA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3" w15:restartNumberingAfterBreak="0">
    <w:nsid w:val="5A9E1C0F"/>
    <w:multiLevelType w:val="hybridMultilevel"/>
    <w:tmpl w:val="21C036CA"/>
    <w:lvl w:ilvl="0" w:tplc="0424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5EB1673B"/>
    <w:multiLevelType w:val="hybridMultilevel"/>
    <w:tmpl w:val="28FCBE4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9178A3"/>
    <w:multiLevelType w:val="hybridMultilevel"/>
    <w:tmpl w:val="7706C602"/>
    <w:lvl w:ilvl="0" w:tplc="F21A6C60">
      <w:start w:val="1"/>
      <w:numFmt w:val="decimal"/>
      <w:lvlText w:val="%1.1.1.1.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B5CEC"/>
    <w:multiLevelType w:val="multilevel"/>
    <w:tmpl w:val="FE603180"/>
    <w:lvl w:ilvl="0">
      <w:start w:val="1"/>
      <w:numFmt w:val="decimal"/>
      <w:pStyle w:val="PartTitle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 w:hint="default"/>
      </w:rPr>
    </w:lvl>
    <w:lvl w:ilvl="1">
      <w:start w:val="1"/>
      <w:numFmt w:val="decimal"/>
      <w:pStyle w:val="Naslov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Naslov3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slov4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6E810B6"/>
    <w:multiLevelType w:val="hybridMultilevel"/>
    <w:tmpl w:val="7F14B86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746DB"/>
    <w:multiLevelType w:val="multilevel"/>
    <w:tmpl w:val="C1823838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B93590"/>
    <w:multiLevelType w:val="multilevel"/>
    <w:tmpl w:val="6F34B234"/>
    <w:lvl w:ilvl="0">
      <w:start w:val="1"/>
      <w:numFmt w:val="decimal"/>
      <w:lvlText w:val="%1."/>
      <w:lvlJc w:val="left"/>
      <w:pPr>
        <w:tabs>
          <w:tab w:val="num" w:pos="-11"/>
        </w:tabs>
        <w:ind w:left="-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069"/>
        </w:tabs>
        <w:ind w:left="853" w:hanging="504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16"/>
        </w:tabs>
        <w:ind w:left="1216" w:hanging="648"/>
      </w:pPr>
      <w:rPr>
        <w:rFonts w:ascii="Arial" w:hAnsi="Arial" w:cs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18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3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28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3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1440"/>
      </w:pPr>
      <w:rPr>
        <w:rFonts w:hint="default"/>
      </w:rPr>
    </w:lvl>
  </w:abstractNum>
  <w:abstractNum w:abstractNumId="30" w15:restartNumberingAfterBreak="0">
    <w:nsid w:val="6CA37425"/>
    <w:multiLevelType w:val="hybridMultilevel"/>
    <w:tmpl w:val="F968A6D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9012B4"/>
    <w:multiLevelType w:val="hybridMultilevel"/>
    <w:tmpl w:val="66AC3388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C46140"/>
    <w:multiLevelType w:val="hybridMultilevel"/>
    <w:tmpl w:val="F264ABEA"/>
    <w:lvl w:ilvl="0" w:tplc="CDF4BE18">
      <w:start w:val="1"/>
      <w:numFmt w:val="decimal"/>
      <w:lvlText w:val="%1.1.1.1.1.1.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DF1BD1"/>
    <w:multiLevelType w:val="multilevel"/>
    <w:tmpl w:val="FE1E8A2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normal2"/>
      <w:isLgl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D8402CA"/>
    <w:multiLevelType w:val="multilevel"/>
    <w:tmpl w:val="62665C9C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35" w15:restartNumberingAfterBreak="0">
    <w:nsid w:val="7DDF19D7"/>
    <w:multiLevelType w:val="hybridMultilevel"/>
    <w:tmpl w:val="E04686F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1"/>
  </w:num>
  <w:num w:numId="5">
    <w:abstractNumId w:val="13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33"/>
  </w:num>
  <w:num w:numId="11">
    <w:abstractNumId w:val="15"/>
  </w:num>
  <w:num w:numId="12">
    <w:abstractNumId w:val="26"/>
  </w:num>
  <w:num w:numId="13">
    <w:abstractNumId w:val="29"/>
  </w:num>
  <w:num w:numId="14">
    <w:abstractNumId w:val="17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24"/>
  </w:num>
  <w:num w:numId="20">
    <w:abstractNumId w:val="31"/>
  </w:num>
  <w:num w:numId="21">
    <w:abstractNumId w:val="3"/>
  </w:num>
  <w:num w:numId="22">
    <w:abstractNumId w:val="35"/>
  </w:num>
  <w:num w:numId="23">
    <w:abstractNumId w:val="23"/>
  </w:num>
  <w:num w:numId="24">
    <w:abstractNumId w:val="34"/>
  </w:num>
  <w:num w:numId="25">
    <w:abstractNumId w:val="6"/>
  </w:num>
  <w:num w:numId="26">
    <w:abstractNumId w:val="25"/>
  </w:num>
  <w:num w:numId="27">
    <w:abstractNumId w:val="28"/>
  </w:num>
  <w:num w:numId="28">
    <w:abstractNumId w:val="2"/>
  </w:num>
  <w:num w:numId="29">
    <w:abstractNumId w:val="22"/>
  </w:num>
  <w:num w:numId="30">
    <w:abstractNumId w:val="22"/>
  </w:num>
  <w:num w:numId="31">
    <w:abstractNumId w:val="32"/>
  </w:num>
  <w:num w:numId="32">
    <w:abstractNumId w:val="32"/>
  </w:num>
  <w:num w:numId="33">
    <w:abstractNumId w:val="18"/>
  </w:num>
  <w:num w:numId="34">
    <w:abstractNumId w:val="26"/>
  </w:num>
  <w:num w:numId="35">
    <w:abstractNumId w:val="26"/>
  </w:num>
  <w:num w:numId="36">
    <w:abstractNumId w:val="0"/>
  </w:num>
  <w:num w:numId="37">
    <w:abstractNumId w:val="16"/>
  </w:num>
  <w:num w:numId="38">
    <w:abstractNumId w:val="12"/>
  </w:num>
  <w:num w:numId="39">
    <w:abstractNumId w:val="27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TY2NjI1tDQ1sDBV0lEKTi0uzszPAykwqgUA5kgNWywAAAA="/>
  </w:docVars>
  <w:rsids>
    <w:rsidRoot w:val="008C0862"/>
    <w:rsid w:val="00000964"/>
    <w:rsid w:val="0000290F"/>
    <w:rsid w:val="00002DAA"/>
    <w:rsid w:val="00003725"/>
    <w:rsid w:val="000039E9"/>
    <w:rsid w:val="000043B8"/>
    <w:rsid w:val="00004407"/>
    <w:rsid w:val="00005178"/>
    <w:rsid w:val="000052A9"/>
    <w:rsid w:val="00007EB7"/>
    <w:rsid w:val="0001109C"/>
    <w:rsid w:val="00014064"/>
    <w:rsid w:val="0001491F"/>
    <w:rsid w:val="000155CF"/>
    <w:rsid w:val="0001724B"/>
    <w:rsid w:val="00017EF0"/>
    <w:rsid w:val="00020718"/>
    <w:rsid w:val="000227A6"/>
    <w:rsid w:val="00022A3A"/>
    <w:rsid w:val="00022A42"/>
    <w:rsid w:val="000238CE"/>
    <w:rsid w:val="0002567D"/>
    <w:rsid w:val="00026778"/>
    <w:rsid w:val="00026CA7"/>
    <w:rsid w:val="0003118D"/>
    <w:rsid w:val="0003140B"/>
    <w:rsid w:val="00031AFC"/>
    <w:rsid w:val="00031C9F"/>
    <w:rsid w:val="00033807"/>
    <w:rsid w:val="00033D4C"/>
    <w:rsid w:val="0003459B"/>
    <w:rsid w:val="00034C07"/>
    <w:rsid w:val="00035713"/>
    <w:rsid w:val="00035BE4"/>
    <w:rsid w:val="00035E7B"/>
    <w:rsid w:val="00045567"/>
    <w:rsid w:val="00045D0A"/>
    <w:rsid w:val="000478C3"/>
    <w:rsid w:val="00047BFF"/>
    <w:rsid w:val="000502DC"/>
    <w:rsid w:val="00050AD0"/>
    <w:rsid w:val="000516A2"/>
    <w:rsid w:val="00052002"/>
    <w:rsid w:val="00056886"/>
    <w:rsid w:val="0005785F"/>
    <w:rsid w:val="00057EFD"/>
    <w:rsid w:val="00060D26"/>
    <w:rsid w:val="00062A3D"/>
    <w:rsid w:val="00063EFC"/>
    <w:rsid w:val="00064156"/>
    <w:rsid w:val="000652B8"/>
    <w:rsid w:val="000653F4"/>
    <w:rsid w:val="00067472"/>
    <w:rsid w:val="00067972"/>
    <w:rsid w:val="00067A5F"/>
    <w:rsid w:val="00070207"/>
    <w:rsid w:val="00071601"/>
    <w:rsid w:val="00071677"/>
    <w:rsid w:val="00071943"/>
    <w:rsid w:val="00072EE3"/>
    <w:rsid w:val="000746AF"/>
    <w:rsid w:val="000748D4"/>
    <w:rsid w:val="00075322"/>
    <w:rsid w:val="00075B21"/>
    <w:rsid w:val="00075DA6"/>
    <w:rsid w:val="0008048E"/>
    <w:rsid w:val="00080E00"/>
    <w:rsid w:val="000822A4"/>
    <w:rsid w:val="00085E56"/>
    <w:rsid w:val="00086306"/>
    <w:rsid w:val="00087752"/>
    <w:rsid w:val="00090471"/>
    <w:rsid w:val="00090A5D"/>
    <w:rsid w:val="000914B2"/>
    <w:rsid w:val="0009212C"/>
    <w:rsid w:val="000923E6"/>
    <w:rsid w:val="0009284F"/>
    <w:rsid w:val="00092879"/>
    <w:rsid w:val="00093437"/>
    <w:rsid w:val="0009562A"/>
    <w:rsid w:val="00095A1E"/>
    <w:rsid w:val="00095B0F"/>
    <w:rsid w:val="00096CC5"/>
    <w:rsid w:val="00096D82"/>
    <w:rsid w:val="00096F48"/>
    <w:rsid w:val="000A13B2"/>
    <w:rsid w:val="000A1B06"/>
    <w:rsid w:val="000A2644"/>
    <w:rsid w:val="000A2CBF"/>
    <w:rsid w:val="000A4514"/>
    <w:rsid w:val="000A641A"/>
    <w:rsid w:val="000A6966"/>
    <w:rsid w:val="000A7A15"/>
    <w:rsid w:val="000B0BE7"/>
    <w:rsid w:val="000B2E5E"/>
    <w:rsid w:val="000B2FD7"/>
    <w:rsid w:val="000B450A"/>
    <w:rsid w:val="000B4572"/>
    <w:rsid w:val="000B4651"/>
    <w:rsid w:val="000B64A6"/>
    <w:rsid w:val="000C2970"/>
    <w:rsid w:val="000C2AFD"/>
    <w:rsid w:val="000C4123"/>
    <w:rsid w:val="000C6622"/>
    <w:rsid w:val="000C6FDB"/>
    <w:rsid w:val="000D22E0"/>
    <w:rsid w:val="000D37EE"/>
    <w:rsid w:val="000D3981"/>
    <w:rsid w:val="000D6C49"/>
    <w:rsid w:val="000D6CDC"/>
    <w:rsid w:val="000D747A"/>
    <w:rsid w:val="000D77C6"/>
    <w:rsid w:val="000E07C9"/>
    <w:rsid w:val="000E2CF9"/>
    <w:rsid w:val="000E5B4B"/>
    <w:rsid w:val="000E70BC"/>
    <w:rsid w:val="000F009A"/>
    <w:rsid w:val="000F2688"/>
    <w:rsid w:val="000F2EC8"/>
    <w:rsid w:val="000F404B"/>
    <w:rsid w:val="000F4A07"/>
    <w:rsid w:val="000F535F"/>
    <w:rsid w:val="000F6078"/>
    <w:rsid w:val="000F6FE0"/>
    <w:rsid w:val="000F7942"/>
    <w:rsid w:val="000F7EA1"/>
    <w:rsid w:val="0010180E"/>
    <w:rsid w:val="00101864"/>
    <w:rsid w:val="00101D66"/>
    <w:rsid w:val="001024F9"/>
    <w:rsid w:val="0010304C"/>
    <w:rsid w:val="00103459"/>
    <w:rsid w:val="00103B42"/>
    <w:rsid w:val="00104CBC"/>
    <w:rsid w:val="00104DC9"/>
    <w:rsid w:val="00104EAA"/>
    <w:rsid w:val="00106537"/>
    <w:rsid w:val="00107E80"/>
    <w:rsid w:val="00110651"/>
    <w:rsid w:val="001111D8"/>
    <w:rsid w:val="001111F8"/>
    <w:rsid w:val="0011137D"/>
    <w:rsid w:val="00111CE2"/>
    <w:rsid w:val="00111D15"/>
    <w:rsid w:val="00112385"/>
    <w:rsid w:val="00112580"/>
    <w:rsid w:val="001127E3"/>
    <w:rsid w:val="00115169"/>
    <w:rsid w:val="00115266"/>
    <w:rsid w:val="00115520"/>
    <w:rsid w:val="00115F1A"/>
    <w:rsid w:val="0011703E"/>
    <w:rsid w:val="0011733E"/>
    <w:rsid w:val="0011764E"/>
    <w:rsid w:val="00117931"/>
    <w:rsid w:val="00117AE1"/>
    <w:rsid w:val="00117B3E"/>
    <w:rsid w:val="001203F7"/>
    <w:rsid w:val="00122F21"/>
    <w:rsid w:val="00124FB0"/>
    <w:rsid w:val="00125B47"/>
    <w:rsid w:val="00126E19"/>
    <w:rsid w:val="001303BD"/>
    <w:rsid w:val="00130C81"/>
    <w:rsid w:val="00131E33"/>
    <w:rsid w:val="00133035"/>
    <w:rsid w:val="00133346"/>
    <w:rsid w:val="00133CAE"/>
    <w:rsid w:val="00133F6D"/>
    <w:rsid w:val="00135411"/>
    <w:rsid w:val="00135623"/>
    <w:rsid w:val="00136A34"/>
    <w:rsid w:val="00137AE5"/>
    <w:rsid w:val="00137BE8"/>
    <w:rsid w:val="00137FBE"/>
    <w:rsid w:val="001408DF"/>
    <w:rsid w:val="0014099D"/>
    <w:rsid w:val="0014346C"/>
    <w:rsid w:val="00144E55"/>
    <w:rsid w:val="00147347"/>
    <w:rsid w:val="0015132D"/>
    <w:rsid w:val="001514D4"/>
    <w:rsid w:val="0015165A"/>
    <w:rsid w:val="0015166C"/>
    <w:rsid w:val="0015309D"/>
    <w:rsid w:val="00154307"/>
    <w:rsid w:val="00156185"/>
    <w:rsid w:val="00156A14"/>
    <w:rsid w:val="00160984"/>
    <w:rsid w:val="00160CDA"/>
    <w:rsid w:val="00161B4F"/>
    <w:rsid w:val="00161E8C"/>
    <w:rsid w:val="001621F1"/>
    <w:rsid w:val="0016356D"/>
    <w:rsid w:val="0016381F"/>
    <w:rsid w:val="00164B87"/>
    <w:rsid w:val="00165655"/>
    <w:rsid w:val="001667D3"/>
    <w:rsid w:val="00166ACB"/>
    <w:rsid w:val="00166C9E"/>
    <w:rsid w:val="00166EA5"/>
    <w:rsid w:val="0016787E"/>
    <w:rsid w:val="00167CCA"/>
    <w:rsid w:val="00167FF0"/>
    <w:rsid w:val="00171F3D"/>
    <w:rsid w:val="001727A6"/>
    <w:rsid w:val="001729A2"/>
    <w:rsid w:val="00173C90"/>
    <w:rsid w:val="0017529E"/>
    <w:rsid w:val="00175A05"/>
    <w:rsid w:val="00175BBA"/>
    <w:rsid w:val="00175CC0"/>
    <w:rsid w:val="00176108"/>
    <w:rsid w:val="0017770E"/>
    <w:rsid w:val="001808BC"/>
    <w:rsid w:val="00180E5F"/>
    <w:rsid w:val="00181BB6"/>
    <w:rsid w:val="0018235F"/>
    <w:rsid w:val="00183459"/>
    <w:rsid w:val="001836C2"/>
    <w:rsid w:val="001839CB"/>
    <w:rsid w:val="00183C44"/>
    <w:rsid w:val="00186A68"/>
    <w:rsid w:val="00186F58"/>
    <w:rsid w:val="00190A0A"/>
    <w:rsid w:val="00191DCF"/>
    <w:rsid w:val="00191F46"/>
    <w:rsid w:val="001936D8"/>
    <w:rsid w:val="001937D7"/>
    <w:rsid w:val="00193878"/>
    <w:rsid w:val="00194A44"/>
    <w:rsid w:val="00194FD6"/>
    <w:rsid w:val="00195030"/>
    <w:rsid w:val="001A1385"/>
    <w:rsid w:val="001A13B8"/>
    <w:rsid w:val="001A1CB0"/>
    <w:rsid w:val="001A3B67"/>
    <w:rsid w:val="001A3B70"/>
    <w:rsid w:val="001A58D8"/>
    <w:rsid w:val="001A6569"/>
    <w:rsid w:val="001B01C2"/>
    <w:rsid w:val="001B056B"/>
    <w:rsid w:val="001B214F"/>
    <w:rsid w:val="001B41BB"/>
    <w:rsid w:val="001B425F"/>
    <w:rsid w:val="001B58CF"/>
    <w:rsid w:val="001B6A56"/>
    <w:rsid w:val="001C0E42"/>
    <w:rsid w:val="001C20EA"/>
    <w:rsid w:val="001C2797"/>
    <w:rsid w:val="001C55DC"/>
    <w:rsid w:val="001C5D90"/>
    <w:rsid w:val="001C6053"/>
    <w:rsid w:val="001C619D"/>
    <w:rsid w:val="001C65DA"/>
    <w:rsid w:val="001C691D"/>
    <w:rsid w:val="001C6F0C"/>
    <w:rsid w:val="001C721F"/>
    <w:rsid w:val="001C7DBA"/>
    <w:rsid w:val="001C7F3D"/>
    <w:rsid w:val="001D0751"/>
    <w:rsid w:val="001D1F5F"/>
    <w:rsid w:val="001D2A2A"/>
    <w:rsid w:val="001D3B65"/>
    <w:rsid w:val="001D656A"/>
    <w:rsid w:val="001D66D3"/>
    <w:rsid w:val="001D79D3"/>
    <w:rsid w:val="001E03FA"/>
    <w:rsid w:val="001E1193"/>
    <w:rsid w:val="001E19E5"/>
    <w:rsid w:val="001E3682"/>
    <w:rsid w:val="001E4145"/>
    <w:rsid w:val="001E43A5"/>
    <w:rsid w:val="001E5E44"/>
    <w:rsid w:val="001E6EA0"/>
    <w:rsid w:val="001E72F9"/>
    <w:rsid w:val="001E7602"/>
    <w:rsid w:val="001E77AD"/>
    <w:rsid w:val="001F00CE"/>
    <w:rsid w:val="001F1F0B"/>
    <w:rsid w:val="001F2305"/>
    <w:rsid w:val="001F350A"/>
    <w:rsid w:val="001F382B"/>
    <w:rsid w:val="001F3BA1"/>
    <w:rsid w:val="001F4139"/>
    <w:rsid w:val="001F41AD"/>
    <w:rsid w:val="001F50E3"/>
    <w:rsid w:val="001F6C37"/>
    <w:rsid w:val="00201E77"/>
    <w:rsid w:val="00203265"/>
    <w:rsid w:val="00204C52"/>
    <w:rsid w:val="00204D6B"/>
    <w:rsid w:val="002072BC"/>
    <w:rsid w:val="00210E8B"/>
    <w:rsid w:val="0021292C"/>
    <w:rsid w:val="00212A14"/>
    <w:rsid w:val="0021592D"/>
    <w:rsid w:val="0021779C"/>
    <w:rsid w:val="00221F87"/>
    <w:rsid w:val="00223859"/>
    <w:rsid w:val="00224F66"/>
    <w:rsid w:val="00225598"/>
    <w:rsid w:val="00225ABC"/>
    <w:rsid w:val="00226BC2"/>
    <w:rsid w:val="00226D9E"/>
    <w:rsid w:val="002319C1"/>
    <w:rsid w:val="0023344E"/>
    <w:rsid w:val="002345E0"/>
    <w:rsid w:val="00234B3B"/>
    <w:rsid w:val="0023713A"/>
    <w:rsid w:val="00237764"/>
    <w:rsid w:val="00241CC5"/>
    <w:rsid w:val="00241FD6"/>
    <w:rsid w:val="002420C2"/>
    <w:rsid w:val="002422EB"/>
    <w:rsid w:val="002424F7"/>
    <w:rsid w:val="002427DF"/>
    <w:rsid w:val="0024288D"/>
    <w:rsid w:val="00242B3B"/>
    <w:rsid w:val="00242B6B"/>
    <w:rsid w:val="00244966"/>
    <w:rsid w:val="00244DDC"/>
    <w:rsid w:val="00244E52"/>
    <w:rsid w:val="00245B79"/>
    <w:rsid w:val="00245C13"/>
    <w:rsid w:val="00245D84"/>
    <w:rsid w:val="0024630D"/>
    <w:rsid w:val="00247760"/>
    <w:rsid w:val="002502A5"/>
    <w:rsid w:val="00250B13"/>
    <w:rsid w:val="00251445"/>
    <w:rsid w:val="0025290C"/>
    <w:rsid w:val="002537B7"/>
    <w:rsid w:val="00254510"/>
    <w:rsid w:val="0025496D"/>
    <w:rsid w:val="00254F8E"/>
    <w:rsid w:val="002571EC"/>
    <w:rsid w:val="002577DF"/>
    <w:rsid w:val="00260C94"/>
    <w:rsid w:val="00260F66"/>
    <w:rsid w:val="002610EB"/>
    <w:rsid w:val="002629DB"/>
    <w:rsid w:val="002630F2"/>
    <w:rsid w:val="00263262"/>
    <w:rsid w:val="00263F96"/>
    <w:rsid w:val="002642D0"/>
    <w:rsid w:val="00266514"/>
    <w:rsid w:val="00272A3D"/>
    <w:rsid w:val="00275132"/>
    <w:rsid w:val="002768D1"/>
    <w:rsid w:val="00276A01"/>
    <w:rsid w:val="002779C5"/>
    <w:rsid w:val="0028080E"/>
    <w:rsid w:val="00280903"/>
    <w:rsid w:val="0028092A"/>
    <w:rsid w:val="00280D00"/>
    <w:rsid w:val="00280E26"/>
    <w:rsid w:val="00281EA7"/>
    <w:rsid w:val="00283AB8"/>
    <w:rsid w:val="00283C0E"/>
    <w:rsid w:val="002848AA"/>
    <w:rsid w:val="00284C72"/>
    <w:rsid w:val="0028505C"/>
    <w:rsid w:val="00285639"/>
    <w:rsid w:val="00286102"/>
    <w:rsid w:val="0028642E"/>
    <w:rsid w:val="00286523"/>
    <w:rsid w:val="002900FE"/>
    <w:rsid w:val="00290BAA"/>
    <w:rsid w:val="00290F7D"/>
    <w:rsid w:val="00293890"/>
    <w:rsid w:val="002941BF"/>
    <w:rsid w:val="002943E3"/>
    <w:rsid w:val="00294741"/>
    <w:rsid w:val="0029490E"/>
    <w:rsid w:val="00294920"/>
    <w:rsid w:val="00295836"/>
    <w:rsid w:val="00296530"/>
    <w:rsid w:val="00296926"/>
    <w:rsid w:val="00296C4C"/>
    <w:rsid w:val="00296F45"/>
    <w:rsid w:val="002A15E0"/>
    <w:rsid w:val="002A4327"/>
    <w:rsid w:val="002A4FE1"/>
    <w:rsid w:val="002A7262"/>
    <w:rsid w:val="002B0AB9"/>
    <w:rsid w:val="002B0B37"/>
    <w:rsid w:val="002B0C5D"/>
    <w:rsid w:val="002B1A5E"/>
    <w:rsid w:val="002B1E60"/>
    <w:rsid w:val="002B2B96"/>
    <w:rsid w:val="002B5B84"/>
    <w:rsid w:val="002B6093"/>
    <w:rsid w:val="002B6D3C"/>
    <w:rsid w:val="002C17AC"/>
    <w:rsid w:val="002C2B8F"/>
    <w:rsid w:val="002C5873"/>
    <w:rsid w:val="002C59B1"/>
    <w:rsid w:val="002C5DDF"/>
    <w:rsid w:val="002C727D"/>
    <w:rsid w:val="002C76C9"/>
    <w:rsid w:val="002D1535"/>
    <w:rsid w:val="002D172D"/>
    <w:rsid w:val="002D1F3E"/>
    <w:rsid w:val="002D226F"/>
    <w:rsid w:val="002D2EE4"/>
    <w:rsid w:val="002D3072"/>
    <w:rsid w:val="002D370E"/>
    <w:rsid w:val="002D3D26"/>
    <w:rsid w:val="002D41C5"/>
    <w:rsid w:val="002D628E"/>
    <w:rsid w:val="002E0AA7"/>
    <w:rsid w:val="002E38FB"/>
    <w:rsid w:val="002E402B"/>
    <w:rsid w:val="002E4030"/>
    <w:rsid w:val="002E4E3D"/>
    <w:rsid w:val="002E56D7"/>
    <w:rsid w:val="002E6CE8"/>
    <w:rsid w:val="002E6DAD"/>
    <w:rsid w:val="002E6E21"/>
    <w:rsid w:val="002E7C05"/>
    <w:rsid w:val="002F061F"/>
    <w:rsid w:val="002F12C9"/>
    <w:rsid w:val="002F18CC"/>
    <w:rsid w:val="002F25B3"/>
    <w:rsid w:val="002F29C0"/>
    <w:rsid w:val="002F2FE2"/>
    <w:rsid w:val="002F3478"/>
    <w:rsid w:val="002F55D3"/>
    <w:rsid w:val="002F59B5"/>
    <w:rsid w:val="002F662F"/>
    <w:rsid w:val="0030137A"/>
    <w:rsid w:val="00302391"/>
    <w:rsid w:val="00302B9A"/>
    <w:rsid w:val="00303702"/>
    <w:rsid w:val="0030375B"/>
    <w:rsid w:val="00306133"/>
    <w:rsid w:val="00307158"/>
    <w:rsid w:val="003117B9"/>
    <w:rsid w:val="00312790"/>
    <w:rsid w:val="00314CD2"/>
    <w:rsid w:val="0031519E"/>
    <w:rsid w:val="00315BCF"/>
    <w:rsid w:val="003163D2"/>
    <w:rsid w:val="003167AF"/>
    <w:rsid w:val="00316A69"/>
    <w:rsid w:val="00316B0F"/>
    <w:rsid w:val="00316F30"/>
    <w:rsid w:val="00320918"/>
    <w:rsid w:val="00321333"/>
    <w:rsid w:val="00321BDE"/>
    <w:rsid w:val="00321E5F"/>
    <w:rsid w:val="00322736"/>
    <w:rsid w:val="00322F91"/>
    <w:rsid w:val="003232CC"/>
    <w:rsid w:val="003248E0"/>
    <w:rsid w:val="003249C8"/>
    <w:rsid w:val="00324E10"/>
    <w:rsid w:val="003250F1"/>
    <w:rsid w:val="00325C49"/>
    <w:rsid w:val="0032609E"/>
    <w:rsid w:val="00327645"/>
    <w:rsid w:val="00330B85"/>
    <w:rsid w:val="00330DFA"/>
    <w:rsid w:val="00331109"/>
    <w:rsid w:val="00331473"/>
    <w:rsid w:val="00332F37"/>
    <w:rsid w:val="0033419E"/>
    <w:rsid w:val="003350E0"/>
    <w:rsid w:val="00337D0E"/>
    <w:rsid w:val="00342D87"/>
    <w:rsid w:val="00345273"/>
    <w:rsid w:val="003460DF"/>
    <w:rsid w:val="00350463"/>
    <w:rsid w:val="00350FE3"/>
    <w:rsid w:val="00351200"/>
    <w:rsid w:val="00351616"/>
    <w:rsid w:val="00352D4E"/>
    <w:rsid w:val="00352FB8"/>
    <w:rsid w:val="0035417A"/>
    <w:rsid w:val="00354F4B"/>
    <w:rsid w:val="00356368"/>
    <w:rsid w:val="003563FB"/>
    <w:rsid w:val="0035720C"/>
    <w:rsid w:val="0035794E"/>
    <w:rsid w:val="003608C4"/>
    <w:rsid w:val="003614D4"/>
    <w:rsid w:val="00362030"/>
    <w:rsid w:val="00364A81"/>
    <w:rsid w:val="00364D50"/>
    <w:rsid w:val="003652E0"/>
    <w:rsid w:val="00365689"/>
    <w:rsid w:val="00365834"/>
    <w:rsid w:val="00365899"/>
    <w:rsid w:val="00366241"/>
    <w:rsid w:val="00370345"/>
    <w:rsid w:val="0037186F"/>
    <w:rsid w:val="00372746"/>
    <w:rsid w:val="003736B7"/>
    <w:rsid w:val="003742D2"/>
    <w:rsid w:val="00374381"/>
    <w:rsid w:val="0037530E"/>
    <w:rsid w:val="003766EA"/>
    <w:rsid w:val="00376729"/>
    <w:rsid w:val="00377410"/>
    <w:rsid w:val="00377AC4"/>
    <w:rsid w:val="00377D9F"/>
    <w:rsid w:val="003811A5"/>
    <w:rsid w:val="00382700"/>
    <w:rsid w:val="00383632"/>
    <w:rsid w:val="003836E6"/>
    <w:rsid w:val="00383C82"/>
    <w:rsid w:val="003859F6"/>
    <w:rsid w:val="00385FD9"/>
    <w:rsid w:val="003903B8"/>
    <w:rsid w:val="00390A90"/>
    <w:rsid w:val="003918D6"/>
    <w:rsid w:val="00392A13"/>
    <w:rsid w:val="003941DC"/>
    <w:rsid w:val="00394486"/>
    <w:rsid w:val="00395099"/>
    <w:rsid w:val="0039523B"/>
    <w:rsid w:val="00395349"/>
    <w:rsid w:val="003953D4"/>
    <w:rsid w:val="00396792"/>
    <w:rsid w:val="00397567"/>
    <w:rsid w:val="00397AD9"/>
    <w:rsid w:val="003A1F14"/>
    <w:rsid w:val="003A24AF"/>
    <w:rsid w:val="003A24B0"/>
    <w:rsid w:val="003A2994"/>
    <w:rsid w:val="003A2AAD"/>
    <w:rsid w:val="003A53B3"/>
    <w:rsid w:val="003A53B6"/>
    <w:rsid w:val="003A5E21"/>
    <w:rsid w:val="003A763A"/>
    <w:rsid w:val="003A7688"/>
    <w:rsid w:val="003A7D51"/>
    <w:rsid w:val="003B0358"/>
    <w:rsid w:val="003B0ECB"/>
    <w:rsid w:val="003B36DB"/>
    <w:rsid w:val="003B3C4D"/>
    <w:rsid w:val="003B61DD"/>
    <w:rsid w:val="003C0083"/>
    <w:rsid w:val="003C0C4D"/>
    <w:rsid w:val="003C3141"/>
    <w:rsid w:val="003C31F0"/>
    <w:rsid w:val="003C434C"/>
    <w:rsid w:val="003C63F2"/>
    <w:rsid w:val="003D01B6"/>
    <w:rsid w:val="003D09AB"/>
    <w:rsid w:val="003D3BB3"/>
    <w:rsid w:val="003D3C4A"/>
    <w:rsid w:val="003D4B14"/>
    <w:rsid w:val="003D4D00"/>
    <w:rsid w:val="003D63B3"/>
    <w:rsid w:val="003D674A"/>
    <w:rsid w:val="003D7068"/>
    <w:rsid w:val="003D78AF"/>
    <w:rsid w:val="003D7DBB"/>
    <w:rsid w:val="003D7E4F"/>
    <w:rsid w:val="003E2083"/>
    <w:rsid w:val="003E4B0B"/>
    <w:rsid w:val="003E6118"/>
    <w:rsid w:val="003E6D32"/>
    <w:rsid w:val="003E7A1E"/>
    <w:rsid w:val="003E7ACA"/>
    <w:rsid w:val="003F0DDA"/>
    <w:rsid w:val="003F12BE"/>
    <w:rsid w:val="003F432F"/>
    <w:rsid w:val="003F45CD"/>
    <w:rsid w:val="003F49A9"/>
    <w:rsid w:val="003F4D4D"/>
    <w:rsid w:val="003F50CD"/>
    <w:rsid w:val="003F65CF"/>
    <w:rsid w:val="00400FAF"/>
    <w:rsid w:val="00401F2B"/>
    <w:rsid w:val="0040294C"/>
    <w:rsid w:val="00403A9B"/>
    <w:rsid w:val="00403AC4"/>
    <w:rsid w:val="0040623F"/>
    <w:rsid w:val="00406C47"/>
    <w:rsid w:val="00406E62"/>
    <w:rsid w:val="00407C76"/>
    <w:rsid w:val="00410898"/>
    <w:rsid w:val="00410E25"/>
    <w:rsid w:val="0041352B"/>
    <w:rsid w:val="00414825"/>
    <w:rsid w:val="004152E9"/>
    <w:rsid w:val="0041591A"/>
    <w:rsid w:val="0041608A"/>
    <w:rsid w:val="00416AA8"/>
    <w:rsid w:val="0041780F"/>
    <w:rsid w:val="0042063A"/>
    <w:rsid w:val="00421608"/>
    <w:rsid w:val="0042337F"/>
    <w:rsid w:val="00424844"/>
    <w:rsid w:val="00426369"/>
    <w:rsid w:val="00426DF2"/>
    <w:rsid w:val="004279ED"/>
    <w:rsid w:val="0043183D"/>
    <w:rsid w:val="00431922"/>
    <w:rsid w:val="00436E83"/>
    <w:rsid w:val="00441BCC"/>
    <w:rsid w:val="00441E38"/>
    <w:rsid w:val="00442B39"/>
    <w:rsid w:val="00442D69"/>
    <w:rsid w:val="00443B5A"/>
    <w:rsid w:val="00445729"/>
    <w:rsid w:val="00447349"/>
    <w:rsid w:val="0045034E"/>
    <w:rsid w:val="004515A4"/>
    <w:rsid w:val="0045263F"/>
    <w:rsid w:val="00453B6A"/>
    <w:rsid w:val="00455428"/>
    <w:rsid w:val="00455E1E"/>
    <w:rsid w:val="00456BE0"/>
    <w:rsid w:val="00456E7F"/>
    <w:rsid w:val="00461472"/>
    <w:rsid w:val="0046184A"/>
    <w:rsid w:val="00463C46"/>
    <w:rsid w:val="00463FBD"/>
    <w:rsid w:val="00464556"/>
    <w:rsid w:val="004650EA"/>
    <w:rsid w:val="0046556C"/>
    <w:rsid w:val="00465D8C"/>
    <w:rsid w:val="00470439"/>
    <w:rsid w:val="0047241B"/>
    <w:rsid w:val="004729E5"/>
    <w:rsid w:val="004736EA"/>
    <w:rsid w:val="00473CE7"/>
    <w:rsid w:val="00474DE0"/>
    <w:rsid w:val="00481B1D"/>
    <w:rsid w:val="00483926"/>
    <w:rsid w:val="004844B4"/>
    <w:rsid w:val="00484B8D"/>
    <w:rsid w:val="0048678A"/>
    <w:rsid w:val="00492158"/>
    <w:rsid w:val="00492443"/>
    <w:rsid w:val="004926D4"/>
    <w:rsid w:val="00492EC0"/>
    <w:rsid w:val="0049361E"/>
    <w:rsid w:val="0049365A"/>
    <w:rsid w:val="00495403"/>
    <w:rsid w:val="00495A2C"/>
    <w:rsid w:val="00496460"/>
    <w:rsid w:val="0049674B"/>
    <w:rsid w:val="00497317"/>
    <w:rsid w:val="004A0293"/>
    <w:rsid w:val="004A13F3"/>
    <w:rsid w:val="004A143C"/>
    <w:rsid w:val="004A2088"/>
    <w:rsid w:val="004A3069"/>
    <w:rsid w:val="004A4D69"/>
    <w:rsid w:val="004A4FDF"/>
    <w:rsid w:val="004A5538"/>
    <w:rsid w:val="004A55A0"/>
    <w:rsid w:val="004A5602"/>
    <w:rsid w:val="004A601D"/>
    <w:rsid w:val="004B07E9"/>
    <w:rsid w:val="004B1320"/>
    <w:rsid w:val="004B1DAE"/>
    <w:rsid w:val="004B254B"/>
    <w:rsid w:val="004B3463"/>
    <w:rsid w:val="004B5CD5"/>
    <w:rsid w:val="004B730F"/>
    <w:rsid w:val="004B74BD"/>
    <w:rsid w:val="004C0256"/>
    <w:rsid w:val="004C02B5"/>
    <w:rsid w:val="004C31C8"/>
    <w:rsid w:val="004C36B7"/>
    <w:rsid w:val="004C46E6"/>
    <w:rsid w:val="004C4E75"/>
    <w:rsid w:val="004C7E0E"/>
    <w:rsid w:val="004D1195"/>
    <w:rsid w:val="004D1D58"/>
    <w:rsid w:val="004D28DA"/>
    <w:rsid w:val="004D29A2"/>
    <w:rsid w:val="004D3112"/>
    <w:rsid w:val="004D3C50"/>
    <w:rsid w:val="004D5775"/>
    <w:rsid w:val="004E13A6"/>
    <w:rsid w:val="004E21A6"/>
    <w:rsid w:val="004E2DF4"/>
    <w:rsid w:val="004E2E7E"/>
    <w:rsid w:val="004E6BC8"/>
    <w:rsid w:val="004E6C81"/>
    <w:rsid w:val="004E72FF"/>
    <w:rsid w:val="004E7D11"/>
    <w:rsid w:val="004F0075"/>
    <w:rsid w:val="004F023F"/>
    <w:rsid w:val="004F079B"/>
    <w:rsid w:val="004F0BE3"/>
    <w:rsid w:val="004F16B5"/>
    <w:rsid w:val="004F35CE"/>
    <w:rsid w:val="004F42DD"/>
    <w:rsid w:val="004F4EEF"/>
    <w:rsid w:val="004F5B39"/>
    <w:rsid w:val="004F750D"/>
    <w:rsid w:val="004F7984"/>
    <w:rsid w:val="005002E2"/>
    <w:rsid w:val="0050072B"/>
    <w:rsid w:val="00500C13"/>
    <w:rsid w:val="005021F6"/>
    <w:rsid w:val="005024C1"/>
    <w:rsid w:val="005028F0"/>
    <w:rsid w:val="00502BD8"/>
    <w:rsid w:val="0050300B"/>
    <w:rsid w:val="005039EF"/>
    <w:rsid w:val="0050427A"/>
    <w:rsid w:val="00504767"/>
    <w:rsid w:val="005048AA"/>
    <w:rsid w:val="0050529D"/>
    <w:rsid w:val="0050571B"/>
    <w:rsid w:val="00505E83"/>
    <w:rsid w:val="00506110"/>
    <w:rsid w:val="00506CA4"/>
    <w:rsid w:val="005105B5"/>
    <w:rsid w:val="0051096A"/>
    <w:rsid w:val="00512A02"/>
    <w:rsid w:val="00512C08"/>
    <w:rsid w:val="00512CEC"/>
    <w:rsid w:val="00514507"/>
    <w:rsid w:val="005155FE"/>
    <w:rsid w:val="005158FB"/>
    <w:rsid w:val="00517B39"/>
    <w:rsid w:val="005200D0"/>
    <w:rsid w:val="0052076B"/>
    <w:rsid w:val="0052170A"/>
    <w:rsid w:val="00522DB6"/>
    <w:rsid w:val="00524971"/>
    <w:rsid w:val="00524B98"/>
    <w:rsid w:val="00525744"/>
    <w:rsid w:val="00526DA6"/>
    <w:rsid w:val="00530D0A"/>
    <w:rsid w:val="00530D72"/>
    <w:rsid w:val="0053160E"/>
    <w:rsid w:val="00531B05"/>
    <w:rsid w:val="0053211D"/>
    <w:rsid w:val="00532C77"/>
    <w:rsid w:val="0053374C"/>
    <w:rsid w:val="00533D62"/>
    <w:rsid w:val="005343F3"/>
    <w:rsid w:val="005346A7"/>
    <w:rsid w:val="00534B68"/>
    <w:rsid w:val="0053782B"/>
    <w:rsid w:val="00537880"/>
    <w:rsid w:val="005418DD"/>
    <w:rsid w:val="00541FF0"/>
    <w:rsid w:val="00542D84"/>
    <w:rsid w:val="0054354C"/>
    <w:rsid w:val="00543863"/>
    <w:rsid w:val="00543B05"/>
    <w:rsid w:val="00544D65"/>
    <w:rsid w:val="00545167"/>
    <w:rsid w:val="0054551F"/>
    <w:rsid w:val="00546047"/>
    <w:rsid w:val="00546161"/>
    <w:rsid w:val="0054689B"/>
    <w:rsid w:val="0055091F"/>
    <w:rsid w:val="005530E4"/>
    <w:rsid w:val="005545A4"/>
    <w:rsid w:val="00554B99"/>
    <w:rsid w:val="00555B8A"/>
    <w:rsid w:val="0055739A"/>
    <w:rsid w:val="00560091"/>
    <w:rsid w:val="00560F33"/>
    <w:rsid w:val="00561282"/>
    <w:rsid w:val="00561683"/>
    <w:rsid w:val="00562ABB"/>
    <w:rsid w:val="0056451C"/>
    <w:rsid w:val="00567EF7"/>
    <w:rsid w:val="0057090E"/>
    <w:rsid w:val="00570F58"/>
    <w:rsid w:val="00571DE1"/>
    <w:rsid w:val="00572571"/>
    <w:rsid w:val="005766F6"/>
    <w:rsid w:val="00581777"/>
    <w:rsid w:val="005819E5"/>
    <w:rsid w:val="00582465"/>
    <w:rsid w:val="00583C8F"/>
    <w:rsid w:val="00585151"/>
    <w:rsid w:val="00585B53"/>
    <w:rsid w:val="0058701E"/>
    <w:rsid w:val="00590837"/>
    <w:rsid w:val="00590CB5"/>
    <w:rsid w:val="0059133A"/>
    <w:rsid w:val="00591E61"/>
    <w:rsid w:val="00593B9E"/>
    <w:rsid w:val="005953D2"/>
    <w:rsid w:val="00597C45"/>
    <w:rsid w:val="00597ECA"/>
    <w:rsid w:val="005A014E"/>
    <w:rsid w:val="005A27F2"/>
    <w:rsid w:val="005A3061"/>
    <w:rsid w:val="005A6FEB"/>
    <w:rsid w:val="005A74AE"/>
    <w:rsid w:val="005A75E5"/>
    <w:rsid w:val="005B01F7"/>
    <w:rsid w:val="005B0BB2"/>
    <w:rsid w:val="005B1527"/>
    <w:rsid w:val="005B183D"/>
    <w:rsid w:val="005B1B8C"/>
    <w:rsid w:val="005B27F9"/>
    <w:rsid w:val="005B4C4B"/>
    <w:rsid w:val="005B6509"/>
    <w:rsid w:val="005B6AD9"/>
    <w:rsid w:val="005C0EFE"/>
    <w:rsid w:val="005C18A9"/>
    <w:rsid w:val="005C1C15"/>
    <w:rsid w:val="005C23A1"/>
    <w:rsid w:val="005C294F"/>
    <w:rsid w:val="005C2F46"/>
    <w:rsid w:val="005C3812"/>
    <w:rsid w:val="005C4625"/>
    <w:rsid w:val="005C566D"/>
    <w:rsid w:val="005C5F60"/>
    <w:rsid w:val="005C747F"/>
    <w:rsid w:val="005C7890"/>
    <w:rsid w:val="005D0E74"/>
    <w:rsid w:val="005D0F99"/>
    <w:rsid w:val="005D19D8"/>
    <w:rsid w:val="005D1BFD"/>
    <w:rsid w:val="005D227F"/>
    <w:rsid w:val="005D2B36"/>
    <w:rsid w:val="005D30DA"/>
    <w:rsid w:val="005D34BA"/>
    <w:rsid w:val="005D58E7"/>
    <w:rsid w:val="005D68F2"/>
    <w:rsid w:val="005D760F"/>
    <w:rsid w:val="005D7752"/>
    <w:rsid w:val="005D7DFC"/>
    <w:rsid w:val="005E02E9"/>
    <w:rsid w:val="005E08E9"/>
    <w:rsid w:val="005E1A7B"/>
    <w:rsid w:val="005E1C1D"/>
    <w:rsid w:val="005E267C"/>
    <w:rsid w:val="005E3D03"/>
    <w:rsid w:val="005E458E"/>
    <w:rsid w:val="005E4D5C"/>
    <w:rsid w:val="005E542E"/>
    <w:rsid w:val="005E5BA3"/>
    <w:rsid w:val="005E5C5A"/>
    <w:rsid w:val="005E713F"/>
    <w:rsid w:val="005E758C"/>
    <w:rsid w:val="005F0409"/>
    <w:rsid w:val="005F180E"/>
    <w:rsid w:val="005F1E2A"/>
    <w:rsid w:val="005F366B"/>
    <w:rsid w:val="005F38FF"/>
    <w:rsid w:val="005F47B8"/>
    <w:rsid w:val="005F6769"/>
    <w:rsid w:val="005F7285"/>
    <w:rsid w:val="005F73AF"/>
    <w:rsid w:val="0060033C"/>
    <w:rsid w:val="00602E6D"/>
    <w:rsid w:val="006037CF"/>
    <w:rsid w:val="00603B41"/>
    <w:rsid w:val="00603F6E"/>
    <w:rsid w:val="006046E9"/>
    <w:rsid w:val="00605EC8"/>
    <w:rsid w:val="00606B9D"/>
    <w:rsid w:val="00606BE9"/>
    <w:rsid w:val="00607E83"/>
    <w:rsid w:val="00610D3A"/>
    <w:rsid w:val="006117AF"/>
    <w:rsid w:val="00613D54"/>
    <w:rsid w:val="006152EC"/>
    <w:rsid w:val="00615799"/>
    <w:rsid w:val="00615DA1"/>
    <w:rsid w:val="0061708E"/>
    <w:rsid w:val="00620CBF"/>
    <w:rsid w:val="006213B0"/>
    <w:rsid w:val="0062170E"/>
    <w:rsid w:val="00621A41"/>
    <w:rsid w:val="00624100"/>
    <w:rsid w:val="0062431C"/>
    <w:rsid w:val="00624516"/>
    <w:rsid w:val="006248A0"/>
    <w:rsid w:val="00624988"/>
    <w:rsid w:val="006249F1"/>
    <w:rsid w:val="00624EA2"/>
    <w:rsid w:val="00625301"/>
    <w:rsid w:val="006265D4"/>
    <w:rsid w:val="00630DB9"/>
    <w:rsid w:val="0063180B"/>
    <w:rsid w:val="00631E30"/>
    <w:rsid w:val="0063585E"/>
    <w:rsid w:val="006360AB"/>
    <w:rsid w:val="0063796D"/>
    <w:rsid w:val="006410E8"/>
    <w:rsid w:val="00642504"/>
    <w:rsid w:val="00642A0C"/>
    <w:rsid w:val="006435CB"/>
    <w:rsid w:val="006447C1"/>
    <w:rsid w:val="00644860"/>
    <w:rsid w:val="0064657B"/>
    <w:rsid w:val="00646E42"/>
    <w:rsid w:val="00650B24"/>
    <w:rsid w:val="00652AF0"/>
    <w:rsid w:val="00652BE0"/>
    <w:rsid w:val="00654162"/>
    <w:rsid w:val="00654E1C"/>
    <w:rsid w:val="006550F2"/>
    <w:rsid w:val="00655F4A"/>
    <w:rsid w:val="0065619A"/>
    <w:rsid w:val="00660950"/>
    <w:rsid w:val="006612AA"/>
    <w:rsid w:val="006616B9"/>
    <w:rsid w:val="00662676"/>
    <w:rsid w:val="00663E02"/>
    <w:rsid w:val="00665BD7"/>
    <w:rsid w:val="0066627C"/>
    <w:rsid w:val="0066688E"/>
    <w:rsid w:val="00667052"/>
    <w:rsid w:val="00667757"/>
    <w:rsid w:val="00670217"/>
    <w:rsid w:val="00670900"/>
    <w:rsid w:val="00670BE5"/>
    <w:rsid w:val="006710BB"/>
    <w:rsid w:val="00671ED6"/>
    <w:rsid w:val="006720A5"/>
    <w:rsid w:val="00672AD0"/>
    <w:rsid w:val="00672E5F"/>
    <w:rsid w:val="00673728"/>
    <w:rsid w:val="00673F51"/>
    <w:rsid w:val="0067462C"/>
    <w:rsid w:val="006752EF"/>
    <w:rsid w:val="00676800"/>
    <w:rsid w:val="0068060A"/>
    <w:rsid w:val="00681ACD"/>
    <w:rsid w:val="00681BAA"/>
    <w:rsid w:val="00685B3F"/>
    <w:rsid w:val="00687DD3"/>
    <w:rsid w:val="00690199"/>
    <w:rsid w:val="00690D73"/>
    <w:rsid w:val="00691C0D"/>
    <w:rsid w:val="00694529"/>
    <w:rsid w:val="0069716A"/>
    <w:rsid w:val="00697BF7"/>
    <w:rsid w:val="006A008A"/>
    <w:rsid w:val="006A0409"/>
    <w:rsid w:val="006A0E30"/>
    <w:rsid w:val="006A1CC3"/>
    <w:rsid w:val="006A1D82"/>
    <w:rsid w:val="006A231A"/>
    <w:rsid w:val="006A2B27"/>
    <w:rsid w:val="006A3D01"/>
    <w:rsid w:val="006A3D75"/>
    <w:rsid w:val="006A43D4"/>
    <w:rsid w:val="006A480F"/>
    <w:rsid w:val="006A7140"/>
    <w:rsid w:val="006A767E"/>
    <w:rsid w:val="006B1B8E"/>
    <w:rsid w:val="006B1F8A"/>
    <w:rsid w:val="006B2E26"/>
    <w:rsid w:val="006B3680"/>
    <w:rsid w:val="006B49DF"/>
    <w:rsid w:val="006B66BC"/>
    <w:rsid w:val="006B79C9"/>
    <w:rsid w:val="006C0135"/>
    <w:rsid w:val="006C0AD7"/>
    <w:rsid w:val="006C1799"/>
    <w:rsid w:val="006C1E35"/>
    <w:rsid w:val="006C220A"/>
    <w:rsid w:val="006C240E"/>
    <w:rsid w:val="006C2683"/>
    <w:rsid w:val="006C30EB"/>
    <w:rsid w:val="006C3554"/>
    <w:rsid w:val="006C47B2"/>
    <w:rsid w:val="006C626F"/>
    <w:rsid w:val="006C64A4"/>
    <w:rsid w:val="006C6E8B"/>
    <w:rsid w:val="006C7083"/>
    <w:rsid w:val="006C743B"/>
    <w:rsid w:val="006C7B33"/>
    <w:rsid w:val="006D24DF"/>
    <w:rsid w:val="006D34A7"/>
    <w:rsid w:val="006D44A4"/>
    <w:rsid w:val="006D4C2F"/>
    <w:rsid w:val="006D5FBA"/>
    <w:rsid w:val="006D7267"/>
    <w:rsid w:val="006E01CD"/>
    <w:rsid w:val="006E0A3B"/>
    <w:rsid w:val="006E0B16"/>
    <w:rsid w:val="006E1021"/>
    <w:rsid w:val="006E1272"/>
    <w:rsid w:val="006E1B79"/>
    <w:rsid w:val="006E2EEC"/>
    <w:rsid w:val="006E393A"/>
    <w:rsid w:val="006E6F38"/>
    <w:rsid w:val="006E7373"/>
    <w:rsid w:val="006E79FF"/>
    <w:rsid w:val="006F09A7"/>
    <w:rsid w:val="006F1B34"/>
    <w:rsid w:val="006F368F"/>
    <w:rsid w:val="006F36BE"/>
    <w:rsid w:val="006F3D88"/>
    <w:rsid w:val="006F41F6"/>
    <w:rsid w:val="006F5C5B"/>
    <w:rsid w:val="006F6420"/>
    <w:rsid w:val="006F6BEF"/>
    <w:rsid w:val="006F7282"/>
    <w:rsid w:val="006F749D"/>
    <w:rsid w:val="006F768B"/>
    <w:rsid w:val="0070011A"/>
    <w:rsid w:val="00701C3C"/>
    <w:rsid w:val="007022FA"/>
    <w:rsid w:val="007043A5"/>
    <w:rsid w:val="00704A77"/>
    <w:rsid w:val="00705B1A"/>
    <w:rsid w:val="00706293"/>
    <w:rsid w:val="00707168"/>
    <w:rsid w:val="00707349"/>
    <w:rsid w:val="0070767B"/>
    <w:rsid w:val="007123A0"/>
    <w:rsid w:val="007124AD"/>
    <w:rsid w:val="0071279E"/>
    <w:rsid w:val="00713B95"/>
    <w:rsid w:val="00714669"/>
    <w:rsid w:val="00714731"/>
    <w:rsid w:val="00714B0A"/>
    <w:rsid w:val="00714D45"/>
    <w:rsid w:val="00714DF0"/>
    <w:rsid w:val="007202AE"/>
    <w:rsid w:val="00721D8C"/>
    <w:rsid w:val="00723CB6"/>
    <w:rsid w:val="00723E4B"/>
    <w:rsid w:val="00724940"/>
    <w:rsid w:val="00724A63"/>
    <w:rsid w:val="00724ADF"/>
    <w:rsid w:val="00725E13"/>
    <w:rsid w:val="007277DA"/>
    <w:rsid w:val="00730FE1"/>
    <w:rsid w:val="00732B18"/>
    <w:rsid w:val="0073323F"/>
    <w:rsid w:val="007339C9"/>
    <w:rsid w:val="007356A2"/>
    <w:rsid w:val="007372AB"/>
    <w:rsid w:val="007374ED"/>
    <w:rsid w:val="0073762E"/>
    <w:rsid w:val="007377DD"/>
    <w:rsid w:val="007429A0"/>
    <w:rsid w:val="0074319D"/>
    <w:rsid w:val="00743A66"/>
    <w:rsid w:val="00743ABB"/>
    <w:rsid w:val="00744394"/>
    <w:rsid w:val="00745346"/>
    <w:rsid w:val="007476D9"/>
    <w:rsid w:val="00750025"/>
    <w:rsid w:val="00750361"/>
    <w:rsid w:val="00751243"/>
    <w:rsid w:val="00751B78"/>
    <w:rsid w:val="00753AE3"/>
    <w:rsid w:val="00754CB8"/>
    <w:rsid w:val="007556D2"/>
    <w:rsid w:val="00755BEB"/>
    <w:rsid w:val="0075628B"/>
    <w:rsid w:val="007562A5"/>
    <w:rsid w:val="007575B5"/>
    <w:rsid w:val="00757C3E"/>
    <w:rsid w:val="0076096B"/>
    <w:rsid w:val="00760D78"/>
    <w:rsid w:val="007621DA"/>
    <w:rsid w:val="007637D9"/>
    <w:rsid w:val="00764F4F"/>
    <w:rsid w:val="00765FF4"/>
    <w:rsid w:val="00766A8A"/>
    <w:rsid w:val="00766E61"/>
    <w:rsid w:val="0076716F"/>
    <w:rsid w:val="007679D6"/>
    <w:rsid w:val="00767ED5"/>
    <w:rsid w:val="00767F8D"/>
    <w:rsid w:val="00770546"/>
    <w:rsid w:val="007714F8"/>
    <w:rsid w:val="007726EC"/>
    <w:rsid w:val="00774484"/>
    <w:rsid w:val="0077490C"/>
    <w:rsid w:val="00776724"/>
    <w:rsid w:val="00777BAC"/>
    <w:rsid w:val="00781103"/>
    <w:rsid w:val="007818A0"/>
    <w:rsid w:val="00782FF6"/>
    <w:rsid w:val="00783329"/>
    <w:rsid w:val="00783330"/>
    <w:rsid w:val="00784595"/>
    <w:rsid w:val="007877F2"/>
    <w:rsid w:val="0079004A"/>
    <w:rsid w:val="00790931"/>
    <w:rsid w:val="0079134C"/>
    <w:rsid w:val="0079186B"/>
    <w:rsid w:val="007918F9"/>
    <w:rsid w:val="00791EC0"/>
    <w:rsid w:val="00791ED5"/>
    <w:rsid w:val="00793CB6"/>
    <w:rsid w:val="007946BD"/>
    <w:rsid w:val="007946CF"/>
    <w:rsid w:val="007958A7"/>
    <w:rsid w:val="007964BC"/>
    <w:rsid w:val="00796A31"/>
    <w:rsid w:val="00797182"/>
    <w:rsid w:val="00797366"/>
    <w:rsid w:val="00797AA9"/>
    <w:rsid w:val="00797D4F"/>
    <w:rsid w:val="00797FC6"/>
    <w:rsid w:val="007A097C"/>
    <w:rsid w:val="007A0DC5"/>
    <w:rsid w:val="007A3932"/>
    <w:rsid w:val="007A3B47"/>
    <w:rsid w:val="007A3E74"/>
    <w:rsid w:val="007A416C"/>
    <w:rsid w:val="007A41C8"/>
    <w:rsid w:val="007A4A97"/>
    <w:rsid w:val="007A4AF4"/>
    <w:rsid w:val="007A4E85"/>
    <w:rsid w:val="007A5EAF"/>
    <w:rsid w:val="007B046B"/>
    <w:rsid w:val="007B04E6"/>
    <w:rsid w:val="007B0CB5"/>
    <w:rsid w:val="007B17FC"/>
    <w:rsid w:val="007B2676"/>
    <w:rsid w:val="007B2FB0"/>
    <w:rsid w:val="007B39C2"/>
    <w:rsid w:val="007C2A28"/>
    <w:rsid w:val="007C2C6B"/>
    <w:rsid w:val="007C302F"/>
    <w:rsid w:val="007C3459"/>
    <w:rsid w:val="007C355C"/>
    <w:rsid w:val="007C43E9"/>
    <w:rsid w:val="007C56BE"/>
    <w:rsid w:val="007C6855"/>
    <w:rsid w:val="007C6CF8"/>
    <w:rsid w:val="007D1178"/>
    <w:rsid w:val="007D1A31"/>
    <w:rsid w:val="007D65C9"/>
    <w:rsid w:val="007D71B0"/>
    <w:rsid w:val="007E0310"/>
    <w:rsid w:val="007E076E"/>
    <w:rsid w:val="007E103D"/>
    <w:rsid w:val="007E1C98"/>
    <w:rsid w:val="007E2A80"/>
    <w:rsid w:val="007E2C04"/>
    <w:rsid w:val="007E2C96"/>
    <w:rsid w:val="007E5C3E"/>
    <w:rsid w:val="007E6B93"/>
    <w:rsid w:val="007E79F2"/>
    <w:rsid w:val="007E7D62"/>
    <w:rsid w:val="007F0F41"/>
    <w:rsid w:val="007F0F7C"/>
    <w:rsid w:val="007F2000"/>
    <w:rsid w:val="007F2913"/>
    <w:rsid w:val="007F30AA"/>
    <w:rsid w:val="007F37C7"/>
    <w:rsid w:val="007F4AF2"/>
    <w:rsid w:val="007F4C9B"/>
    <w:rsid w:val="007F4D2C"/>
    <w:rsid w:val="007F68B3"/>
    <w:rsid w:val="007F6BBE"/>
    <w:rsid w:val="007F79A5"/>
    <w:rsid w:val="00800B88"/>
    <w:rsid w:val="00800F3E"/>
    <w:rsid w:val="00801234"/>
    <w:rsid w:val="00801A20"/>
    <w:rsid w:val="0080213F"/>
    <w:rsid w:val="00804B79"/>
    <w:rsid w:val="008066A8"/>
    <w:rsid w:val="008068E8"/>
    <w:rsid w:val="00807AC6"/>
    <w:rsid w:val="00807ED9"/>
    <w:rsid w:val="00810136"/>
    <w:rsid w:val="00810607"/>
    <w:rsid w:val="0081151B"/>
    <w:rsid w:val="00812586"/>
    <w:rsid w:val="00812C98"/>
    <w:rsid w:val="00813039"/>
    <w:rsid w:val="00815E1D"/>
    <w:rsid w:val="00817724"/>
    <w:rsid w:val="008200F4"/>
    <w:rsid w:val="00822293"/>
    <w:rsid w:val="00822B9B"/>
    <w:rsid w:val="00822F77"/>
    <w:rsid w:val="00823262"/>
    <w:rsid w:val="00824546"/>
    <w:rsid w:val="008246A1"/>
    <w:rsid w:val="008258DD"/>
    <w:rsid w:val="00826613"/>
    <w:rsid w:val="008269D1"/>
    <w:rsid w:val="00826F10"/>
    <w:rsid w:val="00826F8D"/>
    <w:rsid w:val="00827035"/>
    <w:rsid w:val="008318C2"/>
    <w:rsid w:val="0083277A"/>
    <w:rsid w:val="0083312E"/>
    <w:rsid w:val="00834189"/>
    <w:rsid w:val="0083478F"/>
    <w:rsid w:val="00834BEA"/>
    <w:rsid w:val="00835D46"/>
    <w:rsid w:val="00836A18"/>
    <w:rsid w:val="00840262"/>
    <w:rsid w:val="008402D6"/>
    <w:rsid w:val="00840829"/>
    <w:rsid w:val="008416FC"/>
    <w:rsid w:val="00841C8C"/>
    <w:rsid w:val="0084278A"/>
    <w:rsid w:val="00842AA9"/>
    <w:rsid w:val="00842FC1"/>
    <w:rsid w:val="008440DD"/>
    <w:rsid w:val="008455A4"/>
    <w:rsid w:val="00846C3A"/>
    <w:rsid w:val="008476FB"/>
    <w:rsid w:val="008513F4"/>
    <w:rsid w:val="008524B8"/>
    <w:rsid w:val="008524F2"/>
    <w:rsid w:val="00852ABF"/>
    <w:rsid w:val="00854263"/>
    <w:rsid w:val="00854366"/>
    <w:rsid w:val="008549FC"/>
    <w:rsid w:val="0086122C"/>
    <w:rsid w:val="008626E3"/>
    <w:rsid w:val="0086277F"/>
    <w:rsid w:val="00862FEB"/>
    <w:rsid w:val="00863292"/>
    <w:rsid w:val="00864BB2"/>
    <w:rsid w:val="00864EE3"/>
    <w:rsid w:val="0086757C"/>
    <w:rsid w:val="0087006C"/>
    <w:rsid w:val="00870F4F"/>
    <w:rsid w:val="00871F7A"/>
    <w:rsid w:val="00871F91"/>
    <w:rsid w:val="00872C87"/>
    <w:rsid w:val="00875777"/>
    <w:rsid w:val="00875B17"/>
    <w:rsid w:val="00876450"/>
    <w:rsid w:val="008807E2"/>
    <w:rsid w:val="00880E0E"/>
    <w:rsid w:val="00880E79"/>
    <w:rsid w:val="00880E86"/>
    <w:rsid w:val="0088176B"/>
    <w:rsid w:val="00882076"/>
    <w:rsid w:val="00882274"/>
    <w:rsid w:val="00882285"/>
    <w:rsid w:val="00883405"/>
    <w:rsid w:val="008843C4"/>
    <w:rsid w:val="00885BE3"/>
    <w:rsid w:val="00885C0A"/>
    <w:rsid w:val="0088614B"/>
    <w:rsid w:val="0088681B"/>
    <w:rsid w:val="00890193"/>
    <w:rsid w:val="00890DAD"/>
    <w:rsid w:val="00891D92"/>
    <w:rsid w:val="00893295"/>
    <w:rsid w:val="00893871"/>
    <w:rsid w:val="00893ABA"/>
    <w:rsid w:val="008943A2"/>
    <w:rsid w:val="0089446E"/>
    <w:rsid w:val="008946FE"/>
    <w:rsid w:val="00894896"/>
    <w:rsid w:val="00894931"/>
    <w:rsid w:val="00894B31"/>
    <w:rsid w:val="008954DA"/>
    <w:rsid w:val="00895C7E"/>
    <w:rsid w:val="00896A77"/>
    <w:rsid w:val="00897FC4"/>
    <w:rsid w:val="008A12CC"/>
    <w:rsid w:val="008A38B1"/>
    <w:rsid w:val="008A46D9"/>
    <w:rsid w:val="008A52C6"/>
    <w:rsid w:val="008A53B3"/>
    <w:rsid w:val="008A5E7B"/>
    <w:rsid w:val="008B1B26"/>
    <w:rsid w:val="008B2011"/>
    <w:rsid w:val="008B227E"/>
    <w:rsid w:val="008B2987"/>
    <w:rsid w:val="008B311C"/>
    <w:rsid w:val="008B40AE"/>
    <w:rsid w:val="008B70C9"/>
    <w:rsid w:val="008B7885"/>
    <w:rsid w:val="008C0862"/>
    <w:rsid w:val="008C0BA4"/>
    <w:rsid w:val="008C0D9F"/>
    <w:rsid w:val="008C1F93"/>
    <w:rsid w:val="008C31CE"/>
    <w:rsid w:val="008C3668"/>
    <w:rsid w:val="008C427D"/>
    <w:rsid w:val="008C6B0C"/>
    <w:rsid w:val="008D0EDD"/>
    <w:rsid w:val="008D334E"/>
    <w:rsid w:val="008D43C7"/>
    <w:rsid w:val="008D6B65"/>
    <w:rsid w:val="008E1842"/>
    <w:rsid w:val="008E1DA5"/>
    <w:rsid w:val="008E201E"/>
    <w:rsid w:val="008E2616"/>
    <w:rsid w:val="008E2ED0"/>
    <w:rsid w:val="008E66E2"/>
    <w:rsid w:val="008F0B2E"/>
    <w:rsid w:val="008F11C0"/>
    <w:rsid w:val="008F2B86"/>
    <w:rsid w:val="008F3725"/>
    <w:rsid w:val="008F3C43"/>
    <w:rsid w:val="008F41BE"/>
    <w:rsid w:val="008F49C9"/>
    <w:rsid w:val="008F61A9"/>
    <w:rsid w:val="008F7859"/>
    <w:rsid w:val="00901B29"/>
    <w:rsid w:val="009021A0"/>
    <w:rsid w:val="00904702"/>
    <w:rsid w:val="0090503B"/>
    <w:rsid w:val="0090729B"/>
    <w:rsid w:val="009106B1"/>
    <w:rsid w:val="0091377D"/>
    <w:rsid w:val="009143A2"/>
    <w:rsid w:val="00915283"/>
    <w:rsid w:val="00915AF7"/>
    <w:rsid w:val="00915D13"/>
    <w:rsid w:val="00915F16"/>
    <w:rsid w:val="0091698C"/>
    <w:rsid w:val="00922847"/>
    <w:rsid w:val="0092324F"/>
    <w:rsid w:val="0092379D"/>
    <w:rsid w:val="00924AC9"/>
    <w:rsid w:val="00924CEF"/>
    <w:rsid w:val="009253C2"/>
    <w:rsid w:val="00926D95"/>
    <w:rsid w:val="00926F0D"/>
    <w:rsid w:val="0093027E"/>
    <w:rsid w:val="00932E49"/>
    <w:rsid w:val="00933A86"/>
    <w:rsid w:val="00933E8A"/>
    <w:rsid w:val="00933F70"/>
    <w:rsid w:val="00934DD8"/>
    <w:rsid w:val="009367A4"/>
    <w:rsid w:val="00937E2F"/>
    <w:rsid w:val="00940A4D"/>
    <w:rsid w:val="00940AF6"/>
    <w:rsid w:val="009453D6"/>
    <w:rsid w:val="00945403"/>
    <w:rsid w:val="00946927"/>
    <w:rsid w:val="00950C64"/>
    <w:rsid w:val="00950D7B"/>
    <w:rsid w:val="00951E58"/>
    <w:rsid w:val="00952AD1"/>
    <w:rsid w:val="00953236"/>
    <w:rsid w:val="00953858"/>
    <w:rsid w:val="009548AF"/>
    <w:rsid w:val="00955959"/>
    <w:rsid w:val="009579FE"/>
    <w:rsid w:val="00957ECB"/>
    <w:rsid w:val="0096019F"/>
    <w:rsid w:val="00962791"/>
    <w:rsid w:val="009638B3"/>
    <w:rsid w:val="00963A72"/>
    <w:rsid w:val="0096449C"/>
    <w:rsid w:val="00964C52"/>
    <w:rsid w:val="00964E0D"/>
    <w:rsid w:val="009661EB"/>
    <w:rsid w:val="009664B7"/>
    <w:rsid w:val="00966C87"/>
    <w:rsid w:val="00970723"/>
    <w:rsid w:val="00970A6D"/>
    <w:rsid w:val="009715EE"/>
    <w:rsid w:val="009715F8"/>
    <w:rsid w:val="009719EA"/>
    <w:rsid w:val="00972D86"/>
    <w:rsid w:val="00974C37"/>
    <w:rsid w:val="00974D91"/>
    <w:rsid w:val="00976AD8"/>
    <w:rsid w:val="009773D9"/>
    <w:rsid w:val="00980263"/>
    <w:rsid w:val="0098184B"/>
    <w:rsid w:val="00981DA5"/>
    <w:rsid w:val="00981E5F"/>
    <w:rsid w:val="009835EC"/>
    <w:rsid w:val="0098460F"/>
    <w:rsid w:val="009856A8"/>
    <w:rsid w:val="00986413"/>
    <w:rsid w:val="0098665D"/>
    <w:rsid w:val="009901C2"/>
    <w:rsid w:val="00990B32"/>
    <w:rsid w:val="00992430"/>
    <w:rsid w:val="009935B2"/>
    <w:rsid w:val="00994B3E"/>
    <w:rsid w:val="00994C4B"/>
    <w:rsid w:val="00995495"/>
    <w:rsid w:val="00995512"/>
    <w:rsid w:val="009960CC"/>
    <w:rsid w:val="009964FC"/>
    <w:rsid w:val="00996A8A"/>
    <w:rsid w:val="009971A0"/>
    <w:rsid w:val="009972DF"/>
    <w:rsid w:val="00997D89"/>
    <w:rsid w:val="009A0BE7"/>
    <w:rsid w:val="009A131D"/>
    <w:rsid w:val="009A5644"/>
    <w:rsid w:val="009A5EF6"/>
    <w:rsid w:val="009A6479"/>
    <w:rsid w:val="009A7A94"/>
    <w:rsid w:val="009B27A8"/>
    <w:rsid w:val="009B2875"/>
    <w:rsid w:val="009B32FE"/>
    <w:rsid w:val="009B356F"/>
    <w:rsid w:val="009B51C0"/>
    <w:rsid w:val="009B60D5"/>
    <w:rsid w:val="009B6388"/>
    <w:rsid w:val="009B68A9"/>
    <w:rsid w:val="009C1C32"/>
    <w:rsid w:val="009C2BE6"/>
    <w:rsid w:val="009C411B"/>
    <w:rsid w:val="009C4612"/>
    <w:rsid w:val="009C56BE"/>
    <w:rsid w:val="009C5761"/>
    <w:rsid w:val="009C5E1D"/>
    <w:rsid w:val="009C7806"/>
    <w:rsid w:val="009C7B21"/>
    <w:rsid w:val="009D01CE"/>
    <w:rsid w:val="009D3DFF"/>
    <w:rsid w:val="009D4874"/>
    <w:rsid w:val="009D6021"/>
    <w:rsid w:val="009D77AA"/>
    <w:rsid w:val="009E0426"/>
    <w:rsid w:val="009E18D9"/>
    <w:rsid w:val="009F0000"/>
    <w:rsid w:val="009F04C2"/>
    <w:rsid w:val="009F1913"/>
    <w:rsid w:val="009F502B"/>
    <w:rsid w:val="009F5495"/>
    <w:rsid w:val="009F5A00"/>
    <w:rsid w:val="009F6CA3"/>
    <w:rsid w:val="009F740A"/>
    <w:rsid w:val="009F7CD7"/>
    <w:rsid w:val="00A0133F"/>
    <w:rsid w:val="00A01E08"/>
    <w:rsid w:val="00A01EE7"/>
    <w:rsid w:val="00A03001"/>
    <w:rsid w:val="00A122F1"/>
    <w:rsid w:val="00A1240E"/>
    <w:rsid w:val="00A1271A"/>
    <w:rsid w:val="00A13282"/>
    <w:rsid w:val="00A13493"/>
    <w:rsid w:val="00A14A2D"/>
    <w:rsid w:val="00A16352"/>
    <w:rsid w:val="00A16D89"/>
    <w:rsid w:val="00A17053"/>
    <w:rsid w:val="00A17335"/>
    <w:rsid w:val="00A17385"/>
    <w:rsid w:val="00A20BDC"/>
    <w:rsid w:val="00A23418"/>
    <w:rsid w:val="00A23429"/>
    <w:rsid w:val="00A2729D"/>
    <w:rsid w:val="00A27366"/>
    <w:rsid w:val="00A2736A"/>
    <w:rsid w:val="00A27519"/>
    <w:rsid w:val="00A2754D"/>
    <w:rsid w:val="00A27C44"/>
    <w:rsid w:val="00A30838"/>
    <w:rsid w:val="00A31A16"/>
    <w:rsid w:val="00A3200E"/>
    <w:rsid w:val="00A32107"/>
    <w:rsid w:val="00A342F8"/>
    <w:rsid w:val="00A361E5"/>
    <w:rsid w:val="00A37603"/>
    <w:rsid w:val="00A3781E"/>
    <w:rsid w:val="00A37A83"/>
    <w:rsid w:val="00A37B89"/>
    <w:rsid w:val="00A37D02"/>
    <w:rsid w:val="00A4061A"/>
    <w:rsid w:val="00A419E3"/>
    <w:rsid w:val="00A42022"/>
    <w:rsid w:val="00A426C2"/>
    <w:rsid w:val="00A45DD1"/>
    <w:rsid w:val="00A4609A"/>
    <w:rsid w:val="00A469BC"/>
    <w:rsid w:val="00A46C6E"/>
    <w:rsid w:val="00A51399"/>
    <w:rsid w:val="00A51990"/>
    <w:rsid w:val="00A523B5"/>
    <w:rsid w:val="00A53B3B"/>
    <w:rsid w:val="00A544FB"/>
    <w:rsid w:val="00A57B22"/>
    <w:rsid w:val="00A61BDA"/>
    <w:rsid w:val="00A61E5A"/>
    <w:rsid w:val="00A62D58"/>
    <w:rsid w:val="00A65231"/>
    <w:rsid w:val="00A675AB"/>
    <w:rsid w:val="00A675BC"/>
    <w:rsid w:val="00A70E8D"/>
    <w:rsid w:val="00A712D1"/>
    <w:rsid w:val="00A714A5"/>
    <w:rsid w:val="00A720F0"/>
    <w:rsid w:val="00A7269F"/>
    <w:rsid w:val="00A741E9"/>
    <w:rsid w:val="00A75057"/>
    <w:rsid w:val="00A752FA"/>
    <w:rsid w:val="00A75E33"/>
    <w:rsid w:val="00A771A0"/>
    <w:rsid w:val="00A81E58"/>
    <w:rsid w:val="00A81FE8"/>
    <w:rsid w:val="00A83278"/>
    <w:rsid w:val="00A84502"/>
    <w:rsid w:val="00A8477D"/>
    <w:rsid w:val="00A849B2"/>
    <w:rsid w:val="00A84E93"/>
    <w:rsid w:val="00A85915"/>
    <w:rsid w:val="00A86B66"/>
    <w:rsid w:val="00A90A17"/>
    <w:rsid w:val="00A91DF8"/>
    <w:rsid w:val="00A944D2"/>
    <w:rsid w:val="00A96B2C"/>
    <w:rsid w:val="00A976BA"/>
    <w:rsid w:val="00AA1B40"/>
    <w:rsid w:val="00AA2232"/>
    <w:rsid w:val="00AA3C1D"/>
    <w:rsid w:val="00AA3CC1"/>
    <w:rsid w:val="00AA3FF6"/>
    <w:rsid w:val="00AA47A8"/>
    <w:rsid w:val="00AA4D88"/>
    <w:rsid w:val="00AA632F"/>
    <w:rsid w:val="00AA7227"/>
    <w:rsid w:val="00AA7B96"/>
    <w:rsid w:val="00AB029D"/>
    <w:rsid w:val="00AB1004"/>
    <w:rsid w:val="00AB1EAD"/>
    <w:rsid w:val="00AB350F"/>
    <w:rsid w:val="00AB5B49"/>
    <w:rsid w:val="00AB6A09"/>
    <w:rsid w:val="00AB6DFB"/>
    <w:rsid w:val="00AB77C6"/>
    <w:rsid w:val="00AC0570"/>
    <w:rsid w:val="00AC05DC"/>
    <w:rsid w:val="00AC498F"/>
    <w:rsid w:val="00AC5F0F"/>
    <w:rsid w:val="00AC6119"/>
    <w:rsid w:val="00AC62E8"/>
    <w:rsid w:val="00AD0133"/>
    <w:rsid w:val="00AD0918"/>
    <w:rsid w:val="00AD0E4B"/>
    <w:rsid w:val="00AD2522"/>
    <w:rsid w:val="00AD304A"/>
    <w:rsid w:val="00AD3297"/>
    <w:rsid w:val="00AD4C29"/>
    <w:rsid w:val="00AD6265"/>
    <w:rsid w:val="00AD7516"/>
    <w:rsid w:val="00AE0053"/>
    <w:rsid w:val="00AE0166"/>
    <w:rsid w:val="00AE0E89"/>
    <w:rsid w:val="00AE1765"/>
    <w:rsid w:val="00AE2721"/>
    <w:rsid w:val="00AE2CEE"/>
    <w:rsid w:val="00AE3DA4"/>
    <w:rsid w:val="00AE4655"/>
    <w:rsid w:val="00AE5184"/>
    <w:rsid w:val="00AE55CF"/>
    <w:rsid w:val="00AE5A82"/>
    <w:rsid w:val="00AE6F91"/>
    <w:rsid w:val="00AE7446"/>
    <w:rsid w:val="00AE7690"/>
    <w:rsid w:val="00AF1826"/>
    <w:rsid w:val="00AF1D02"/>
    <w:rsid w:val="00AF292C"/>
    <w:rsid w:val="00AF2F76"/>
    <w:rsid w:val="00AF3E6B"/>
    <w:rsid w:val="00AF4909"/>
    <w:rsid w:val="00AF4D49"/>
    <w:rsid w:val="00AF7AA3"/>
    <w:rsid w:val="00B00380"/>
    <w:rsid w:val="00B01EC5"/>
    <w:rsid w:val="00B0240E"/>
    <w:rsid w:val="00B026DA"/>
    <w:rsid w:val="00B054A0"/>
    <w:rsid w:val="00B060E0"/>
    <w:rsid w:val="00B10940"/>
    <w:rsid w:val="00B120F5"/>
    <w:rsid w:val="00B12960"/>
    <w:rsid w:val="00B13F79"/>
    <w:rsid w:val="00B1534D"/>
    <w:rsid w:val="00B158DB"/>
    <w:rsid w:val="00B16FC9"/>
    <w:rsid w:val="00B176EC"/>
    <w:rsid w:val="00B17C49"/>
    <w:rsid w:val="00B17E1D"/>
    <w:rsid w:val="00B2021E"/>
    <w:rsid w:val="00B20251"/>
    <w:rsid w:val="00B20DA2"/>
    <w:rsid w:val="00B20F8D"/>
    <w:rsid w:val="00B226A9"/>
    <w:rsid w:val="00B24474"/>
    <w:rsid w:val="00B2526D"/>
    <w:rsid w:val="00B2533C"/>
    <w:rsid w:val="00B259B9"/>
    <w:rsid w:val="00B259E8"/>
    <w:rsid w:val="00B25F5C"/>
    <w:rsid w:val="00B26C55"/>
    <w:rsid w:val="00B26C7E"/>
    <w:rsid w:val="00B26FF9"/>
    <w:rsid w:val="00B30DE0"/>
    <w:rsid w:val="00B32102"/>
    <w:rsid w:val="00B33414"/>
    <w:rsid w:val="00B3488C"/>
    <w:rsid w:val="00B34B4B"/>
    <w:rsid w:val="00B35538"/>
    <w:rsid w:val="00B425CD"/>
    <w:rsid w:val="00B4375E"/>
    <w:rsid w:val="00B45D82"/>
    <w:rsid w:val="00B4777F"/>
    <w:rsid w:val="00B50CD1"/>
    <w:rsid w:val="00B50D74"/>
    <w:rsid w:val="00B50E5D"/>
    <w:rsid w:val="00B52F73"/>
    <w:rsid w:val="00B53E9B"/>
    <w:rsid w:val="00B5442E"/>
    <w:rsid w:val="00B5494E"/>
    <w:rsid w:val="00B553BF"/>
    <w:rsid w:val="00B563EA"/>
    <w:rsid w:val="00B61020"/>
    <w:rsid w:val="00B64C4E"/>
    <w:rsid w:val="00B6575E"/>
    <w:rsid w:val="00B702D4"/>
    <w:rsid w:val="00B71532"/>
    <w:rsid w:val="00B7173A"/>
    <w:rsid w:val="00B71CCD"/>
    <w:rsid w:val="00B72F73"/>
    <w:rsid w:val="00B73072"/>
    <w:rsid w:val="00B74CF7"/>
    <w:rsid w:val="00B7514B"/>
    <w:rsid w:val="00B76FE0"/>
    <w:rsid w:val="00B7750B"/>
    <w:rsid w:val="00B7780F"/>
    <w:rsid w:val="00B77E60"/>
    <w:rsid w:val="00B80681"/>
    <w:rsid w:val="00B8331A"/>
    <w:rsid w:val="00B84A8E"/>
    <w:rsid w:val="00B84D81"/>
    <w:rsid w:val="00B85101"/>
    <w:rsid w:val="00B856BD"/>
    <w:rsid w:val="00B86680"/>
    <w:rsid w:val="00B87C72"/>
    <w:rsid w:val="00B90D91"/>
    <w:rsid w:val="00B91163"/>
    <w:rsid w:val="00B924E3"/>
    <w:rsid w:val="00B936A5"/>
    <w:rsid w:val="00B937F9"/>
    <w:rsid w:val="00B94453"/>
    <w:rsid w:val="00B949A5"/>
    <w:rsid w:val="00B952F5"/>
    <w:rsid w:val="00B95B31"/>
    <w:rsid w:val="00B960D3"/>
    <w:rsid w:val="00B963E3"/>
    <w:rsid w:val="00B9766F"/>
    <w:rsid w:val="00B9771B"/>
    <w:rsid w:val="00BA125D"/>
    <w:rsid w:val="00BA25BE"/>
    <w:rsid w:val="00BA2A3F"/>
    <w:rsid w:val="00BA2AFE"/>
    <w:rsid w:val="00BA2F50"/>
    <w:rsid w:val="00BA4E74"/>
    <w:rsid w:val="00BA5543"/>
    <w:rsid w:val="00BB0F5E"/>
    <w:rsid w:val="00BB326D"/>
    <w:rsid w:val="00BB34D4"/>
    <w:rsid w:val="00BB49F2"/>
    <w:rsid w:val="00BB5068"/>
    <w:rsid w:val="00BB6110"/>
    <w:rsid w:val="00BB74EC"/>
    <w:rsid w:val="00BC0ECE"/>
    <w:rsid w:val="00BC1051"/>
    <w:rsid w:val="00BC4306"/>
    <w:rsid w:val="00BC55C7"/>
    <w:rsid w:val="00BC55E6"/>
    <w:rsid w:val="00BC5850"/>
    <w:rsid w:val="00BC7ED6"/>
    <w:rsid w:val="00BD0EB1"/>
    <w:rsid w:val="00BD0EEC"/>
    <w:rsid w:val="00BD48B2"/>
    <w:rsid w:val="00BD4D67"/>
    <w:rsid w:val="00BD4E7F"/>
    <w:rsid w:val="00BD721F"/>
    <w:rsid w:val="00BE24BF"/>
    <w:rsid w:val="00BE2D10"/>
    <w:rsid w:val="00BE6079"/>
    <w:rsid w:val="00BE6184"/>
    <w:rsid w:val="00BE630C"/>
    <w:rsid w:val="00BE6E05"/>
    <w:rsid w:val="00BE6FBE"/>
    <w:rsid w:val="00BF0779"/>
    <w:rsid w:val="00BF13AC"/>
    <w:rsid w:val="00BF140B"/>
    <w:rsid w:val="00BF18FB"/>
    <w:rsid w:val="00BF1CD1"/>
    <w:rsid w:val="00BF21E5"/>
    <w:rsid w:val="00BF2B5B"/>
    <w:rsid w:val="00BF45B2"/>
    <w:rsid w:val="00BF464E"/>
    <w:rsid w:val="00BF5CFD"/>
    <w:rsid w:val="00BF5F7D"/>
    <w:rsid w:val="00BF721C"/>
    <w:rsid w:val="00C01748"/>
    <w:rsid w:val="00C018DF"/>
    <w:rsid w:val="00C04090"/>
    <w:rsid w:val="00C068E7"/>
    <w:rsid w:val="00C06A46"/>
    <w:rsid w:val="00C0741F"/>
    <w:rsid w:val="00C10211"/>
    <w:rsid w:val="00C10799"/>
    <w:rsid w:val="00C1210E"/>
    <w:rsid w:val="00C122B0"/>
    <w:rsid w:val="00C14468"/>
    <w:rsid w:val="00C14A53"/>
    <w:rsid w:val="00C16382"/>
    <w:rsid w:val="00C16E67"/>
    <w:rsid w:val="00C1766B"/>
    <w:rsid w:val="00C21122"/>
    <w:rsid w:val="00C238AA"/>
    <w:rsid w:val="00C23CB3"/>
    <w:rsid w:val="00C24952"/>
    <w:rsid w:val="00C24E6B"/>
    <w:rsid w:val="00C2583D"/>
    <w:rsid w:val="00C25C32"/>
    <w:rsid w:val="00C26343"/>
    <w:rsid w:val="00C26349"/>
    <w:rsid w:val="00C306EE"/>
    <w:rsid w:val="00C30A6C"/>
    <w:rsid w:val="00C312CB"/>
    <w:rsid w:val="00C329EB"/>
    <w:rsid w:val="00C32D92"/>
    <w:rsid w:val="00C33963"/>
    <w:rsid w:val="00C33E46"/>
    <w:rsid w:val="00C3485D"/>
    <w:rsid w:val="00C34DBD"/>
    <w:rsid w:val="00C360B7"/>
    <w:rsid w:val="00C363A8"/>
    <w:rsid w:val="00C36C82"/>
    <w:rsid w:val="00C40BE0"/>
    <w:rsid w:val="00C43EBF"/>
    <w:rsid w:val="00C446F5"/>
    <w:rsid w:val="00C456B3"/>
    <w:rsid w:val="00C457AC"/>
    <w:rsid w:val="00C475C6"/>
    <w:rsid w:val="00C4761A"/>
    <w:rsid w:val="00C47A7E"/>
    <w:rsid w:val="00C52F50"/>
    <w:rsid w:val="00C536B6"/>
    <w:rsid w:val="00C54CE7"/>
    <w:rsid w:val="00C54DA5"/>
    <w:rsid w:val="00C60929"/>
    <w:rsid w:val="00C60A7E"/>
    <w:rsid w:val="00C60E97"/>
    <w:rsid w:val="00C61107"/>
    <w:rsid w:val="00C61FA4"/>
    <w:rsid w:val="00C6459A"/>
    <w:rsid w:val="00C64643"/>
    <w:rsid w:val="00C64D60"/>
    <w:rsid w:val="00C65B3C"/>
    <w:rsid w:val="00C67346"/>
    <w:rsid w:val="00C709B0"/>
    <w:rsid w:val="00C71264"/>
    <w:rsid w:val="00C721B0"/>
    <w:rsid w:val="00C74089"/>
    <w:rsid w:val="00C751B5"/>
    <w:rsid w:val="00C80D2A"/>
    <w:rsid w:val="00C8221C"/>
    <w:rsid w:val="00C82C8E"/>
    <w:rsid w:val="00C82F7D"/>
    <w:rsid w:val="00C842CE"/>
    <w:rsid w:val="00C8749D"/>
    <w:rsid w:val="00C90A84"/>
    <w:rsid w:val="00C9472E"/>
    <w:rsid w:val="00C95988"/>
    <w:rsid w:val="00C95ADA"/>
    <w:rsid w:val="00C97B02"/>
    <w:rsid w:val="00C97F6B"/>
    <w:rsid w:val="00CA068D"/>
    <w:rsid w:val="00CA19C5"/>
    <w:rsid w:val="00CA2202"/>
    <w:rsid w:val="00CA3944"/>
    <w:rsid w:val="00CA6477"/>
    <w:rsid w:val="00CA6811"/>
    <w:rsid w:val="00CA6E3B"/>
    <w:rsid w:val="00CB070F"/>
    <w:rsid w:val="00CB086A"/>
    <w:rsid w:val="00CB15BD"/>
    <w:rsid w:val="00CB1AFB"/>
    <w:rsid w:val="00CB1DFD"/>
    <w:rsid w:val="00CB5370"/>
    <w:rsid w:val="00CB550D"/>
    <w:rsid w:val="00CB56D3"/>
    <w:rsid w:val="00CB587F"/>
    <w:rsid w:val="00CB63E7"/>
    <w:rsid w:val="00CB6E2A"/>
    <w:rsid w:val="00CB7213"/>
    <w:rsid w:val="00CB732B"/>
    <w:rsid w:val="00CB7600"/>
    <w:rsid w:val="00CC0936"/>
    <w:rsid w:val="00CC11CC"/>
    <w:rsid w:val="00CC1E5C"/>
    <w:rsid w:val="00CC23C9"/>
    <w:rsid w:val="00CC27A0"/>
    <w:rsid w:val="00CC3455"/>
    <w:rsid w:val="00CC3CE1"/>
    <w:rsid w:val="00CC61C6"/>
    <w:rsid w:val="00CC6F67"/>
    <w:rsid w:val="00CD0FBC"/>
    <w:rsid w:val="00CD1D33"/>
    <w:rsid w:val="00CD2436"/>
    <w:rsid w:val="00CD258E"/>
    <w:rsid w:val="00CD2726"/>
    <w:rsid w:val="00CD403E"/>
    <w:rsid w:val="00CD4B05"/>
    <w:rsid w:val="00CD53D2"/>
    <w:rsid w:val="00CD5569"/>
    <w:rsid w:val="00CD6C7E"/>
    <w:rsid w:val="00CD7308"/>
    <w:rsid w:val="00CE0A07"/>
    <w:rsid w:val="00CE1D38"/>
    <w:rsid w:val="00CE2052"/>
    <w:rsid w:val="00CE29AE"/>
    <w:rsid w:val="00CE2D3F"/>
    <w:rsid w:val="00CE362B"/>
    <w:rsid w:val="00CE3B3E"/>
    <w:rsid w:val="00CE566E"/>
    <w:rsid w:val="00CE57C3"/>
    <w:rsid w:val="00CE6903"/>
    <w:rsid w:val="00CF10AD"/>
    <w:rsid w:val="00CF1363"/>
    <w:rsid w:val="00CF20A7"/>
    <w:rsid w:val="00CF45CD"/>
    <w:rsid w:val="00CF4B57"/>
    <w:rsid w:val="00CF5A78"/>
    <w:rsid w:val="00CF60F6"/>
    <w:rsid w:val="00CF73CD"/>
    <w:rsid w:val="00CF785D"/>
    <w:rsid w:val="00D00186"/>
    <w:rsid w:val="00D01358"/>
    <w:rsid w:val="00D022E1"/>
    <w:rsid w:val="00D027C2"/>
    <w:rsid w:val="00D030B5"/>
    <w:rsid w:val="00D05397"/>
    <w:rsid w:val="00D061A5"/>
    <w:rsid w:val="00D063F8"/>
    <w:rsid w:val="00D06980"/>
    <w:rsid w:val="00D11865"/>
    <w:rsid w:val="00D12B63"/>
    <w:rsid w:val="00D12BDA"/>
    <w:rsid w:val="00D14068"/>
    <w:rsid w:val="00D14156"/>
    <w:rsid w:val="00D14C2F"/>
    <w:rsid w:val="00D177CB"/>
    <w:rsid w:val="00D17CD3"/>
    <w:rsid w:val="00D205AA"/>
    <w:rsid w:val="00D205C7"/>
    <w:rsid w:val="00D20A04"/>
    <w:rsid w:val="00D216E6"/>
    <w:rsid w:val="00D24F2C"/>
    <w:rsid w:val="00D25363"/>
    <w:rsid w:val="00D25682"/>
    <w:rsid w:val="00D27AD9"/>
    <w:rsid w:val="00D30017"/>
    <w:rsid w:val="00D31C6B"/>
    <w:rsid w:val="00D32097"/>
    <w:rsid w:val="00D3372B"/>
    <w:rsid w:val="00D33BEC"/>
    <w:rsid w:val="00D3449A"/>
    <w:rsid w:val="00D34600"/>
    <w:rsid w:val="00D35321"/>
    <w:rsid w:val="00D354FC"/>
    <w:rsid w:val="00D35678"/>
    <w:rsid w:val="00D35C53"/>
    <w:rsid w:val="00D362AA"/>
    <w:rsid w:val="00D372D4"/>
    <w:rsid w:val="00D3759B"/>
    <w:rsid w:val="00D40910"/>
    <w:rsid w:val="00D40AA8"/>
    <w:rsid w:val="00D41B4D"/>
    <w:rsid w:val="00D42490"/>
    <w:rsid w:val="00D43192"/>
    <w:rsid w:val="00D4485C"/>
    <w:rsid w:val="00D452F6"/>
    <w:rsid w:val="00D46B8A"/>
    <w:rsid w:val="00D46E6E"/>
    <w:rsid w:val="00D472E3"/>
    <w:rsid w:val="00D47586"/>
    <w:rsid w:val="00D500A9"/>
    <w:rsid w:val="00D51893"/>
    <w:rsid w:val="00D51B33"/>
    <w:rsid w:val="00D51B80"/>
    <w:rsid w:val="00D51EC4"/>
    <w:rsid w:val="00D529CF"/>
    <w:rsid w:val="00D5386F"/>
    <w:rsid w:val="00D555FC"/>
    <w:rsid w:val="00D55689"/>
    <w:rsid w:val="00D57B68"/>
    <w:rsid w:val="00D601AC"/>
    <w:rsid w:val="00D60A50"/>
    <w:rsid w:val="00D61F27"/>
    <w:rsid w:val="00D62D9A"/>
    <w:rsid w:val="00D637A8"/>
    <w:rsid w:val="00D641CD"/>
    <w:rsid w:val="00D6422E"/>
    <w:rsid w:val="00D651D1"/>
    <w:rsid w:val="00D651E4"/>
    <w:rsid w:val="00D66388"/>
    <w:rsid w:val="00D67B3B"/>
    <w:rsid w:val="00D702C8"/>
    <w:rsid w:val="00D719EB"/>
    <w:rsid w:val="00D745CD"/>
    <w:rsid w:val="00D7585B"/>
    <w:rsid w:val="00D769E5"/>
    <w:rsid w:val="00D770E7"/>
    <w:rsid w:val="00D814D8"/>
    <w:rsid w:val="00D82085"/>
    <w:rsid w:val="00D8217F"/>
    <w:rsid w:val="00D82B20"/>
    <w:rsid w:val="00D83084"/>
    <w:rsid w:val="00D83508"/>
    <w:rsid w:val="00D8352B"/>
    <w:rsid w:val="00D837AE"/>
    <w:rsid w:val="00D84128"/>
    <w:rsid w:val="00D86689"/>
    <w:rsid w:val="00D8707D"/>
    <w:rsid w:val="00D8769A"/>
    <w:rsid w:val="00D9011B"/>
    <w:rsid w:val="00D94439"/>
    <w:rsid w:val="00D9463F"/>
    <w:rsid w:val="00D94D61"/>
    <w:rsid w:val="00D964FA"/>
    <w:rsid w:val="00DA16CE"/>
    <w:rsid w:val="00DA50B4"/>
    <w:rsid w:val="00DA54A3"/>
    <w:rsid w:val="00DA5A34"/>
    <w:rsid w:val="00DA6D73"/>
    <w:rsid w:val="00DA76E2"/>
    <w:rsid w:val="00DA7781"/>
    <w:rsid w:val="00DB0386"/>
    <w:rsid w:val="00DB073B"/>
    <w:rsid w:val="00DB206A"/>
    <w:rsid w:val="00DB2F32"/>
    <w:rsid w:val="00DB34D6"/>
    <w:rsid w:val="00DB438F"/>
    <w:rsid w:val="00DB6A50"/>
    <w:rsid w:val="00DB78E7"/>
    <w:rsid w:val="00DC052A"/>
    <w:rsid w:val="00DC1CDE"/>
    <w:rsid w:val="00DC35F8"/>
    <w:rsid w:val="00DC4082"/>
    <w:rsid w:val="00DC42E8"/>
    <w:rsid w:val="00DC7440"/>
    <w:rsid w:val="00DC7CE5"/>
    <w:rsid w:val="00DD0EF3"/>
    <w:rsid w:val="00DD25AF"/>
    <w:rsid w:val="00DD2B9C"/>
    <w:rsid w:val="00DD3D45"/>
    <w:rsid w:val="00DD5903"/>
    <w:rsid w:val="00DD5AE3"/>
    <w:rsid w:val="00DD7866"/>
    <w:rsid w:val="00DD7AC5"/>
    <w:rsid w:val="00DE36AD"/>
    <w:rsid w:val="00DE4E53"/>
    <w:rsid w:val="00DE7C6F"/>
    <w:rsid w:val="00DF008B"/>
    <w:rsid w:val="00DF0FDB"/>
    <w:rsid w:val="00DF1442"/>
    <w:rsid w:val="00DF1729"/>
    <w:rsid w:val="00DF2E12"/>
    <w:rsid w:val="00DF2E33"/>
    <w:rsid w:val="00DF337D"/>
    <w:rsid w:val="00DF3772"/>
    <w:rsid w:val="00DF4AA5"/>
    <w:rsid w:val="00DF571B"/>
    <w:rsid w:val="00DF5CCD"/>
    <w:rsid w:val="00DF5D40"/>
    <w:rsid w:val="00DF762D"/>
    <w:rsid w:val="00E0071F"/>
    <w:rsid w:val="00E00C36"/>
    <w:rsid w:val="00E012A6"/>
    <w:rsid w:val="00E0149C"/>
    <w:rsid w:val="00E01E32"/>
    <w:rsid w:val="00E02AAD"/>
    <w:rsid w:val="00E04216"/>
    <w:rsid w:val="00E05894"/>
    <w:rsid w:val="00E06E8C"/>
    <w:rsid w:val="00E07CFA"/>
    <w:rsid w:val="00E10548"/>
    <w:rsid w:val="00E10584"/>
    <w:rsid w:val="00E1176C"/>
    <w:rsid w:val="00E11BEE"/>
    <w:rsid w:val="00E1267B"/>
    <w:rsid w:val="00E12A14"/>
    <w:rsid w:val="00E132C2"/>
    <w:rsid w:val="00E13A5F"/>
    <w:rsid w:val="00E13FF6"/>
    <w:rsid w:val="00E14395"/>
    <w:rsid w:val="00E14FA8"/>
    <w:rsid w:val="00E15DC9"/>
    <w:rsid w:val="00E164FB"/>
    <w:rsid w:val="00E174E5"/>
    <w:rsid w:val="00E177BD"/>
    <w:rsid w:val="00E21141"/>
    <w:rsid w:val="00E225C4"/>
    <w:rsid w:val="00E238C6"/>
    <w:rsid w:val="00E24A0F"/>
    <w:rsid w:val="00E25453"/>
    <w:rsid w:val="00E25E98"/>
    <w:rsid w:val="00E26CEE"/>
    <w:rsid w:val="00E27BC5"/>
    <w:rsid w:val="00E30B70"/>
    <w:rsid w:val="00E32019"/>
    <w:rsid w:val="00E32584"/>
    <w:rsid w:val="00E32BA3"/>
    <w:rsid w:val="00E33515"/>
    <w:rsid w:val="00E345DD"/>
    <w:rsid w:val="00E35BFD"/>
    <w:rsid w:val="00E37235"/>
    <w:rsid w:val="00E406AF"/>
    <w:rsid w:val="00E40F7C"/>
    <w:rsid w:val="00E415D1"/>
    <w:rsid w:val="00E41811"/>
    <w:rsid w:val="00E4189D"/>
    <w:rsid w:val="00E42F8E"/>
    <w:rsid w:val="00E43BCD"/>
    <w:rsid w:val="00E45C81"/>
    <w:rsid w:val="00E46A7D"/>
    <w:rsid w:val="00E474AF"/>
    <w:rsid w:val="00E47B12"/>
    <w:rsid w:val="00E47CD4"/>
    <w:rsid w:val="00E50C51"/>
    <w:rsid w:val="00E52E85"/>
    <w:rsid w:val="00E52F39"/>
    <w:rsid w:val="00E54B28"/>
    <w:rsid w:val="00E558EB"/>
    <w:rsid w:val="00E55921"/>
    <w:rsid w:val="00E55AC2"/>
    <w:rsid w:val="00E56451"/>
    <w:rsid w:val="00E569D2"/>
    <w:rsid w:val="00E575AF"/>
    <w:rsid w:val="00E606F0"/>
    <w:rsid w:val="00E60A79"/>
    <w:rsid w:val="00E63F8E"/>
    <w:rsid w:val="00E6484F"/>
    <w:rsid w:val="00E65C13"/>
    <w:rsid w:val="00E66D50"/>
    <w:rsid w:val="00E67320"/>
    <w:rsid w:val="00E70D1A"/>
    <w:rsid w:val="00E711D9"/>
    <w:rsid w:val="00E738E4"/>
    <w:rsid w:val="00E742F7"/>
    <w:rsid w:val="00E75942"/>
    <w:rsid w:val="00E7629D"/>
    <w:rsid w:val="00E768A5"/>
    <w:rsid w:val="00E77399"/>
    <w:rsid w:val="00E80CF7"/>
    <w:rsid w:val="00E8164C"/>
    <w:rsid w:val="00E8192D"/>
    <w:rsid w:val="00E81EE1"/>
    <w:rsid w:val="00E82874"/>
    <w:rsid w:val="00E84C31"/>
    <w:rsid w:val="00E85C91"/>
    <w:rsid w:val="00E85CA5"/>
    <w:rsid w:val="00E8633B"/>
    <w:rsid w:val="00E86794"/>
    <w:rsid w:val="00E86BEF"/>
    <w:rsid w:val="00E86E75"/>
    <w:rsid w:val="00E87288"/>
    <w:rsid w:val="00E87D80"/>
    <w:rsid w:val="00E9172F"/>
    <w:rsid w:val="00E94989"/>
    <w:rsid w:val="00E94D7F"/>
    <w:rsid w:val="00E95CCB"/>
    <w:rsid w:val="00E95D2A"/>
    <w:rsid w:val="00E96025"/>
    <w:rsid w:val="00E968FA"/>
    <w:rsid w:val="00E97266"/>
    <w:rsid w:val="00E976EB"/>
    <w:rsid w:val="00E97A14"/>
    <w:rsid w:val="00EA07A2"/>
    <w:rsid w:val="00EA1283"/>
    <w:rsid w:val="00EA180C"/>
    <w:rsid w:val="00EA1B17"/>
    <w:rsid w:val="00EA26E7"/>
    <w:rsid w:val="00EA2BD2"/>
    <w:rsid w:val="00EA2D3C"/>
    <w:rsid w:val="00EA5393"/>
    <w:rsid w:val="00EB1967"/>
    <w:rsid w:val="00EB1BBE"/>
    <w:rsid w:val="00EB1C86"/>
    <w:rsid w:val="00EB1E08"/>
    <w:rsid w:val="00EB6754"/>
    <w:rsid w:val="00EB73D1"/>
    <w:rsid w:val="00EB74D0"/>
    <w:rsid w:val="00EB7D5F"/>
    <w:rsid w:val="00EC04EA"/>
    <w:rsid w:val="00EC1231"/>
    <w:rsid w:val="00EC2036"/>
    <w:rsid w:val="00EC214E"/>
    <w:rsid w:val="00EC26A9"/>
    <w:rsid w:val="00EC4C1F"/>
    <w:rsid w:val="00EC4C8B"/>
    <w:rsid w:val="00EC5C60"/>
    <w:rsid w:val="00EC61EC"/>
    <w:rsid w:val="00ED00ED"/>
    <w:rsid w:val="00ED0474"/>
    <w:rsid w:val="00ED294C"/>
    <w:rsid w:val="00ED2995"/>
    <w:rsid w:val="00ED2B9A"/>
    <w:rsid w:val="00ED396B"/>
    <w:rsid w:val="00ED4AE9"/>
    <w:rsid w:val="00ED58C1"/>
    <w:rsid w:val="00EE14B9"/>
    <w:rsid w:val="00EE2588"/>
    <w:rsid w:val="00EE2CC1"/>
    <w:rsid w:val="00EE4A5D"/>
    <w:rsid w:val="00EE7693"/>
    <w:rsid w:val="00EF0E1D"/>
    <w:rsid w:val="00EF1637"/>
    <w:rsid w:val="00EF2C17"/>
    <w:rsid w:val="00EF368C"/>
    <w:rsid w:val="00EF50DB"/>
    <w:rsid w:val="00EF53A4"/>
    <w:rsid w:val="00EF68FB"/>
    <w:rsid w:val="00EF7257"/>
    <w:rsid w:val="00F00EA2"/>
    <w:rsid w:val="00F0252D"/>
    <w:rsid w:val="00F051D9"/>
    <w:rsid w:val="00F05AB2"/>
    <w:rsid w:val="00F0652F"/>
    <w:rsid w:val="00F06EAE"/>
    <w:rsid w:val="00F075F3"/>
    <w:rsid w:val="00F1020A"/>
    <w:rsid w:val="00F137B9"/>
    <w:rsid w:val="00F14B4B"/>
    <w:rsid w:val="00F15C5E"/>
    <w:rsid w:val="00F170BD"/>
    <w:rsid w:val="00F2065E"/>
    <w:rsid w:val="00F2226E"/>
    <w:rsid w:val="00F22708"/>
    <w:rsid w:val="00F22A97"/>
    <w:rsid w:val="00F22C2D"/>
    <w:rsid w:val="00F22D78"/>
    <w:rsid w:val="00F22F5D"/>
    <w:rsid w:val="00F24514"/>
    <w:rsid w:val="00F24EAE"/>
    <w:rsid w:val="00F25AF5"/>
    <w:rsid w:val="00F27E36"/>
    <w:rsid w:val="00F30E00"/>
    <w:rsid w:val="00F321F1"/>
    <w:rsid w:val="00F34D41"/>
    <w:rsid w:val="00F34F7B"/>
    <w:rsid w:val="00F35006"/>
    <w:rsid w:val="00F357B6"/>
    <w:rsid w:val="00F37C11"/>
    <w:rsid w:val="00F40243"/>
    <w:rsid w:val="00F415A9"/>
    <w:rsid w:val="00F43660"/>
    <w:rsid w:val="00F46626"/>
    <w:rsid w:val="00F46BBC"/>
    <w:rsid w:val="00F50A8C"/>
    <w:rsid w:val="00F52B63"/>
    <w:rsid w:val="00F53936"/>
    <w:rsid w:val="00F53AE0"/>
    <w:rsid w:val="00F540C3"/>
    <w:rsid w:val="00F5523A"/>
    <w:rsid w:val="00F55596"/>
    <w:rsid w:val="00F55859"/>
    <w:rsid w:val="00F575F9"/>
    <w:rsid w:val="00F57681"/>
    <w:rsid w:val="00F57F68"/>
    <w:rsid w:val="00F60662"/>
    <w:rsid w:val="00F624D5"/>
    <w:rsid w:val="00F656DC"/>
    <w:rsid w:val="00F66596"/>
    <w:rsid w:val="00F66EE7"/>
    <w:rsid w:val="00F70410"/>
    <w:rsid w:val="00F705AC"/>
    <w:rsid w:val="00F709B8"/>
    <w:rsid w:val="00F720BE"/>
    <w:rsid w:val="00F7255B"/>
    <w:rsid w:val="00F72C49"/>
    <w:rsid w:val="00F735C1"/>
    <w:rsid w:val="00F748AB"/>
    <w:rsid w:val="00F769FF"/>
    <w:rsid w:val="00F77307"/>
    <w:rsid w:val="00F77444"/>
    <w:rsid w:val="00F77C86"/>
    <w:rsid w:val="00F80CCC"/>
    <w:rsid w:val="00F812E9"/>
    <w:rsid w:val="00F8283E"/>
    <w:rsid w:val="00F82D73"/>
    <w:rsid w:val="00F831FA"/>
    <w:rsid w:val="00F83823"/>
    <w:rsid w:val="00F83CE0"/>
    <w:rsid w:val="00F83F84"/>
    <w:rsid w:val="00F85ED2"/>
    <w:rsid w:val="00F86956"/>
    <w:rsid w:val="00F90A7F"/>
    <w:rsid w:val="00F93CEF"/>
    <w:rsid w:val="00F946B3"/>
    <w:rsid w:val="00F95779"/>
    <w:rsid w:val="00F9583F"/>
    <w:rsid w:val="00F96898"/>
    <w:rsid w:val="00FA0DEC"/>
    <w:rsid w:val="00FA11D5"/>
    <w:rsid w:val="00FA1AFF"/>
    <w:rsid w:val="00FA1EE4"/>
    <w:rsid w:val="00FA27F8"/>
    <w:rsid w:val="00FA2FAA"/>
    <w:rsid w:val="00FA3366"/>
    <w:rsid w:val="00FA3F73"/>
    <w:rsid w:val="00FA624F"/>
    <w:rsid w:val="00FA7152"/>
    <w:rsid w:val="00FA7CDA"/>
    <w:rsid w:val="00FA7E91"/>
    <w:rsid w:val="00FB0E36"/>
    <w:rsid w:val="00FB214F"/>
    <w:rsid w:val="00FB26DB"/>
    <w:rsid w:val="00FB3188"/>
    <w:rsid w:val="00FB3221"/>
    <w:rsid w:val="00FB46F7"/>
    <w:rsid w:val="00FB581D"/>
    <w:rsid w:val="00FB6938"/>
    <w:rsid w:val="00FB7D48"/>
    <w:rsid w:val="00FC0A8A"/>
    <w:rsid w:val="00FC1382"/>
    <w:rsid w:val="00FC1E4A"/>
    <w:rsid w:val="00FC2D66"/>
    <w:rsid w:val="00FC2EAC"/>
    <w:rsid w:val="00FC31F4"/>
    <w:rsid w:val="00FC4AC6"/>
    <w:rsid w:val="00FC56F3"/>
    <w:rsid w:val="00FC5B85"/>
    <w:rsid w:val="00FC61CD"/>
    <w:rsid w:val="00FC7C40"/>
    <w:rsid w:val="00FD00B0"/>
    <w:rsid w:val="00FD0496"/>
    <w:rsid w:val="00FD126F"/>
    <w:rsid w:val="00FD2793"/>
    <w:rsid w:val="00FD40F1"/>
    <w:rsid w:val="00FD69AE"/>
    <w:rsid w:val="00FD6BAD"/>
    <w:rsid w:val="00FD7EAB"/>
    <w:rsid w:val="00FE0FAC"/>
    <w:rsid w:val="00FE1B3D"/>
    <w:rsid w:val="00FE241B"/>
    <w:rsid w:val="00FE269D"/>
    <w:rsid w:val="00FE2AC3"/>
    <w:rsid w:val="00FE2E98"/>
    <w:rsid w:val="00FE449D"/>
    <w:rsid w:val="00FE5E65"/>
    <w:rsid w:val="00FE6421"/>
    <w:rsid w:val="00FE6D42"/>
    <w:rsid w:val="00FE6D48"/>
    <w:rsid w:val="00FE789D"/>
    <w:rsid w:val="00FF0511"/>
    <w:rsid w:val="00FF18C9"/>
    <w:rsid w:val="00FF20BE"/>
    <w:rsid w:val="00FF27C0"/>
    <w:rsid w:val="00FF45BF"/>
    <w:rsid w:val="00FF524F"/>
    <w:rsid w:val="00FF584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C5FA6"/>
  <w15:docId w15:val="{8B203B10-03E0-41EF-A247-94EDA48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11D8"/>
    <w:pPr>
      <w:ind w:left="288"/>
    </w:pPr>
    <w:rPr>
      <w:rFonts w:ascii="Arial" w:hAnsi="Arial"/>
      <w:spacing w:val="-5"/>
      <w:lang w:eastAsia="en-US"/>
    </w:rPr>
  </w:style>
  <w:style w:type="paragraph" w:styleId="Naslov1">
    <w:name w:val="heading 1"/>
    <w:basedOn w:val="HeadingBase"/>
    <w:next w:val="Telobesedila"/>
    <w:qFormat/>
    <w:rsid w:val="004C0256"/>
    <w:pPr>
      <w:numPr>
        <w:ilvl w:val="1"/>
        <w:numId w:val="1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30" w:color="auto" w:fill="auto"/>
      <w:spacing w:before="480" w:after="240" w:line="240" w:lineRule="atLeast"/>
      <w:outlineLvl w:val="0"/>
    </w:pPr>
    <w:rPr>
      <w:b/>
      <w:caps/>
      <w:color w:val="000000"/>
      <w:spacing w:val="0"/>
      <w:kern w:val="20"/>
      <w:sz w:val="24"/>
    </w:rPr>
  </w:style>
  <w:style w:type="paragraph" w:styleId="Naslov2">
    <w:name w:val="heading 2"/>
    <w:basedOn w:val="HeadingBase"/>
    <w:next w:val="Telobesedila"/>
    <w:link w:val="Naslov2Znak"/>
    <w:qFormat/>
    <w:rsid w:val="004C0256"/>
    <w:pPr>
      <w:numPr>
        <w:ilvl w:val="2"/>
        <w:numId w:val="12"/>
      </w:numPr>
      <w:spacing w:before="360" w:after="240" w:line="240" w:lineRule="atLeast"/>
      <w:outlineLvl w:val="1"/>
    </w:pPr>
    <w:rPr>
      <w:b/>
      <w:spacing w:val="0"/>
      <w:sz w:val="24"/>
    </w:rPr>
  </w:style>
  <w:style w:type="paragraph" w:styleId="Naslov3">
    <w:name w:val="heading 3"/>
    <w:basedOn w:val="HeadingBase"/>
    <w:next w:val="Telobesedila"/>
    <w:link w:val="Naslov3Znak"/>
    <w:qFormat/>
    <w:rsid w:val="004C0256"/>
    <w:pPr>
      <w:numPr>
        <w:ilvl w:val="3"/>
        <w:numId w:val="12"/>
      </w:numPr>
      <w:spacing w:before="240" w:after="240" w:line="240" w:lineRule="atLeast"/>
      <w:outlineLvl w:val="2"/>
    </w:pPr>
    <w:rPr>
      <w:b/>
      <w:spacing w:val="0"/>
      <w:szCs w:val="22"/>
    </w:rPr>
  </w:style>
  <w:style w:type="paragraph" w:styleId="Naslov4">
    <w:name w:val="heading 4"/>
    <w:basedOn w:val="HeadingBase"/>
    <w:next w:val="Telobesedila"/>
    <w:link w:val="Naslov4Znak"/>
    <w:qFormat/>
    <w:rsid w:val="0005785F"/>
    <w:pPr>
      <w:numPr>
        <w:ilvl w:val="4"/>
        <w:numId w:val="12"/>
      </w:numPr>
      <w:spacing w:before="120" w:after="240" w:line="240" w:lineRule="atLeast"/>
      <w:outlineLvl w:val="3"/>
    </w:pPr>
    <w:rPr>
      <w:b/>
      <w:bCs/>
      <w:szCs w:val="22"/>
    </w:rPr>
  </w:style>
  <w:style w:type="paragraph" w:styleId="Naslov5">
    <w:name w:val="heading 5"/>
    <w:basedOn w:val="HeadingBase"/>
    <w:next w:val="Telobesedila"/>
    <w:link w:val="Naslov5Znak"/>
    <w:qFormat/>
    <w:rsid w:val="00E1176C"/>
    <w:pPr>
      <w:numPr>
        <w:ilvl w:val="5"/>
        <w:numId w:val="33"/>
      </w:numPr>
      <w:tabs>
        <w:tab w:val="left" w:pos="1843"/>
      </w:tabs>
      <w:spacing w:after="240" w:line="240" w:lineRule="atLeast"/>
      <w:ind w:hanging="2298"/>
      <w:jc w:val="both"/>
      <w:outlineLvl w:val="4"/>
    </w:pPr>
    <w:rPr>
      <w:b/>
      <w:spacing w:val="0"/>
    </w:rPr>
  </w:style>
  <w:style w:type="paragraph" w:styleId="Naslov6">
    <w:name w:val="heading 6"/>
    <w:basedOn w:val="Telobesedila"/>
    <w:next w:val="Telobesedila"/>
    <w:link w:val="Naslov6Znak"/>
    <w:qFormat/>
    <w:rsid w:val="00800B88"/>
    <w:pPr>
      <w:outlineLvl w:val="5"/>
    </w:pPr>
    <w:rPr>
      <w:b/>
    </w:rPr>
  </w:style>
  <w:style w:type="paragraph" w:styleId="Naslov7">
    <w:name w:val="heading 7"/>
    <w:basedOn w:val="HeadingBase"/>
    <w:next w:val="Telobesedila"/>
    <w:qFormat/>
    <w:rsid w:val="001111D8"/>
    <w:pPr>
      <w:outlineLvl w:val="6"/>
    </w:pPr>
    <w:rPr>
      <w:sz w:val="20"/>
    </w:rPr>
  </w:style>
  <w:style w:type="paragraph" w:styleId="Naslov8">
    <w:name w:val="heading 8"/>
    <w:basedOn w:val="HeadingBase"/>
    <w:next w:val="Telobesedila"/>
    <w:qFormat/>
    <w:rsid w:val="001111D8"/>
    <w:pPr>
      <w:outlineLvl w:val="7"/>
    </w:pPr>
    <w:rPr>
      <w:i/>
      <w:sz w:val="18"/>
    </w:rPr>
  </w:style>
  <w:style w:type="paragraph" w:styleId="Naslov9">
    <w:name w:val="heading 9"/>
    <w:basedOn w:val="HeadingBase"/>
    <w:next w:val="Telobesedila"/>
    <w:qFormat/>
    <w:rsid w:val="001111D8"/>
    <w:pPr>
      <w:outlineLvl w:val="8"/>
    </w:pPr>
    <w:rPr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Base">
    <w:name w:val="Heading Base"/>
    <w:basedOn w:val="Navaden"/>
    <w:next w:val="Telobesedila"/>
    <w:link w:val="HeadingBaseChar"/>
    <w:rsid w:val="001111D8"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Telobesedila">
    <w:name w:val="Body Text"/>
    <w:aliases w:val="bt,I3Body Text,heading_txt,bodytxy2,CV Body Text,One Page Summary,Bodytext,paragraph 2,body indent,NoticeText-List,B,b,Paragraph second,Tempo Body Text,heading3,body text,3 indent,heading31,body text1,3 indent1,heading32,body text2"/>
    <w:basedOn w:val="Navaden"/>
    <w:link w:val="TelobesedilaZnak"/>
    <w:rsid w:val="001111D8"/>
    <w:pPr>
      <w:spacing w:after="240" w:line="240" w:lineRule="atLeast"/>
      <w:ind w:left="709"/>
      <w:jc w:val="both"/>
    </w:pPr>
    <w:rPr>
      <w:spacing w:val="0"/>
    </w:rPr>
  </w:style>
  <w:style w:type="character" w:styleId="tevilkastrani">
    <w:name w:val="page number"/>
    <w:rsid w:val="001111D8"/>
    <w:rPr>
      <w:rFonts w:ascii="Arial" w:hAnsi="Arial"/>
      <w:dstrike w:val="0"/>
      <w:spacing w:val="-10"/>
      <w:sz w:val="16"/>
      <w:effect w:val="none"/>
      <w:bdr w:val="none" w:sz="0" w:space="0" w:color="auto"/>
      <w:vertAlign w:val="baseline"/>
    </w:rPr>
  </w:style>
  <w:style w:type="paragraph" w:customStyle="1" w:styleId="CompanyName">
    <w:name w:val="Company Name"/>
    <w:basedOn w:val="Navaden"/>
    <w:rsid w:val="001111D8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SubtitleCover"/>
    <w:rsid w:val="001111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 w:right="-45"/>
    </w:pPr>
    <w:rPr>
      <w:b/>
      <w:spacing w:val="-48"/>
      <w:sz w:val="64"/>
    </w:rPr>
  </w:style>
  <w:style w:type="paragraph" w:customStyle="1" w:styleId="SubtitleCover">
    <w:name w:val="Subtitle Cover"/>
    <w:basedOn w:val="TitleCover"/>
    <w:next w:val="Cover"/>
    <w:rsid w:val="001111D8"/>
    <w:pPr>
      <w:pBdr>
        <w:top w:val="none" w:sz="0" w:space="0" w:color="auto"/>
      </w:pBdr>
      <w:tabs>
        <w:tab w:val="clear" w:pos="0"/>
        <w:tab w:val="left" w:pos="2127"/>
      </w:tabs>
      <w:spacing w:before="0" w:after="480" w:line="480" w:lineRule="atLeast"/>
      <w:ind w:left="2126" w:right="0"/>
    </w:pPr>
    <w:rPr>
      <w:spacing w:val="-30"/>
      <w:sz w:val="36"/>
    </w:rPr>
  </w:style>
  <w:style w:type="paragraph" w:styleId="Noga">
    <w:name w:val="footer"/>
    <w:basedOn w:val="HeaderBase"/>
    <w:rsid w:val="001111D8"/>
  </w:style>
  <w:style w:type="paragraph" w:customStyle="1" w:styleId="HeaderBase">
    <w:name w:val="Header Base"/>
    <w:basedOn w:val="Navaden"/>
    <w:rsid w:val="001111D8"/>
    <w:pPr>
      <w:keepLines/>
      <w:tabs>
        <w:tab w:val="center" w:pos="4320"/>
        <w:tab w:val="right" w:pos="8640"/>
      </w:tabs>
      <w:spacing w:line="190" w:lineRule="atLeast"/>
    </w:pPr>
    <w:rPr>
      <w:caps/>
      <w:spacing w:val="0"/>
      <w:sz w:val="15"/>
    </w:rPr>
  </w:style>
  <w:style w:type="paragraph" w:customStyle="1" w:styleId="SectionLabel">
    <w:name w:val="Section Label"/>
    <w:basedOn w:val="HeadingBase"/>
    <w:next w:val="Naslov1"/>
    <w:rsid w:val="001111D8"/>
    <w:pPr>
      <w:pBdr>
        <w:bottom w:val="single" w:sz="8" w:space="1" w:color="auto"/>
      </w:pBdr>
      <w:spacing w:before="360" w:after="720"/>
      <w:ind w:left="0"/>
    </w:pPr>
    <w:rPr>
      <w:caps/>
      <w:spacing w:val="0"/>
      <w:kern w:val="36"/>
      <w:sz w:val="44"/>
    </w:rPr>
  </w:style>
  <w:style w:type="paragraph" w:customStyle="1" w:styleId="ChapterLabel">
    <w:name w:val="Chapter Label"/>
    <w:basedOn w:val="PartLabel"/>
    <w:rsid w:val="001111D8"/>
    <w:pPr>
      <w:framePr w:wrap="around"/>
    </w:pPr>
  </w:style>
  <w:style w:type="paragraph" w:customStyle="1" w:styleId="PartLabel">
    <w:name w:val="Part Label"/>
    <w:basedOn w:val="Navaden"/>
    <w:rsid w:val="001111D8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88"/>
      <w:jc w:val="center"/>
    </w:pPr>
    <w:rPr>
      <w:color w:val="FFFFFF"/>
      <w:spacing w:val="-16"/>
      <w:position w:val="4"/>
      <w:sz w:val="26"/>
    </w:rPr>
  </w:style>
  <w:style w:type="paragraph" w:customStyle="1" w:styleId="ChapterTitle">
    <w:name w:val="Chapter Title"/>
    <w:basedOn w:val="PartTitle"/>
    <w:next w:val="SectionLabel"/>
    <w:rsid w:val="001111D8"/>
    <w:pPr>
      <w:ind w:right="7893"/>
    </w:pPr>
  </w:style>
  <w:style w:type="paragraph" w:customStyle="1" w:styleId="PartTitle">
    <w:name w:val="Part Title"/>
    <w:basedOn w:val="Navaden"/>
    <w:next w:val="SectionLabel"/>
    <w:rsid w:val="001111D8"/>
    <w:pPr>
      <w:pageBreakBefore/>
      <w:numPr>
        <w:numId w:val="12"/>
      </w:num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30" w:color="auto" w:fill="auto"/>
      <w:spacing w:before="720" w:after="720"/>
      <w:jc w:val="center"/>
    </w:pPr>
    <w:rPr>
      <w:rFonts w:ascii="Arial Black" w:hAnsi="Arial Black"/>
      <w:b/>
      <w:spacing w:val="-40"/>
      <w:position w:val="4"/>
      <w:sz w:val="76"/>
    </w:rPr>
  </w:style>
  <w:style w:type="paragraph" w:styleId="Glava">
    <w:name w:val="header"/>
    <w:basedOn w:val="HeaderBase"/>
    <w:rsid w:val="001111D8"/>
  </w:style>
  <w:style w:type="paragraph" w:styleId="Kazalovsebine1">
    <w:name w:val="toc 1"/>
    <w:basedOn w:val="SectionLabel"/>
    <w:uiPriority w:val="39"/>
    <w:rsid w:val="001111D8"/>
    <w:pPr>
      <w:keepNext w:val="0"/>
      <w:keepLines w:val="0"/>
      <w:pBdr>
        <w:bottom w:val="none" w:sz="0" w:space="0" w:color="auto"/>
      </w:pBdr>
      <w:spacing w:before="120" w:after="120" w:line="240" w:lineRule="auto"/>
    </w:pPr>
    <w:rPr>
      <w:rFonts w:asciiTheme="minorHAnsi" w:hAnsiTheme="minorHAnsi"/>
      <w:b/>
      <w:bCs/>
      <w:spacing w:val="-5"/>
      <w:kern w:val="0"/>
      <w:sz w:val="20"/>
    </w:rPr>
  </w:style>
  <w:style w:type="paragraph" w:customStyle="1" w:styleId="TOCBase">
    <w:name w:val="TOC Base"/>
    <w:basedOn w:val="Navaden"/>
    <w:rsid w:val="001111D8"/>
    <w:pPr>
      <w:tabs>
        <w:tab w:val="right" w:leader="dot" w:pos="6480"/>
      </w:tabs>
      <w:spacing w:after="240" w:line="240" w:lineRule="atLeast"/>
    </w:pPr>
  </w:style>
  <w:style w:type="paragraph" w:styleId="Kazalovsebine2">
    <w:name w:val="toc 2"/>
    <w:basedOn w:val="TOCBase"/>
    <w:uiPriority w:val="39"/>
    <w:rsid w:val="001111D8"/>
    <w:pPr>
      <w:tabs>
        <w:tab w:val="clear" w:pos="6480"/>
      </w:tabs>
      <w:spacing w:after="0" w:line="240" w:lineRule="auto"/>
      <w:ind w:left="200"/>
    </w:pPr>
    <w:rPr>
      <w:rFonts w:asciiTheme="minorHAnsi" w:hAnsiTheme="minorHAnsi"/>
      <w:smallCaps/>
    </w:rPr>
  </w:style>
  <w:style w:type="paragraph" w:styleId="Oznaenseznam2">
    <w:name w:val="List Bullet 2"/>
    <w:basedOn w:val="Oznaenseznam"/>
    <w:rsid w:val="001111D8"/>
    <w:pPr>
      <w:numPr>
        <w:numId w:val="15"/>
      </w:numPr>
      <w:tabs>
        <w:tab w:val="clear" w:pos="993"/>
        <w:tab w:val="clear" w:pos="1418"/>
        <w:tab w:val="left" w:pos="1276"/>
      </w:tabs>
      <w:ind w:left="1276" w:hanging="284"/>
    </w:pPr>
    <w:rPr>
      <w:color w:val="080808"/>
    </w:rPr>
  </w:style>
  <w:style w:type="paragraph" w:styleId="Oznaenseznam">
    <w:name w:val="List Bullet"/>
    <w:basedOn w:val="Seznam"/>
    <w:rsid w:val="001111D8"/>
    <w:pPr>
      <w:numPr>
        <w:numId w:val="14"/>
      </w:numPr>
      <w:tabs>
        <w:tab w:val="clear" w:pos="1814"/>
        <w:tab w:val="clear" w:pos="4253"/>
        <w:tab w:val="left" w:pos="993"/>
      </w:tabs>
    </w:pPr>
  </w:style>
  <w:style w:type="paragraph" w:styleId="Seznam">
    <w:name w:val="List"/>
    <w:basedOn w:val="Telobesedila"/>
    <w:rsid w:val="001111D8"/>
    <w:pPr>
      <w:tabs>
        <w:tab w:val="left" w:pos="1814"/>
        <w:tab w:val="left" w:pos="4253"/>
      </w:tabs>
      <w:ind w:left="1512" w:hanging="360"/>
    </w:pPr>
  </w:style>
  <w:style w:type="paragraph" w:styleId="Kazalovsebine3">
    <w:name w:val="toc 3"/>
    <w:basedOn w:val="TOCBase"/>
    <w:uiPriority w:val="39"/>
    <w:rsid w:val="001111D8"/>
    <w:pPr>
      <w:tabs>
        <w:tab w:val="clear" w:pos="6480"/>
      </w:tabs>
      <w:spacing w:after="0" w:line="240" w:lineRule="auto"/>
      <w:ind w:left="400"/>
    </w:pPr>
    <w:rPr>
      <w:rFonts w:asciiTheme="minorHAnsi" w:hAnsiTheme="minorHAnsi"/>
      <w:i/>
      <w:iCs/>
    </w:rPr>
  </w:style>
  <w:style w:type="paragraph" w:styleId="Kazalovsebine4">
    <w:name w:val="toc 4"/>
    <w:basedOn w:val="TOCBase"/>
    <w:uiPriority w:val="39"/>
    <w:rsid w:val="001111D8"/>
    <w:pPr>
      <w:tabs>
        <w:tab w:val="clear" w:pos="6480"/>
      </w:tabs>
      <w:spacing w:after="0" w:line="240" w:lineRule="auto"/>
      <w:ind w:left="600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TOCBase"/>
    <w:uiPriority w:val="39"/>
    <w:rsid w:val="001111D8"/>
    <w:pPr>
      <w:tabs>
        <w:tab w:val="clear" w:pos="6480"/>
      </w:tabs>
      <w:spacing w:after="0" w:line="240" w:lineRule="auto"/>
      <w:ind w:left="800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rsid w:val="001111D8"/>
    <w:pPr>
      <w:ind w:left="1000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rsid w:val="001111D8"/>
    <w:pPr>
      <w:ind w:left="1200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rsid w:val="001111D8"/>
    <w:pPr>
      <w:ind w:left="1400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rsid w:val="001111D8"/>
    <w:pPr>
      <w:ind w:left="1600"/>
    </w:pPr>
    <w:rPr>
      <w:rFonts w:asciiTheme="minorHAnsi" w:hAnsiTheme="minorHAnsi"/>
      <w:sz w:val="18"/>
      <w:szCs w:val="18"/>
    </w:rPr>
  </w:style>
  <w:style w:type="paragraph" w:customStyle="1" w:styleId="normalident">
    <w:name w:val="normal ident"/>
    <w:basedOn w:val="Navaden"/>
    <w:rsid w:val="001111D8"/>
    <w:pPr>
      <w:ind w:left="1418" w:hanging="284"/>
    </w:pPr>
  </w:style>
  <w:style w:type="paragraph" w:styleId="Sprotnaopomba-besedilo">
    <w:name w:val="footnote text"/>
    <w:basedOn w:val="FootnoteBase"/>
    <w:link w:val="Sprotnaopomba-besediloZnak"/>
    <w:uiPriority w:val="99"/>
    <w:rsid w:val="001111D8"/>
  </w:style>
  <w:style w:type="paragraph" w:customStyle="1" w:styleId="FootnoteBase">
    <w:name w:val="Footnote Base"/>
    <w:basedOn w:val="Navaden"/>
    <w:link w:val="FootnoteBaseChar"/>
    <w:rsid w:val="001111D8"/>
    <w:pPr>
      <w:keepLines/>
      <w:spacing w:line="200" w:lineRule="atLeast"/>
    </w:pPr>
    <w:rPr>
      <w:sz w:val="16"/>
    </w:rPr>
  </w:style>
  <w:style w:type="character" w:styleId="Sprotnaopomba-sklic">
    <w:name w:val="footnote reference"/>
    <w:uiPriority w:val="99"/>
    <w:rsid w:val="001111D8"/>
    <w:rPr>
      <w:vertAlign w:val="superscript"/>
    </w:rPr>
  </w:style>
  <w:style w:type="paragraph" w:styleId="Glavasporoila">
    <w:name w:val="Message Header"/>
    <w:basedOn w:val="Telobesedila"/>
    <w:rsid w:val="001111D8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customStyle="1" w:styleId="BlockQuotation">
    <w:name w:val="Block Quotation"/>
    <w:basedOn w:val="Navaden"/>
    <w:rsid w:val="001111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spacing w:val="0"/>
    </w:rPr>
  </w:style>
  <w:style w:type="paragraph" w:customStyle="1" w:styleId="BodyTextKeep">
    <w:name w:val="Body Text Keep"/>
    <w:basedOn w:val="Telobesedila"/>
    <w:rsid w:val="001111D8"/>
    <w:pPr>
      <w:keepNext/>
    </w:pPr>
  </w:style>
  <w:style w:type="paragraph" w:styleId="Napis">
    <w:name w:val="caption"/>
    <w:basedOn w:val="Picture"/>
    <w:next w:val="Telobesedila"/>
    <w:autoRedefine/>
    <w:qFormat/>
    <w:rsid w:val="00406E62"/>
    <w:pPr>
      <w:keepNext w:val="0"/>
      <w:tabs>
        <w:tab w:val="left" w:pos="2694"/>
      </w:tabs>
      <w:spacing w:before="60" w:after="360" w:line="220" w:lineRule="atLeast"/>
      <w:ind w:left="0"/>
      <w:jc w:val="center"/>
    </w:pPr>
    <w:rPr>
      <w:noProof/>
      <w:spacing w:val="0"/>
      <w:sz w:val="18"/>
    </w:rPr>
  </w:style>
  <w:style w:type="paragraph" w:customStyle="1" w:styleId="Picture">
    <w:name w:val="Picture"/>
    <w:basedOn w:val="Navaden"/>
    <w:next w:val="Napis"/>
    <w:rsid w:val="001111D8"/>
    <w:pPr>
      <w:keepNext/>
    </w:pPr>
  </w:style>
  <w:style w:type="paragraph" w:customStyle="1" w:styleId="DocumentLabel">
    <w:name w:val="Document Label"/>
    <w:basedOn w:val="TitleCover"/>
    <w:rsid w:val="001111D8"/>
  </w:style>
  <w:style w:type="character" w:styleId="Konnaopomba-sklic">
    <w:name w:val="endnote reference"/>
    <w:rsid w:val="001111D8"/>
    <w:rPr>
      <w:vertAlign w:val="superscript"/>
    </w:rPr>
  </w:style>
  <w:style w:type="paragraph" w:styleId="Konnaopomba-besedilo">
    <w:name w:val="endnote text"/>
    <w:basedOn w:val="FootnoteBase"/>
    <w:rsid w:val="001111D8"/>
  </w:style>
  <w:style w:type="paragraph" w:styleId="Stvarnokazalo1">
    <w:name w:val="index 1"/>
    <w:basedOn w:val="IndexBase"/>
    <w:rsid w:val="001111D8"/>
    <w:pPr>
      <w:tabs>
        <w:tab w:val="left" w:pos="3033"/>
        <w:tab w:val="left" w:pos="3321"/>
        <w:tab w:val="left" w:pos="3609"/>
        <w:tab w:val="left" w:pos="3897"/>
        <w:tab w:val="left" w:pos="4185"/>
        <w:tab w:val="left" w:pos="4473"/>
        <w:tab w:val="left" w:pos="4761"/>
        <w:tab w:val="left" w:pos="5049"/>
        <w:tab w:val="left" w:pos="5337"/>
        <w:tab w:val="left" w:pos="5625"/>
        <w:tab w:val="left" w:pos="5913"/>
        <w:tab w:val="left" w:pos="6201"/>
        <w:tab w:val="left" w:pos="6489"/>
        <w:tab w:val="left" w:pos="6777"/>
        <w:tab w:val="left" w:pos="7065"/>
        <w:tab w:val="left" w:pos="7353"/>
        <w:tab w:val="left" w:pos="7641"/>
        <w:tab w:val="left" w:pos="7929"/>
        <w:tab w:val="left" w:pos="8217"/>
        <w:tab w:val="left" w:pos="3892"/>
      </w:tabs>
      <w:spacing w:line="240" w:lineRule="auto"/>
      <w:ind w:left="284" w:hanging="284"/>
    </w:pPr>
  </w:style>
  <w:style w:type="paragraph" w:customStyle="1" w:styleId="IndexBase">
    <w:name w:val="Index Base"/>
    <w:basedOn w:val="Navaden"/>
    <w:rsid w:val="001111D8"/>
    <w:pPr>
      <w:spacing w:line="240" w:lineRule="atLeast"/>
      <w:ind w:left="360" w:hanging="360"/>
    </w:pPr>
    <w:rPr>
      <w:sz w:val="18"/>
    </w:rPr>
  </w:style>
  <w:style w:type="paragraph" w:styleId="Stvarnokazalo2">
    <w:name w:val="index 2"/>
    <w:basedOn w:val="IndexBase"/>
    <w:rsid w:val="001111D8"/>
    <w:pPr>
      <w:spacing w:line="240" w:lineRule="auto"/>
      <w:ind w:left="720"/>
    </w:pPr>
  </w:style>
  <w:style w:type="paragraph" w:styleId="Stvarnokazalo3">
    <w:name w:val="index 3"/>
    <w:basedOn w:val="IndexBase"/>
    <w:rsid w:val="001111D8"/>
    <w:pPr>
      <w:spacing w:line="240" w:lineRule="auto"/>
      <w:ind w:left="1080"/>
    </w:pPr>
  </w:style>
  <w:style w:type="paragraph" w:styleId="Stvarnokazalo4">
    <w:name w:val="index 4"/>
    <w:basedOn w:val="IndexBase"/>
    <w:rsid w:val="001111D8"/>
    <w:pPr>
      <w:spacing w:line="240" w:lineRule="auto"/>
      <w:ind w:left="1440"/>
    </w:pPr>
  </w:style>
  <w:style w:type="paragraph" w:styleId="Stvarnokazalo5">
    <w:name w:val="index 5"/>
    <w:basedOn w:val="IndexBase"/>
    <w:rsid w:val="001111D8"/>
    <w:pPr>
      <w:spacing w:line="240" w:lineRule="auto"/>
      <w:ind w:left="1800"/>
    </w:pPr>
  </w:style>
  <w:style w:type="paragraph" w:styleId="Stvarnokazalo-naslov">
    <w:name w:val="index heading"/>
    <w:basedOn w:val="HeadingBase"/>
    <w:next w:val="Stvarnokazalo1"/>
    <w:rsid w:val="001111D8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SectionHeading">
    <w:name w:val="Section Heading"/>
    <w:basedOn w:val="Naslov1"/>
    <w:rsid w:val="001111D8"/>
    <w:pPr>
      <w:outlineLvl w:val="9"/>
    </w:pPr>
  </w:style>
  <w:style w:type="character" w:customStyle="1" w:styleId="Lead-inEmphasis">
    <w:name w:val="Lead-in Emphasis"/>
    <w:rsid w:val="001111D8"/>
    <w:rPr>
      <w:rFonts w:ascii="Arial Black" w:hAnsi="Arial Black"/>
      <w:spacing w:val="-4"/>
      <w:sz w:val="18"/>
    </w:rPr>
  </w:style>
  <w:style w:type="character" w:styleId="tevilkavrstice">
    <w:name w:val="line number"/>
    <w:rsid w:val="001111D8"/>
    <w:rPr>
      <w:sz w:val="18"/>
    </w:rPr>
  </w:style>
  <w:style w:type="paragraph" w:styleId="Otevilenseznam">
    <w:name w:val="List Number"/>
    <w:basedOn w:val="Seznam"/>
    <w:rsid w:val="001111D8"/>
    <w:pPr>
      <w:numPr>
        <w:numId w:val="6"/>
      </w:numPr>
      <w:tabs>
        <w:tab w:val="clear" w:pos="1559"/>
        <w:tab w:val="clear" w:pos="1814"/>
        <w:tab w:val="clear" w:pos="4253"/>
        <w:tab w:val="num" w:pos="993"/>
      </w:tabs>
      <w:ind w:left="993" w:hanging="284"/>
    </w:pPr>
  </w:style>
  <w:style w:type="paragraph" w:styleId="Makrobesedilo">
    <w:name w:val="macro"/>
    <w:basedOn w:val="Navaden"/>
    <w:rsid w:val="001111D8"/>
    <w:rPr>
      <w:rFonts w:ascii="Courier New" w:hAnsi="Courier New"/>
    </w:rPr>
  </w:style>
  <w:style w:type="character" w:customStyle="1" w:styleId="Superscript">
    <w:name w:val="Superscript"/>
    <w:rsid w:val="001111D8"/>
    <w:rPr>
      <w:b/>
      <w:vertAlign w:val="superscript"/>
    </w:rPr>
  </w:style>
  <w:style w:type="paragraph" w:styleId="Kazaloslik">
    <w:name w:val="table of figures"/>
    <w:basedOn w:val="TOCBase"/>
    <w:uiPriority w:val="99"/>
    <w:rsid w:val="00E56451"/>
    <w:pPr>
      <w:tabs>
        <w:tab w:val="clear" w:pos="6480"/>
        <w:tab w:val="left" w:pos="851"/>
        <w:tab w:val="right" w:leader="dot" w:pos="8505"/>
      </w:tabs>
      <w:spacing w:after="0" w:line="240" w:lineRule="auto"/>
      <w:ind w:left="907" w:hanging="907"/>
    </w:pPr>
    <w:rPr>
      <w:rFonts w:ascii="Calibri" w:hAnsi="Calibri"/>
    </w:rPr>
  </w:style>
  <w:style w:type="paragraph" w:customStyle="1" w:styleId="FooterFirst">
    <w:name w:val="Footer First"/>
    <w:basedOn w:val="Noga"/>
    <w:rsid w:val="001111D8"/>
    <w:pPr>
      <w:pBdr>
        <w:top w:val="single" w:sz="6" w:space="2" w:color="auto"/>
      </w:pBdr>
      <w:spacing w:before="600"/>
    </w:pPr>
  </w:style>
  <w:style w:type="paragraph" w:customStyle="1" w:styleId="FooterEven">
    <w:name w:val="Footer Even"/>
    <w:basedOn w:val="Noga"/>
    <w:rsid w:val="001111D8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Noga"/>
    <w:rsid w:val="001111D8"/>
    <w:pPr>
      <w:pBdr>
        <w:top w:val="single" w:sz="6" w:space="2" w:color="auto"/>
      </w:pBdr>
      <w:spacing w:before="600"/>
    </w:pPr>
  </w:style>
  <w:style w:type="paragraph" w:customStyle="1" w:styleId="HeaderFirst">
    <w:name w:val="Header First"/>
    <w:basedOn w:val="Glava"/>
    <w:rsid w:val="001111D8"/>
    <w:pPr>
      <w:pBdr>
        <w:top w:val="single" w:sz="6" w:space="2" w:color="auto"/>
      </w:pBdr>
      <w:jc w:val="right"/>
    </w:pPr>
  </w:style>
  <w:style w:type="paragraph" w:customStyle="1" w:styleId="HeaderEven">
    <w:name w:val="Header Even"/>
    <w:basedOn w:val="Glava"/>
    <w:rsid w:val="001111D8"/>
    <w:pPr>
      <w:pBdr>
        <w:bottom w:val="single" w:sz="6" w:space="1" w:color="auto"/>
      </w:pBdr>
      <w:spacing w:after="600"/>
    </w:pPr>
  </w:style>
  <w:style w:type="paragraph" w:customStyle="1" w:styleId="HeaderOdd">
    <w:name w:val="Header Odd"/>
    <w:basedOn w:val="Glava"/>
    <w:rsid w:val="001111D8"/>
    <w:pPr>
      <w:pBdr>
        <w:bottom w:val="single" w:sz="6" w:space="1" w:color="auto"/>
      </w:pBdr>
      <w:spacing w:after="600"/>
    </w:pPr>
  </w:style>
  <w:style w:type="paragraph" w:customStyle="1" w:styleId="ChapterSubtitle">
    <w:name w:val="Chapter Subtitle"/>
    <w:basedOn w:val="Podnaslov"/>
    <w:rsid w:val="001111D8"/>
    <w:rPr>
      <w:b w:val="0"/>
      <w:bCs/>
    </w:rPr>
  </w:style>
  <w:style w:type="paragraph" w:styleId="Podnaslov">
    <w:name w:val="Subtitle"/>
    <w:basedOn w:val="Naslov"/>
    <w:next w:val="Telobesedila"/>
    <w:qFormat/>
    <w:rsid w:val="001111D8"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Naslov">
    <w:name w:val="Title"/>
    <w:basedOn w:val="HeadingBase"/>
    <w:next w:val="Podnaslov"/>
    <w:link w:val="NaslovZnak"/>
    <w:autoRedefine/>
    <w:qFormat/>
    <w:rsid w:val="00E238C6"/>
    <w:pPr>
      <w:pageBreakBefore/>
      <w:spacing w:before="220" w:after="240" w:line="320" w:lineRule="atLeast"/>
      <w:ind w:left="0"/>
    </w:pPr>
    <w:rPr>
      <w:rFonts w:ascii="Arial Black" w:hAnsi="Arial Black"/>
      <w:b/>
      <w:spacing w:val="0"/>
      <w:sz w:val="28"/>
      <w:szCs w:val="28"/>
    </w:rPr>
  </w:style>
  <w:style w:type="paragraph" w:styleId="Telobesedila-zamik">
    <w:name w:val="Body Text Indent"/>
    <w:basedOn w:val="Telobesedila"/>
    <w:rsid w:val="001111D8"/>
    <w:pPr>
      <w:spacing w:line="240" w:lineRule="auto"/>
      <w:ind w:left="993"/>
    </w:pPr>
  </w:style>
  <w:style w:type="paragraph" w:styleId="Otevilenseznam5">
    <w:name w:val="List Number 5"/>
    <w:basedOn w:val="Otevilenseznam"/>
    <w:rsid w:val="001111D8"/>
    <w:pPr>
      <w:numPr>
        <w:numId w:val="0"/>
      </w:numPr>
      <w:tabs>
        <w:tab w:val="num" w:pos="1559"/>
      </w:tabs>
      <w:ind w:left="2880" w:hanging="425"/>
    </w:pPr>
  </w:style>
  <w:style w:type="paragraph" w:styleId="Otevilenseznam4">
    <w:name w:val="List Number 4"/>
    <w:basedOn w:val="Otevilenseznam"/>
    <w:uiPriority w:val="99"/>
    <w:rsid w:val="001111D8"/>
    <w:pPr>
      <w:numPr>
        <w:numId w:val="9"/>
      </w:numPr>
      <w:tabs>
        <w:tab w:val="clear" w:pos="2835"/>
        <w:tab w:val="left" w:pos="1843"/>
      </w:tabs>
      <w:ind w:left="1843" w:hanging="283"/>
    </w:pPr>
  </w:style>
  <w:style w:type="paragraph" w:styleId="Otevilenseznam3">
    <w:name w:val="List Number 3"/>
    <w:basedOn w:val="Otevilenseznam"/>
    <w:rsid w:val="001111D8"/>
    <w:pPr>
      <w:numPr>
        <w:numId w:val="8"/>
      </w:numPr>
      <w:tabs>
        <w:tab w:val="clear" w:pos="1985"/>
        <w:tab w:val="left" w:pos="1560"/>
      </w:tabs>
      <w:ind w:left="1560" w:hanging="284"/>
    </w:pPr>
  </w:style>
  <w:style w:type="paragraph" w:styleId="Oznaenseznam3">
    <w:name w:val="List Bullet 3"/>
    <w:basedOn w:val="Oznaenseznam"/>
    <w:rsid w:val="001111D8"/>
    <w:pPr>
      <w:numPr>
        <w:numId w:val="16"/>
      </w:numPr>
      <w:tabs>
        <w:tab w:val="clear" w:pos="993"/>
        <w:tab w:val="clear" w:pos="1985"/>
        <w:tab w:val="left" w:pos="1560"/>
      </w:tabs>
      <w:ind w:left="1560" w:hanging="284"/>
      <w:jc w:val="left"/>
    </w:pPr>
  </w:style>
  <w:style w:type="paragraph" w:styleId="Oznaenseznam4">
    <w:name w:val="List Bullet 4"/>
    <w:basedOn w:val="Oznaenseznam"/>
    <w:rsid w:val="001111D8"/>
    <w:pPr>
      <w:numPr>
        <w:numId w:val="5"/>
      </w:numPr>
      <w:tabs>
        <w:tab w:val="clear" w:pos="993"/>
        <w:tab w:val="clear" w:pos="1985"/>
      </w:tabs>
      <w:ind w:left="1843" w:hanging="283"/>
    </w:pPr>
  </w:style>
  <w:style w:type="paragraph" w:styleId="Seznam5">
    <w:name w:val="List 5"/>
    <w:basedOn w:val="Seznam"/>
    <w:rsid w:val="001111D8"/>
    <w:pPr>
      <w:ind w:left="2880"/>
    </w:pPr>
  </w:style>
  <w:style w:type="paragraph" w:styleId="Seznam4">
    <w:name w:val="List 4"/>
    <w:basedOn w:val="Seznam"/>
    <w:rsid w:val="001111D8"/>
    <w:pPr>
      <w:ind w:left="2520"/>
    </w:pPr>
  </w:style>
  <w:style w:type="paragraph" w:styleId="Seznam3">
    <w:name w:val="List 3"/>
    <w:basedOn w:val="Seznam"/>
    <w:rsid w:val="001111D8"/>
    <w:pPr>
      <w:ind w:left="2160"/>
    </w:pPr>
  </w:style>
  <w:style w:type="paragraph" w:styleId="Seznam2">
    <w:name w:val="List 2"/>
    <w:basedOn w:val="Seznam"/>
    <w:rsid w:val="001111D8"/>
    <w:pPr>
      <w:ind w:left="1800"/>
    </w:pPr>
  </w:style>
  <w:style w:type="character" w:styleId="Poudarek">
    <w:name w:val="Emphasis"/>
    <w:uiPriority w:val="20"/>
    <w:qFormat/>
    <w:rsid w:val="001111D8"/>
    <w:rPr>
      <w:rFonts w:ascii="Arial Black" w:hAnsi="Arial Black"/>
      <w:spacing w:val="-4"/>
      <w:sz w:val="18"/>
    </w:rPr>
  </w:style>
  <w:style w:type="character" w:styleId="Pripombasklic">
    <w:name w:val="annotation reference"/>
    <w:uiPriority w:val="99"/>
    <w:rsid w:val="001111D8"/>
    <w:rPr>
      <w:rFonts w:ascii="Arial" w:hAnsi="Arial"/>
      <w:sz w:val="16"/>
    </w:rPr>
  </w:style>
  <w:style w:type="paragraph" w:styleId="Pripombabesedilo">
    <w:name w:val="annotation text"/>
    <w:basedOn w:val="FootnoteBase"/>
    <w:link w:val="PripombabesediloZnak"/>
    <w:uiPriority w:val="99"/>
    <w:rsid w:val="001111D8"/>
  </w:style>
  <w:style w:type="paragraph" w:styleId="Otevilenseznam2">
    <w:name w:val="List Number 2"/>
    <w:basedOn w:val="Otevilenseznam"/>
    <w:rsid w:val="001111D8"/>
    <w:pPr>
      <w:numPr>
        <w:numId w:val="7"/>
      </w:numPr>
      <w:tabs>
        <w:tab w:val="clear" w:pos="1494"/>
        <w:tab w:val="left" w:pos="1276"/>
      </w:tabs>
      <w:ind w:left="1276" w:hanging="283"/>
    </w:pPr>
  </w:style>
  <w:style w:type="paragraph" w:styleId="Seznam-nadaljevanje">
    <w:name w:val="List Continue"/>
    <w:basedOn w:val="Seznam"/>
    <w:rsid w:val="001111D8"/>
    <w:pPr>
      <w:ind w:firstLine="0"/>
    </w:pPr>
  </w:style>
  <w:style w:type="paragraph" w:styleId="Seznam-nadaljevanje2">
    <w:name w:val="List Continue 2"/>
    <w:basedOn w:val="Seznam-nadaljevanje"/>
    <w:rsid w:val="001111D8"/>
    <w:pPr>
      <w:ind w:left="2160"/>
    </w:pPr>
  </w:style>
  <w:style w:type="paragraph" w:styleId="Seznam-nadaljevanje3">
    <w:name w:val="List Continue 3"/>
    <w:basedOn w:val="Seznam-nadaljevanje"/>
    <w:rsid w:val="001111D8"/>
    <w:pPr>
      <w:ind w:left="2520"/>
    </w:pPr>
  </w:style>
  <w:style w:type="paragraph" w:styleId="Seznam-nadaljevanje4">
    <w:name w:val="List Continue 4"/>
    <w:basedOn w:val="Seznam-nadaljevanje"/>
    <w:rsid w:val="001111D8"/>
    <w:pPr>
      <w:ind w:left="2880"/>
    </w:pPr>
  </w:style>
  <w:style w:type="paragraph" w:styleId="Seznam-nadaljevanje5">
    <w:name w:val="List Continue 5"/>
    <w:basedOn w:val="Seznam-nadaljevanje"/>
    <w:rsid w:val="001111D8"/>
    <w:pPr>
      <w:ind w:left="3240"/>
    </w:pPr>
  </w:style>
  <w:style w:type="paragraph" w:styleId="Navaden-zamik">
    <w:name w:val="Normal Indent"/>
    <w:basedOn w:val="Navaden"/>
    <w:rsid w:val="001111D8"/>
    <w:pPr>
      <w:ind w:left="1440"/>
    </w:pPr>
  </w:style>
  <w:style w:type="paragraph" w:customStyle="1" w:styleId="ReturnAddress">
    <w:name w:val="Return Address"/>
    <w:basedOn w:val="Navaden"/>
    <w:rsid w:val="001111D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character" w:customStyle="1" w:styleId="Slogan">
    <w:name w:val="Slogan"/>
    <w:basedOn w:val="Privzetapisavaodstavka"/>
    <w:rsid w:val="001111D8"/>
    <w:rPr>
      <w:i/>
      <w:spacing w:val="-6"/>
      <w:sz w:val="24"/>
    </w:rPr>
  </w:style>
  <w:style w:type="paragraph" w:customStyle="1" w:styleId="PartSubtitle">
    <w:name w:val="Part Subtitle"/>
    <w:basedOn w:val="Navaden"/>
    <w:next w:val="Telobesedila"/>
    <w:rsid w:val="001111D8"/>
    <w:pPr>
      <w:keepNext/>
      <w:spacing w:before="360" w:after="120"/>
    </w:pPr>
    <w:rPr>
      <w:i/>
      <w:kern w:val="28"/>
      <w:sz w:val="26"/>
    </w:rPr>
  </w:style>
  <w:style w:type="paragraph" w:styleId="Kazalovirov">
    <w:name w:val="table of authorities"/>
    <w:basedOn w:val="Navaden"/>
    <w:rsid w:val="001111D8"/>
    <w:pPr>
      <w:tabs>
        <w:tab w:val="right" w:leader="dot" w:pos="7560"/>
      </w:tabs>
      <w:ind w:left="1440" w:hanging="360"/>
    </w:pPr>
  </w:style>
  <w:style w:type="paragraph" w:styleId="Kazalovirov-naslov">
    <w:name w:val="toa heading"/>
    <w:basedOn w:val="Navaden"/>
    <w:next w:val="Kazalovirov"/>
    <w:rsid w:val="001111D8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Oznaenseznam5">
    <w:name w:val="List Bullet 5"/>
    <w:basedOn w:val="Oznaenseznam"/>
    <w:autoRedefine/>
    <w:rsid w:val="001111D8"/>
    <w:pPr>
      <w:numPr>
        <w:numId w:val="0"/>
      </w:numPr>
      <w:ind w:left="2851" w:hanging="334"/>
    </w:pPr>
  </w:style>
  <w:style w:type="paragraph" w:customStyle="1" w:styleId="Listitems">
    <w:name w:val="List items"/>
    <w:basedOn w:val="Telobesedila"/>
    <w:rsid w:val="001111D8"/>
    <w:pPr>
      <w:ind w:left="2835" w:hanging="1758"/>
    </w:pPr>
  </w:style>
  <w:style w:type="paragraph" w:customStyle="1" w:styleId="3270">
    <w:name w:val="3270"/>
    <w:basedOn w:val="Telobesedila"/>
    <w:next w:val="Napis"/>
    <w:rsid w:val="001111D8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</w:pPr>
    <w:rPr>
      <w:rFonts w:ascii="Courier New" w:hAnsi="Courier New"/>
      <w:spacing w:val="-20"/>
      <w:sz w:val="18"/>
    </w:rPr>
  </w:style>
  <w:style w:type="paragraph" w:customStyle="1" w:styleId="other">
    <w:name w:val="other"/>
    <w:basedOn w:val="Navaden"/>
    <w:rsid w:val="001111D8"/>
    <w:pPr>
      <w:framePr w:hSpace="180" w:wrap="around" w:vAnchor="text" w:hAnchor="page" w:x="2189" w:y="-399"/>
      <w:tabs>
        <w:tab w:val="left" w:pos="-1094"/>
        <w:tab w:val="left" w:pos="-720"/>
        <w:tab w:val="left" w:pos="1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ind w:right="3351"/>
    </w:pPr>
    <w:rPr>
      <w:sz w:val="18"/>
    </w:rPr>
  </w:style>
  <w:style w:type="paragraph" w:customStyle="1" w:styleId="Tabela1">
    <w:name w:val="Tabela 1"/>
    <w:basedOn w:val="Telobesedila"/>
    <w:rsid w:val="001111D8"/>
    <w:pPr>
      <w:spacing w:before="6" w:after="6" w:line="240" w:lineRule="auto"/>
      <w:ind w:left="6" w:right="6"/>
    </w:pPr>
    <w:rPr>
      <w:color w:val="000000"/>
      <w:sz w:val="18"/>
    </w:rPr>
  </w:style>
  <w:style w:type="paragraph" w:customStyle="1" w:styleId="BodyPicture">
    <w:name w:val="Body Picture"/>
    <w:basedOn w:val="Telobesedila"/>
    <w:next w:val="Telobesedila"/>
    <w:autoRedefine/>
    <w:rsid w:val="001111D8"/>
    <w:pPr>
      <w:keepNext/>
      <w:spacing w:after="0" w:line="240" w:lineRule="auto"/>
      <w:ind w:left="1077"/>
    </w:pPr>
  </w:style>
  <w:style w:type="paragraph" w:customStyle="1" w:styleId="Cover">
    <w:name w:val="Cover"/>
    <w:basedOn w:val="HeadingBase"/>
    <w:next w:val="Telobesedila"/>
    <w:rsid w:val="001111D8"/>
    <w:rPr>
      <w:sz w:val="32"/>
    </w:rPr>
  </w:style>
  <w:style w:type="paragraph" w:customStyle="1" w:styleId="Primer">
    <w:name w:val="Primer"/>
    <w:basedOn w:val="Telobesedila"/>
    <w:autoRedefine/>
    <w:rsid w:val="001111D8"/>
    <w:pPr>
      <w:spacing w:after="60" w:line="240" w:lineRule="auto"/>
      <w:ind w:left="1871" w:hanging="794"/>
    </w:pPr>
    <w:rPr>
      <w:rFonts w:ascii="Courier New" w:hAnsi="Courier New"/>
      <w:sz w:val="18"/>
    </w:rPr>
  </w:style>
  <w:style w:type="paragraph" w:customStyle="1" w:styleId="HangingListBullet">
    <w:name w:val="Hanging List Bullet"/>
    <w:basedOn w:val="Seznam"/>
    <w:autoRedefine/>
    <w:rsid w:val="001111D8"/>
    <w:pPr>
      <w:numPr>
        <w:numId w:val="4"/>
      </w:numPr>
      <w:tabs>
        <w:tab w:val="clear" w:pos="360"/>
        <w:tab w:val="clear" w:pos="1814"/>
        <w:tab w:val="clear" w:pos="4253"/>
        <w:tab w:val="left" w:pos="1454"/>
      </w:tabs>
      <w:ind w:left="3119" w:hanging="1985"/>
    </w:pPr>
  </w:style>
  <w:style w:type="paragraph" w:customStyle="1" w:styleId="HangingListBullet2">
    <w:name w:val="Hanging List Bullet 2"/>
    <w:basedOn w:val="HangingListBullet"/>
    <w:autoRedefine/>
    <w:rsid w:val="001111D8"/>
    <w:pPr>
      <w:numPr>
        <w:numId w:val="0"/>
      </w:numPr>
      <w:tabs>
        <w:tab w:val="clear" w:pos="1454"/>
        <w:tab w:val="left" w:pos="1761"/>
      </w:tabs>
      <w:ind w:left="3544" w:hanging="2104"/>
    </w:pPr>
  </w:style>
  <w:style w:type="paragraph" w:customStyle="1" w:styleId="hanging">
    <w:name w:val="hanging"/>
    <w:basedOn w:val="Oznaenseznam"/>
    <w:rsid w:val="001111D8"/>
    <w:pPr>
      <w:numPr>
        <w:numId w:val="3"/>
      </w:numPr>
    </w:pPr>
  </w:style>
  <w:style w:type="paragraph" w:customStyle="1" w:styleId="ListBullet6">
    <w:name w:val="List Bullet 6"/>
    <w:basedOn w:val="Oznaenseznam"/>
    <w:autoRedefine/>
    <w:rsid w:val="001111D8"/>
    <w:pPr>
      <w:numPr>
        <w:numId w:val="0"/>
      </w:numPr>
      <w:tabs>
        <w:tab w:val="left" w:pos="4111"/>
      </w:tabs>
      <w:ind w:left="4111" w:hanging="284"/>
    </w:pPr>
  </w:style>
  <w:style w:type="paragraph" w:customStyle="1" w:styleId="alineja10">
    <w:name w:val="alineja 1"/>
    <w:basedOn w:val="Navaden"/>
    <w:rsid w:val="001111D8"/>
    <w:pPr>
      <w:numPr>
        <w:numId w:val="1"/>
      </w:numPr>
      <w:tabs>
        <w:tab w:val="clear" w:pos="360"/>
        <w:tab w:val="num" w:pos="284"/>
      </w:tabs>
      <w:ind w:left="284" w:hanging="284"/>
    </w:pPr>
  </w:style>
  <w:style w:type="paragraph" w:customStyle="1" w:styleId="alineja20">
    <w:name w:val="alineja 2"/>
    <w:basedOn w:val="alineja10"/>
    <w:rsid w:val="001111D8"/>
    <w:pPr>
      <w:numPr>
        <w:numId w:val="0"/>
      </w:numPr>
      <w:ind w:left="709" w:hanging="283"/>
    </w:pPr>
  </w:style>
  <w:style w:type="paragraph" w:customStyle="1" w:styleId="alineja3">
    <w:name w:val="alineja 3"/>
    <w:basedOn w:val="alineja20"/>
    <w:rsid w:val="001111D8"/>
  </w:style>
  <w:style w:type="paragraph" w:customStyle="1" w:styleId="clen">
    <w:name w:val="clen"/>
    <w:basedOn w:val="Navaden"/>
    <w:next w:val="Navaden"/>
    <w:rsid w:val="001111D8"/>
    <w:pPr>
      <w:keepNext/>
      <w:keepLines/>
      <w:numPr>
        <w:numId w:val="2"/>
      </w:numPr>
      <w:tabs>
        <w:tab w:val="clear" w:pos="361"/>
        <w:tab w:val="num" w:pos="284"/>
      </w:tabs>
      <w:spacing w:before="240"/>
      <w:ind w:left="284" w:firstLine="6"/>
      <w:jc w:val="center"/>
    </w:pPr>
  </w:style>
  <w:style w:type="paragraph" w:customStyle="1" w:styleId="gl1">
    <w:name w:val="gl1"/>
    <w:basedOn w:val="Navaden"/>
    <w:next w:val="Telobesedila"/>
    <w:rsid w:val="001111D8"/>
    <w:pPr>
      <w:keepNext/>
      <w:spacing w:before="120" w:after="240"/>
      <w:ind w:left="709"/>
    </w:pPr>
    <w:rPr>
      <w:b/>
      <w:sz w:val="22"/>
    </w:rPr>
  </w:style>
  <w:style w:type="paragraph" w:styleId="Golobesedilo">
    <w:name w:val="Plain Text"/>
    <w:basedOn w:val="Navaden"/>
    <w:rsid w:val="001111D8"/>
    <w:rPr>
      <w:rFonts w:ascii="Courier New" w:hAnsi="Courier New" w:cs="Courier New"/>
    </w:rPr>
  </w:style>
  <w:style w:type="paragraph" w:customStyle="1" w:styleId="gl2">
    <w:name w:val="gl2"/>
    <w:basedOn w:val="gl1"/>
    <w:next w:val="Telobesedila-zamik"/>
    <w:rsid w:val="001111D8"/>
    <w:pPr>
      <w:ind w:left="1134"/>
    </w:pPr>
    <w:rPr>
      <w:iCs/>
    </w:rPr>
  </w:style>
  <w:style w:type="paragraph" w:customStyle="1" w:styleId="gl3">
    <w:name w:val="gl3"/>
    <w:basedOn w:val="gl2"/>
    <w:next w:val="Navaden"/>
    <w:rsid w:val="001111D8"/>
    <w:pPr>
      <w:ind w:left="1559"/>
    </w:pPr>
  </w:style>
  <w:style w:type="paragraph" w:customStyle="1" w:styleId="normal1">
    <w:name w:val="normal1"/>
    <w:basedOn w:val="Navaden"/>
    <w:rsid w:val="001111D8"/>
    <w:pPr>
      <w:tabs>
        <w:tab w:val="num" w:pos="426"/>
      </w:tabs>
      <w:ind w:left="426"/>
    </w:pPr>
  </w:style>
  <w:style w:type="paragraph" w:customStyle="1" w:styleId="normal2">
    <w:name w:val="normal2"/>
    <w:basedOn w:val="Navaden"/>
    <w:rsid w:val="001111D8"/>
    <w:pPr>
      <w:numPr>
        <w:ilvl w:val="2"/>
        <w:numId w:val="10"/>
      </w:numPr>
      <w:tabs>
        <w:tab w:val="clear" w:pos="1224"/>
        <w:tab w:val="num" w:pos="851"/>
      </w:tabs>
      <w:ind w:left="851" w:firstLine="0"/>
    </w:pPr>
  </w:style>
  <w:style w:type="paragraph" w:customStyle="1" w:styleId="pp1">
    <w:name w:val="pp1"/>
    <w:basedOn w:val="Navaden"/>
    <w:next w:val="Navaden"/>
    <w:rsid w:val="001111D8"/>
    <w:pPr>
      <w:numPr>
        <w:numId w:val="11"/>
      </w:numPr>
    </w:pPr>
  </w:style>
  <w:style w:type="paragraph" w:styleId="Telobesedila-zamik2">
    <w:name w:val="Body Text Indent 2"/>
    <w:basedOn w:val="Navaden"/>
    <w:rsid w:val="001111D8"/>
    <w:pPr>
      <w:spacing w:after="240"/>
      <w:ind w:left="1276"/>
    </w:pPr>
  </w:style>
  <w:style w:type="paragraph" w:styleId="Telobesedila-zamik3">
    <w:name w:val="Body Text Indent 3"/>
    <w:basedOn w:val="Navaden"/>
    <w:rsid w:val="001111D8"/>
    <w:pPr>
      <w:spacing w:after="240"/>
      <w:ind w:left="1560"/>
    </w:pPr>
    <w:rPr>
      <w:szCs w:val="16"/>
    </w:rPr>
  </w:style>
  <w:style w:type="paragraph" w:styleId="Telobesedila-prvizamik2">
    <w:name w:val="Body Text First Indent 2"/>
    <w:basedOn w:val="Telobesedila-zamik"/>
    <w:rsid w:val="001111D8"/>
    <w:pPr>
      <w:spacing w:after="120"/>
      <w:ind w:left="283" w:firstLine="210"/>
      <w:jc w:val="left"/>
    </w:pPr>
  </w:style>
  <w:style w:type="paragraph" w:customStyle="1" w:styleId="Style1">
    <w:name w:val="Style1"/>
    <w:basedOn w:val="Telobesedila-prvizamik2"/>
    <w:rsid w:val="001111D8"/>
  </w:style>
  <w:style w:type="character" w:styleId="Hiperpovezava">
    <w:name w:val="Hyperlink"/>
    <w:basedOn w:val="Privzetapisavaodstavka"/>
    <w:uiPriority w:val="99"/>
    <w:rsid w:val="001111D8"/>
    <w:rPr>
      <w:color w:val="0000FF"/>
      <w:u w:val="single"/>
    </w:rPr>
  </w:style>
  <w:style w:type="paragraph" w:customStyle="1" w:styleId="gl4">
    <w:name w:val="gl4"/>
    <w:basedOn w:val="gl3"/>
    <w:next w:val="Telobesedila-zamik3"/>
    <w:rsid w:val="001111D8"/>
    <w:pPr>
      <w:ind w:left="1985"/>
    </w:pPr>
    <w:rPr>
      <w:bCs/>
      <w:iCs w:val="0"/>
    </w:rPr>
  </w:style>
  <w:style w:type="paragraph" w:styleId="Blokbesedila">
    <w:name w:val="Block Text"/>
    <w:basedOn w:val="Navaden"/>
    <w:rsid w:val="001111D8"/>
    <w:pPr>
      <w:spacing w:after="120"/>
      <w:ind w:left="1440" w:right="1440"/>
    </w:pPr>
  </w:style>
  <w:style w:type="character" w:styleId="SledenaHiperpovezava">
    <w:name w:val="FollowedHyperlink"/>
    <w:basedOn w:val="Privzetapisavaodstavka"/>
    <w:rsid w:val="001111D8"/>
    <w:rPr>
      <w:color w:val="800080"/>
      <w:u w:val="single"/>
    </w:rPr>
  </w:style>
  <w:style w:type="paragraph" w:customStyle="1" w:styleId="Footer2">
    <w:name w:val="Footer 2"/>
    <w:basedOn w:val="Noga"/>
    <w:rsid w:val="001111D8"/>
    <w:pPr>
      <w:tabs>
        <w:tab w:val="clear" w:pos="8640"/>
        <w:tab w:val="right" w:pos="8505"/>
      </w:tabs>
      <w:ind w:left="0"/>
    </w:pPr>
    <w:rPr>
      <w:caps w:val="0"/>
      <w:sz w:val="12"/>
    </w:rPr>
  </w:style>
  <w:style w:type="paragraph" w:styleId="Besedilooblaka">
    <w:name w:val="Balloon Text"/>
    <w:basedOn w:val="Navaden"/>
    <w:link w:val="BesedilooblakaZnak"/>
    <w:uiPriority w:val="99"/>
    <w:rsid w:val="001111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111D8"/>
    <w:rPr>
      <w:rFonts w:ascii="Tahoma" w:hAnsi="Tahoma" w:cs="Tahoma"/>
      <w:spacing w:val="-5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111D8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1111D8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TelobesedilaZnak">
    <w:name w:val="Telo besedila Znak"/>
    <w:aliases w:val="bt Znak,I3Body Text Znak,heading_txt Znak,bodytxy2 Znak,CV Body Text Znak,One Page Summary Znak,Bodytext Znak,paragraph 2 Znak,body indent Znak,NoticeText-List Znak,B Znak,b Znak,Paragraph second Znak,Tempo Body Text Znak"/>
    <w:basedOn w:val="Privzetapisavaodstavka"/>
    <w:link w:val="Telobesedila"/>
    <w:rsid w:val="006C64A4"/>
    <w:rPr>
      <w:rFonts w:ascii="Arial" w:hAnsi="Arial"/>
      <w:lang w:eastAsia="en-US"/>
    </w:rPr>
  </w:style>
  <w:style w:type="character" w:customStyle="1" w:styleId="FootnoteBaseChar">
    <w:name w:val="Footnote Base Char"/>
    <w:basedOn w:val="Privzetapisavaodstavka"/>
    <w:link w:val="FootnoteBase"/>
    <w:rsid w:val="001E3682"/>
    <w:rPr>
      <w:rFonts w:ascii="Arial" w:hAnsi="Arial"/>
      <w:spacing w:val="-5"/>
      <w:sz w:val="16"/>
      <w:lang w:eastAsia="en-US"/>
    </w:rPr>
  </w:style>
  <w:style w:type="character" w:customStyle="1" w:styleId="PripombabesediloZnak">
    <w:name w:val="Pripomba – besedilo Znak"/>
    <w:basedOn w:val="FootnoteBaseChar"/>
    <w:link w:val="Pripombabesedilo"/>
    <w:uiPriority w:val="99"/>
    <w:rsid w:val="001E3682"/>
    <w:rPr>
      <w:rFonts w:ascii="Arial" w:hAnsi="Arial"/>
      <w:spacing w:val="-5"/>
      <w:sz w:val="16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130C81"/>
    <w:pPr>
      <w:ind w:left="720"/>
      <w:contextualSpacing/>
    </w:pPr>
  </w:style>
  <w:style w:type="character" w:customStyle="1" w:styleId="outputtext">
    <w:name w:val="outputtext"/>
    <w:basedOn w:val="Privzetapisavaodstavka"/>
    <w:rsid w:val="00B5442E"/>
  </w:style>
  <w:style w:type="table" w:styleId="Tabelamrea">
    <w:name w:val="Table Grid"/>
    <w:basedOn w:val="Navadnatabela"/>
    <w:uiPriority w:val="39"/>
    <w:rsid w:val="00B5442E"/>
    <w:pPr>
      <w:suppressAutoHyphen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B54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4C0256"/>
    <w:rPr>
      <w:rFonts w:ascii="Arial" w:hAnsi="Arial"/>
      <w:b/>
      <w:kern w:val="28"/>
      <w:sz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B5442E"/>
    <w:rPr>
      <w:rFonts w:ascii="Arial" w:hAnsi="Arial"/>
      <w:spacing w:val="-5"/>
      <w:lang w:eastAsia="en-US"/>
    </w:rPr>
  </w:style>
  <w:style w:type="character" w:customStyle="1" w:styleId="panelgroup">
    <w:name w:val="panelgroup"/>
    <w:basedOn w:val="Privzetapisavaodstavka"/>
    <w:rsid w:val="00B5442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5442E"/>
    <w:rPr>
      <w:rFonts w:ascii="Arial" w:hAnsi="Arial"/>
      <w:spacing w:val="-5"/>
      <w:sz w:val="16"/>
      <w:lang w:eastAsia="en-US"/>
    </w:rPr>
  </w:style>
  <w:style w:type="character" w:customStyle="1" w:styleId="Naslov3Znak">
    <w:name w:val="Naslov 3 Znak"/>
    <w:basedOn w:val="Privzetapisavaodstavka"/>
    <w:link w:val="Naslov3"/>
    <w:rsid w:val="004C0256"/>
    <w:rPr>
      <w:rFonts w:ascii="Arial" w:hAnsi="Arial"/>
      <w:b/>
      <w:kern w:val="28"/>
      <w:sz w:val="22"/>
      <w:szCs w:val="22"/>
      <w:lang w:eastAsia="en-US"/>
    </w:rPr>
  </w:style>
  <w:style w:type="paragraph" w:customStyle="1" w:styleId="Tekst">
    <w:name w:val="Tekst"/>
    <w:basedOn w:val="Telobesedila"/>
    <w:link w:val="TekstChar"/>
    <w:qFormat/>
    <w:rsid w:val="004C0256"/>
    <w:pPr>
      <w:spacing w:before="240"/>
    </w:pPr>
    <w:rPr>
      <w:szCs w:val="22"/>
    </w:rPr>
  </w:style>
  <w:style w:type="character" w:customStyle="1" w:styleId="TekstChar">
    <w:name w:val="Tekst Char"/>
    <w:basedOn w:val="TelobesedilaZnak"/>
    <w:link w:val="Tekst"/>
    <w:rsid w:val="004C0256"/>
    <w:rPr>
      <w:rFonts w:ascii="Arial" w:hAnsi="Arial"/>
      <w:szCs w:val="22"/>
      <w:lang w:eastAsia="en-US"/>
    </w:rPr>
  </w:style>
  <w:style w:type="paragraph" w:customStyle="1" w:styleId="Alineja1">
    <w:name w:val="Alineja1"/>
    <w:basedOn w:val="Tekst"/>
    <w:link w:val="Alineja1Char"/>
    <w:qFormat/>
    <w:rsid w:val="00980263"/>
    <w:pPr>
      <w:numPr>
        <w:numId w:val="17"/>
      </w:numPr>
      <w:spacing w:before="120" w:after="120"/>
      <w:ind w:hanging="357"/>
    </w:pPr>
    <w:rPr>
      <w:lang w:eastAsia="sl-SI"/>
    </w:rPr>
  </w:style>
  <w:style w:type="character" w:customStyle="1" w:styleId="Alineja1Char">
    <w:name w:val="Alineja1 Char"/>
    <w:basedOn w:val="TekstChar"/>
    <w:link w:val="Alineja1"/>
    <w:rsid w:val="00980263"/>
    <w:rPr>
      <w:rFonts w:ascii="Arial" w:hAnsi="Arial"/>
      <w:szCs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523A"/>
    <w:pPr>
      <w:keepLines w:val="0"/>
      <w:spacing w:line="240" w:lineRule="auto"/>
    </w:pPr>
    <w:rPr>
      <w:b/>
      <w:bCs/>
      <w:sz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523A"/>
    <w:rPr>
      <w:rFonts w:ascii="Arial" w:hAnsi="Arial"/>
      <w:b/>
      <w:bCs/>
      <w:spacing w:val="-5"/>
      <w:sz w:val="16"/>
      <w:lang w:eastAsia="en-US"/>
    </w:rPr>
  </w:style>
  <w:style w:type="paragraph" w:customStyle="1" w:styleId="Alineja2">
    <w:name w:val="Alineja2"/>
    <w:basedOn w:val="Alineja1"/>
    <w:link w:val="Alineja2Char"/>
    <w:qFormat/>
    <w:rsid w:val="00B2526D"/>
    <w:pPr>
      <w:numPr>
        <w:ilvl w:val="1"/>
      </w:numPr>
    </w:pPr>
  </w:style>
  <w:style w:type="paragraph" w:styleId="Brezrazmikov">
    <w:name w:val="No Spacing"/>
    <w:uiPriority w:val="1"/>
    <w:qFormat/>
    <w:rsid w:val="00E32BA3"/>
    <w:pPr>
      <w:ind w:left="288"/>
    </w:pPr>
    <w:rPr>
      <w:rFonts w:ascii="Arial" w:hAnsi="Arial"/>
      <w:spacing w:val="-5"/>
      <w:lang w:eastAsia="en-US"/>
    </w:rPr>
  </w:style>
  <w:style w:type="character" w:customStyle="1" w:styleId="Alineja2Char">
    <w:name w:val="Alineja2 Char"/>
    <w:basedOn w:val="Alineja1Char"/>
    <w:link w:val="Alineja2"/>
    <w:rsid w:val="00B2526D"/>
    <w:rPr>
      <w:rFonts w:ascii="Arial" w:hAnsi="Arial"/>
      <w:szCs w:val="22"/>
      <w:lang w:eastAsia="en-US"/>
    </w:rPr>
  </w:style>
  <w:style w:type="paragraph" w:customStyle="1" w:styleId="Default">
    <w:name w:val="Default"/>
    <w:rsid w:val="00D25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E238C6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eastAsia="sl-SI"/>
    </w:rPr>
  </w:style>
  <w:style w:type="paragraph" w:customStyle="1" w:styleId="align-left">
    <w:name w:val="align-left"/>
    <w:basedOn w:val="Navaden"/>
    <w:rsid w:val="0088681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729"/>
    <w:rPr>
      <w:b/>
      <w:bCs/>
    </w:rPr>
  </w:style>
  <w:style w:type="character" w:customStyle="1" w:styleId="st">
    <w:name w:val="st"/>
    <w:basedOn w:val="Privzetapisavaodstavka"/>
    <w:rsid w:val="00834BEA"/>
  </w:style>
  <w:style w:type="character" w:customStyle="1" w:styleId="left">
    <w:name w:val="left"/>
    <w:basedOn w:val="Privzetapisavaodstavka"/>
    <w:rsid w:val="00F30E00"/>
  </w:style>
  <w:style w:type="paragraph" w:styleId="Navadensplet">
    <w:name w:val="Normal (Web)"/>
    <w:basedOn w:val="Navaden"/>
    <w:uiPriority w:val="99"/>
    <w:semiHidden/>
    <w:unhideWhenUsed/>
    <w:rsid w:val="00F656D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sl-SI"/>
    </w:rPr>
  </w:style>
  <w:style w:type="paragraph" w:customStyle="1" w:styleId="Style2">
    <w:name w:val="Style2"/>
    <w:basedOn w:val="Naslov4"/>
    <w:next w:val="Naslov4"/>
    <w:link w:val="Style2Char"/>
    <w:rsid w:val="0005785F"/>
  </w:style>
  <w:style w:type="character" w:customStyle="1" w:styleId="Naslov5Znak">
    <w:name w:val="Naslov 5 Znak"/>
    <w:basedOn w:val="Naslov4Znak"/>
    <w:link w:val="Naslov5"/>
    <w:rsid w:val="00E1176C"/>
    <w:rPr>
      <w:rFonts w:ascii="Arial" w:hAnsi="Arial"/>
      <w:b/>
      <w:bCs w:val="0"/>
      <w:spacing w:val="-4"/>
      <w:kern w:val="28"/>
      <w:sz w:val="22"/>
      <w:szCs w:val="22"/>
      <w:lang w:eastAsia="en-US"/>
    </w:rPr>
  </w:style>
  <w:style w:type="character" w:customStyle="1" w:styleId="HeadingBaseChar">
    <w:name w:val="Heading Base Char"/>
    <w:basedOn w:val="Privzetapisavaodstavka"/>
    <w:link w:val="HeadingBase"/>
    <w:rsid w:val="0005785F"/>
    <w:rPr>
      <w:rFonts w:ascii="Arial" w:hAnsi="Arial"/>
      <w:spacing w:val="-4"/>
      <w:kern w:val="28"/>
      <w:sz w:val="22"/>
      <w:lang w:eastAsia="en-US"/>
    </w:rPr>
  </w:style>
  <w:style w:type="character" w:customStyle="1" w:styleId="Naslov4Znak">
    <w:name w:val="Naslov 4 Znak"/>
    <w:basedOn w:val="HeadingBaseChar"/>
    <w:link w:val="Naslov4"/>
    <w:rsid w:val="0005785F"/>
    <w:rPr>
      <w:rFonts w:ascii="Arial" w:hAnsi="Arial"/>
      <w:b/>
      <w:bCs/>
      <w:spacing w:val="-4"/>
      <w:kern w:val="28"/>
      <w:sz w:val="22"/>
      <w:szCs w:val="22"/>
      <w:lang w:eastAsia="en-US"/>
    </w:rPr>
  </w:style>
  <w:style w:type="character" w:customStyle="1" w:styleId="Style2Char">
    <w:name w:val="Style2 Char"/>
    <w:basedOn w:val="Naslov4Znak"/>
    <w:link w:val="Style2"/>
    <w:rsid w:val="0005785F"/>
    <w:rPr>
      <w:rFonts w:ascii="Arial" w:hAnsi="Arial"/>
      <w:b/>
      <w:bCs/>
      <w:spacing w:val="-4"/>
      <w:kern w:val="28"/>
      <w:sz w:val="22"/>
      <w:szCs w:val="22"/>
      <w:lang w:eastAsia="en-US"/>
    </w:rPr>
  </w:style>
  <w:style w:type="character" w:customStyle="1" w:styleId="Naslov6Znak">
    <w:name w:val="Naslov 6 Znak"/>
    <w:basedOn w:val="TelobesedilaZnak"/>
    <w:link w:val="Naslov6"/>
    <w:rsid w:val="00800B88"/>
    <w:rPr>
      <w:rFonts w:ascii="Arial" w:hAnsi="Arial"/>
      <w:b/>
      <w:lang w:eastAsia="en-US"/>
    </w:rPr>
  </w:style>
  <w:style w:type="paragraph" w:customStyle="1" w:styleId="Headingx">
    <w:name w:val="Heading x"/>
    <w:basedOn w:val="Naslov5"/>
    <w:link w:val="HeadingxChar"/>
    <w:qFormat/>
    <w:rsid w:val="00800B88"/>
    <w:pPr>
      <w:keepNext w:val="0"/>
      <w:keepLines w:val="0"/>
      <w:spacing w:before="0"/>
    </w:pPr>
    <w:rPr>
      <w:bCs/>
      <w:kern w:val="0"/>
      <w:sz w:val="20"/>
    </w:rPr>
  </w:style>
  <w:style w:type="character" w:customStyle="1" w:styleId="HeadingxChar">
    <w:name w:val="Heading x Char"/>
    <w:basedOn w:val="Naslov5Znak"/>
    <w:link w:val="Headingx"/>
    <w:rsid w:val="00800B88"/>
    <w:rPr>
      <w:rFonts w:ascii="Arial" w:hAnsi="Arial"/>
      <w:b/>
      <w:bCs w:val="0"/>
      <w:spacing w:val="-4"/>
      <w:kern w:val="28"/>
      <w:sz w:val="22"/>
      <w:szCs w:val="22"/>
      <w:lang w:eastAsia="en-US"/>
    </w:rPr>
  </w:style>
  <w:style w:type="character" w:customStyle="1" w:styleId="NaslovZnak">
    <w:name w:val="Naslov Znak"/>
    <w:basedOn w:val="Privzetapisavaodstavka"/>
    <w:link w:val="Naslov"/>
    <w:rsid w:val="001667D3"/>
    <w:rPr>
      <w:rFonts w:ascii="Arial Black" w:hAnsi="Arial Black"/>
      <w:b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edavki.durs.si/EdavkiPortal/OpenPortal/Pages/Registration/RegistrationStart.asp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arina.fu.gov.si/wps/portal/e-cari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yperlink" Target="mailto:sd.f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.gerl\Desktop\ZZI_izdele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7FF9-77E8-4D61-9310-9F52B6C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ZZI_izdelek1</Template>
  <TotalTime>137</TotalTime>
  <Pages>10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eCarina</vt:lpstr>
      <vt:lpstr>Aplikacija</vt:lpstr>
    </vt:vector>
  </TitlesOfParts>
  <Company>ZZI d.o.o.</Company>
  <LinksUpToDate>false</LinksUpToDate>
  <CharactersWithSpaces>6501</CharactersWithSpaces>
  <SharedDoc>false</SharedDoc>
  <HLinks>
    <vt:vector size="78" baseType="variant"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_Toc245190021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_Toc245190020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_Toc245190019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_Toc245190018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_Toc245190017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_Toc245190016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_Toc245190015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_Toc245190014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_Toc245190013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_Toc245190012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_Toc245190011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_Toc245190010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_Toc245190009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eCarina</dc:title>
  <dc:subject>Zunanji portal – Vstop v sistem</dc:subject>
  <dc:creator>Jožica Kovačič</dc:creator>
  <cp:lastModifiedBy>Primož Gajski</cp:lastModifiedBy>
  <cp:revision>39</cp:revision>
  <cp:lastPrinted>2021-12-08T10:55:00Z</cp:lastPrinted>
  <dcterms:created xsi:type="dcterms:W3CDTF">2020-11-16T09:28:00Z</dcterms:created>
  <dcterms:modified xsi:type="dcterms:W3CDTF">2021-12-08T10:55:00Z</dcterms:modified>
  <cp:category>Uporabniška navodila</cp:category>
</cp:coreProperties>
</file>